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6F" w:rsidRDefault="0008046F" w:rsidP="0008046F"/>
    <w:p w:rsidR="001E162B" w:rsidRDefault="001E162B" w:rsidP="0008046F"/>
    <w:p w:rsidR="001E162B" w:rsidRDefault="001E162B" w:rsidP="0008046F">
      <w:pPr>
        <w:rPr>
          <w:b/>
          <w:sz w:val="32"/>
        </w:rPr>
        <w:sectPr w:rsidR="001E162B" w:rsidSect="000F477E"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851" w:right="1080" w:bottom="1440" w:left="1080" w:header="397" w:footer="397" w:gutter="0"/>
          <w:cols w:space="708"/>
          <w:titlePg/>
          <w:docGrid w:linePitch="360"/>
        </w:sectPr>
      </w:pPr>
    </w:p>
    <w:p w:rsidR="0008046F" w:rsidRPr="0008046F" w:rsidRDefault="0008046F" w:rsidP="0008046F">
      <w:pPr>
        <w:rPr>
          <w:b/>
          <w:sz w:val="32"/>
        </w:rPr>
      </w:pPr>
      <w:r w:rsidRPr="0008046F">
        <w:rPr>
          <w:b/>
          <w:sz w:val="32"/>
        </w:rPr>
        <w:lastRenderedPageBreak/>
        <w:t xml:space="preserve">If you're a Christian, you shouldn't be judgmental, you should be a good judge. </w:t>
      </w:r>
    </w:p>
    <w:p w:rsidR="00F91E50" w:rsidRDefault="0008046F" w:rsidP="004E1926">
      <w:pPr>
        <w:pStyle w:val="Heading1"/>
        <w:rPr>
          <w:b/>
          <w:color w:val="3B3838" w:themeColor="background2" w:themeShade="40"/>
        </w:rPr>
      </w:pPr>
      <w:r w:rsidRPr="0008046F">
        <w:rPr>
          <w:b/>
          <w:color w:val="3B3838" w:themeColor="background2" w:themeShade="40"/>
        </w:rPr>
        <w:t>Matthew 7</w:t>
      </w:r>
      <w:r w:rsidRPr="0008046F">
        <w:rPr>
          <w:color w:val="3B3838" w:themeColor="background2" w:themeShade="40"/>
        </w:rPr>
        <w:t xml:space="preserve"> | </w:t>
      </w:r>
      <w:r w:rsidR="007167B3">
        <w:rPr>
          <w:b/>
          <w:color w:val="3B3838" w:themeColor="background2" w:themeShade="40"/>
        </w:rPr>
        <w:t>31</w:t>
      </w:r>
      <w:r w:rsidRPr="0008046F">
        <w:rPr>
          <w:b/>
          <w:color w:val="3B3838" w:themeColor="background2" w:themeShade="40"/>
        </w:rPr>
        <w:t xml:space="preserve"> </w:t>
      </w:r>
      <w:r w:rsidR="007167B3">
        <w:rPr>
          <w:b/>
          <w:color w:val="3B3838" w:themeColor="background2" w:themeShade="40"/>
        </w:rPr>
        <w:t>March</w:t>
      </w:r>
      <w:r w:rsidRPr="0008046F">
        <w:rPr>
          <w:b/>
          <w:color w:val="3B3838" w:themeColor="background2" w:themeShade="40"/>
        </w:rPr>
        <w:t xml:space="preserve"> 201</w:t>
      </w:r>
      <w:r w:rsidR="007167B3">
        <w:rPr>
          <w:b/>
          <w:color w:val="3B3838" w:themeColor="background2" w:themeShade="40"/>
        </w:rPr>
        <w:t>9</w:t>
      </w:r>
      <w:r w:rsidR="00772DF5" w:rsidRPr="0008046F">
        <w:br/>
      </w:r>
    </w:p>
    <w:p w:rsidR="004E1926" w:rsidRDefault="004E1926" w:rsidP="004E1926">
      <w:pPr>
        <w:pStyle w:val="Heading1"/>
      </w:pPr>
      <w:r>
        <w:t xml:space="preserve">‘Don’t judge’ me? Ever? </w:t>
      </w:r>
    </w:p>
    <w:p w:rsidR="00B36DAD" w:rsidRDefault="00B36DAD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t>The law requires judgment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t>Studying the context of Matt 7.1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t>3 things needed to appreciate Jesus’ ending to his sermon (and to understand the whole sermon)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t>Summary: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2"/>
      </w:pPr>
      <w:r>
        <w:t>The ‘golden rule’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t>Thus these other texts</w:t>
      </w:r>
    </w:p>
    <w:p w:rsidR="004E1926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p w:rsidR="004E1926" w:rsidRDefault="004E1926" w:rsidP="004E1926">
      <w:pPr>
        <w:pStyle w:val="Heading1"/>
      </w:pPr>
      <w:r>
        <w:lastRenderedPageBreak/>
        <w:t xml:space="preserve">Application to the topic of judging </w:t>
      </w:r>
      <w:bookmarkStart w:id="0" w:name="_GoBack"/>
      <w:bookmarkEnd w:id="0"/>
    </w:p>
    <w:p w:rsidR="004E1926" w:rsidRPr="00C81F6B" w:rsidRDefault="004E1926" w:rsidP="00C81F6B">
      <w:pPr>
        <w:spacing w:before="120" w:after="0" w:line="240" w:lineRule="auto"/>
        <w:contextualSpacing/>
        <w:rPr>
          <w:b/>
          <w:color w:val="3B3838" w:themeColor="background2" w:themeShade="40"/>
        </w:rPr>
      </w:pPr>
    </w:p>
    <w:sectPr w:rsidR="004E1926" w:rsidRPr="00C81F6B" w:rsidSect="000F477E">
      <w:type w:val="continuous"/>
      <w:pgSz w:w="11906" w:h="16838"/>
      <w:pgMar w:top="851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7CF" w:rsidRDefault="009427CF" w:rsidP="00286153">
      <w:pPr>
        <w:spacing w:after="0" w:line="240" w:lineRule="auto"/>
      </w:pPr>
      <w:r>
        <w:separator/>
      </w:r>
    </w:p>
  </w:endnote>
  <w:endnote w:type="continuationSeparator" w:id="0">
    <w:p w:rsidR="009427CF" w:rsidRDefault="009427CF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Segoe UI Semibold"/>
    <w:panose1 w:val="020B0802020204020204"/>
    <w:charset w:val="00"/>
    <w:family w:val="swiss"/>
    <w:pitch w:val="variable"/>
    <w:sig w:usb0="00000087" w:usb1="10000000" w:usb2="00000000" w:usb3="00000000" w:csb0="8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488" w:rsidRPr="00836488" w:rsidRDefault="0008046F" w:rsidP="00773543">
    <w:pPr>
      <w:pStyle w:val="Footer"/>
      <w:tabs>
        <w:tab w:val="clear" w:pos="9026"/>
        <w:tab w:val="right" w:pos="10065"/>
      </w:tabs>
      <w:ind w:right="-460"/>
      <w:rPr>
        <w:b/>
        <w:i/>
        <w:sz w:val="40"/>
      </w:rPr>
    </w:pPr>
    <w:r>
      <w:rPr>
        <w:b/>
        <w:i/>
        <w:noProof/>
        <w:sz w:val="40"/>
        <w:lang w:val="en-US"/>
      </w:rPr>
      <w:drawing>
        <wp:anchor distT="0" distB="0" distL="114300" distR="114300" simplePos="0" relativeHeight="251667456" behindDoc="0" locked="0" layoutInCell="1" allowOverlap="1" wp14:anchorId="7238BD8A" wp14:editId="375B5ED2">
          <wp:simplePos x="0" y="0"/>
          <wp:positionH relativeFrom="column">
            <wp:posOffset>5314950</wp:posOffset>
          </wp:positionH>
          <wp:positionV relativeFrom="paragraph">
            <wp:posOffset>-356235</wp:posOffset>
          </wp:positionV>
          <wp:extent cx="1260000" cy="73989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39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7CF" w:rsidRDefault="009427CF" w:rsidP="00286153">
      <w:pPr>
        <w:spacing w:after="0" w:line="240" w:lineRule="auto"/>
      </w:pPr>
      <w:r>
        <w:separator/>
      </w:r>
    </w:p>
  </w:footnote>
  <w:footnote w:type="continuationSeparator" w:id="0">
    <w:p w:rsidR="009427CF" w:rsidRDefault="009427CF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53E" w:rsidRDefault="00831170">
    <w:pPr>
      <w:pStyle w:val="Header"/>
    </w:pPr>
    <w:r>
      <w:rPr>
        <w:rFonts w:ascii="Futura Md BT" w:hAnsi="Futura Md BT"/>
        <w:noProof/>
        <w:sz w:val="28"/>
        <w:lang w:val="en-US"/>
      </w:rPr>
      <w:drawing>
        <wp:anchor distT="0" distB="0" distL="114300" distR="114300" simplePos="0" relativeHeight="251666432" behindDoc="0" locked="0" layoutInCell="1" allowOverlap="1" wp14:anchorId="3263FC84" wp14:editId="57C56CB5">
          <wp:simplePos x="0" y="0"/>
          <wp:positionH relativeFrom="margin">
            <wp:posOffset>3962400</wp:posOffset>
          </wp:positionH>
          <wp:positionV relativeFrom="paragraph">
            <wp:posOffset>33020</wp:posOffset>
          </wp:positionV>
          <wp:extent cx="2419350" cy="76925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it-What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769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591" w:rsidRDefault="002B65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63C2"/>
    <w:multiLevelType w:val="hybridMultilevel"/>
    <w:tmpl w:val="D0D8AB7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A6F"/>
    <w:multiLevelType w:val="hybridMultilevel"/>
    <w:tmpl w:val="4D04152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68CB"/>
    <w:multiLevelType w:val="hybridMultilevel"/>
    <w:tmpl w:val="4EB61BA8"/>
    <w:lvl w:ilvl="0" w:tplc="EE1EAA28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62594"/>
    <w:multiLevelType w:val="hybridMultilevel"/>
    <w:tmpl w:val="74F4469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753C3"/>
    <w:multiLevelType w:val="hybridMultilevel"/>
    <w:tmpl w:val="C610CC6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7D57"/>
    <w:multiLevelType w:val="hybridMultilevel"/>
    <w:tmpl w:val="228A751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2DE"/>
    <w:multiLevelType w:val="hybridMultilevel"/>
    <w:tmpl w:val="F27E71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documentProtection w:edit="forms" w:enforcement="1" w:cryptProviderType="rsaAES" w:cryptAlgorithmClass="hash" w:cryptAlgorithmType="typeAny" w:cryptAlgorithmSid="14" w:cryptSpinCount="100000" w:hash="gBJxVmFjvo2pW8SN3QUlagBS+jku137hemAniUmwbsTGI4vGtQtC9MKeyAACcJK2YTbtrMhy5xtA3vfaOXJwog==" w:salt="NLm2omXmnKo59pNpqeJ+j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6B"/>
    <w:rsid w:val="000013A1"/>
    <w:rsid w:val="00004888"/>
    <w:rsid w:val="00004C17"/>
    <w:rsid w:val="00010B36"/>
    <w:rsid w:val="000120AF"/>
    <w:rsid w:val="00013FCF"/>
    <w:rsid w:val="00014425"/>
    <w:rsid w:val="0002285E"/>
    <w:rsid w:val="000245D3"/>
    <w:rsid w:val="000319F1"/>
    <w:rsid w:val="000322EF"/>
    <w:rsid w:val="00033D7E"/>
    <w:rsid w:val="00055D98"/>
    <w:rsid w:val="0005694C"/>
    <w:rsid w:val="00064F6F"/>
    <w:rsid w:val="0007372D"/>
    <w:rsid w:val="0007457F"/>
    <w:rsid w:val="0008046F"/>
    <w:rsid w:val="00084776"/>
    <w:rsid w:val="00087FD9"/>
    <w:rsid w:val="000B6037"/>
    <w:rsid w:val="000B748E"/>
    <w:rsid w:val="000C1505"/>
    <w:rsid w:val="000D04ED"/>
    <w:rsid w:val="000D4144"/>
    <w:rsid w:val="000D7942"/>
    <w:rsid w:val="000F2FD2"/>
    <w:rsid w:val="000F477E"/>
    <w:rsid w:val="001031E7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6702A"/>
    <w:rsid w:val="001740DF"/>
    <w:rsid w:val="00176080"/>
    <w:rsid w:val="00181AC4"/>
    <w:rsid w:val="00182A64"/>
    <w:rsid w:val="0018311F"/>
    <w:rsid w:val="00194AC5"/>
    <w:rsid w:val="00197F96"/>
    <w:rsid w:val="001A5B50"/>
    <w:rsid w:val="001A6E13"/>
    <w:rsid w:val="001B253B"/>
    <w:rsid w:val="001C5EC0"/>
    <w:rsid w:val="001D1F05"/>
    <w:rsid w:val="001D4BF4"/>
    <w:rsid w:val="001E162B"/>
    <w:rsid w:val="001E383B"/>
    <w:rsid w:val="001E6EF4"/>
    <w:rsid w:val="002003A7"/>
    <w:rsid w:val="0023212B"/>
    <w:rsid w:val="00245738"/>
    <w:rsid w:val="00267004"/>
    <w:rsid w:val="00286153"/>
    <w:rsid w:val="002A1E48"/>
    <w:rsid w:val="002A5B44"/>
    <w:rsid w:val="002B6591"/>
    <w:rsid w:val="002C5131"/>
    <w:rsid w:val="002D7803"/>
    <w:rsid w:val="002E1139"/>
    <w:rsid w:val="002E2F0D"/>
    <w:rsid w:val="002E46D5"/>
    <w:rsid w:val="002F06BF"/>
    <w:rsid w:val="002F6403"/>
    <w:rsid w:val="002F6956"/>
    <w:rsid w:val="003003B6"/>
    <w:rsid w:val="0030475B"/>
    <w:rsid w:val="00310935"/>
    <w:rsid w:val="003110F6"/>
    <w:rsid w:val="00313F47"/>
    <w:rsid w:val="0032266E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96855"/>
    <w:rsid w:val="003A59AD"/>
    <w:rsid w:val="003A740D"/>
    <w:rsid w:val="003D0CBB"/>
    <w:rsid w:val="003D37CF"/>
    <w:rsid w:val="003E06F7"/>
    <w:rsid w:val="003E31AA"/>
    <w:rsid w:val="003E37B5"/>
    <w:rsid w:val="00403BE4"/>
    <w:rsid w:val="00427082"/>
    <w:rsid w:val="0043601F"/>
    <w:rsid w:val="004423DF"/>
    <w:rsid w:val="00445169"/>
    <w:rsid w:val="0046288A"/>
    <w:rsid w:val="00463907"/>
    <w:rsid w:val="004677B3"/>
    <w:rsid w:val="00473CD7"/>
    <w:rsid w:val="004A29FC"/>
    <w:rsid w:val="004B199B"/>
    <w:rsid w:val="004B399A"/>
    <w:rsid w:val="004B5E86"/>
    <w:rsid w:val="004B7D90"/>
    <w:rsid w:val="004C694C"/>
    <w:rsid w:val="004D3523"/>
    <w:rsid w:val="004E1926"/>
    <w:rsid w:val="004E75F5"/>
    <w:rsid w:val="004F51D8"/>
    <w:rsid w:val="004F6896"/>
    <w:rsid w:val="00502EE3"/>
    <w:rsid w:val="00504C21"/>
    <w:rsid w:val="00532CA8"/>
    <w:rsid w:val="00552382"/>
    <w:rsid w:val="00581A37"/>
    <w:rsid w:val="00591FFE"/>
    <w:rsid w:val="005A009E"/>
    <w:rsid w:val="005A1832"/>
    <w:rsid w:val="005B2FB3"/>
    <w:rsid w:val="005B7E09"/>
    <w:rsid w:val="005C5771"/>
    <w:rsid w:val="005D7B05"/>
    <w:rsid w:val="005F3604"/>
    <w:rsid w:val="005F7E3B"/>
    <w:rsid w:val="006018F4"/>
    <w:rsid w:val="00607E43"/>
    <w:rsid w:val="0061260C"/>
    <w:rsid w:val="00616BFA"/>
    <w:rsid w:val="00617419"/>
    <w:rsid w:val="00624579"/>
    <w:rsid w:val="006309FE"/>
    <w:rsid w:val="00631757"/>
    <w:rsid w:val="00634CB3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E7296"/>
    <w:rsid w:val="006F3DDC"/>
    <w:rsid w:val="00715FD9"/>
    <w:rsid w:val="0071671A"/>
    <w:rsid w:val="007167B3"/>
    <w:rsid w:val="00716EDF"/>
    <w:rsid w:val="00724BD4"/>
    <w:rsid w:val="00734174"/>
    <w:rsid w:val="00736C97"/>
    <w:rsid w:val="0073779D"/>
    <w:rsid w:val="007418F2"/>
    <w:rsid w:val="00746F0E"/>
    <w:rsid w:val="007528B9"/>
    <w:rsid w:val="00754017"/>
    <w:rsid w:val="00761FFB"/>
    <w:rsid w:val="00772DF5"/>
    <w:rsid w:val="00773543"/>
    <w:rsid w:val="00786417"/>
    <w:rsid w:val="007B182B"/>
    <w:rsid w:val="007B2DCC"/>
    <w:rsid w:val="007B3043"/>
    <w:rsid w:val="007C2ECD"/>
    <w:rsid w:val="007D395F"/>
    <w:rsid w:val="007E1BD5"/>
    <w:rsid w:val="007E1E1C"/>
    <w:rsid w:val="007E6F31"/>
    <w:rsid w:val="007E79CB"/>
    <w:rsid w:val="007F4938"/>
    <w:rsid w:val="00801960"/>
    <w:rsid w:val="0081215F"/>
    <w:rsid w:val="00813D37"/>
    <w:rsid w:val="008209EA"/>
    <w:rsid w:val="008211A1"/>
    <w:rsid w:val="008274D6"/>
    <w:rsid w:val="00831170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A4DDD"/>
    <w:rsid w:val="008B3EFC"/>
    <w:rsid w:val="008B58AA"/>
    <w:rsid w:val="008C29D4"/>
    <w:rsid w:val="008C427E"/>
    <w:rsid w:val="008C48F6"/>
    <w:rsid w:val="008D0894"/>
    <w:rsid w:val="008D3AF0"/>
    <w:rsid w:val="008E2531"/>
    <w:rsid w:val="008F1F8B"/>
    <w:rsid w:val="008F6F3B"/>
    <w:rsid w:val="009031E8"/>
    <w:rsid w:val="00916D70"/>
    <w:rsid w:val="00932D6E"/>
    <w:rsid w:val="00932E8B"/>
    <w:rsid w:val="00933634"/>
    <w:rsid w:val="00936FAC"/>
    <w:rsid w:val="009414D6"/>
    <w:rsid w:val="009427CF"/>
    <w:rsid w:val="00955C39"/>
    <w:rsid w:val="00963415"/>
    <w:rsid w:val="00966BE7"/>
    <w:rsid w:val="00970EB1"/>
    <w:rsid w:val="009736D7"/>
    <w:rsid w:val="00991F2A"/>
    <w:rsid w:val="009A31AF"/>
    <w:rsid w:val="009A6AEC"/>
    <w:rsid w:val="009C7132"/>
    <w:rsid w:val="009D4463"/>
    <w:rsid w:val="009D624D"/>
    <w:rsid w:val="009F6239"/>
    <w:rsid w:val="00A03BBF"/>
    <w:rsid w:val="00A057CC"/>
    <w:rsid w:val="00A06B79"/>
    <w:rsid w:val="00A12414"/>
    <w:rsid w:val="00A12AA7"/>
    <w:rsid w:val="00A21E43"/>
    <w:rsid w:val="00A2251B"/>
    <w:rsid w:val="00A258E1"/>
    <w:rsid w:val="00A30B8D"/>
    <w:rsid w:val="00A327C5"/>
    <w:rsid w:val="00A3680E"/>
    <w:rsid w:val="00A561EC"/>
    <w:rsid w:val="00A565A1"/>
    <w:rsid w:val="00A7528A"/>
    <w:rsid w:val="00A763C9"/>
    <w:rsid w:val="00A83AE3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36DAD"/>
    <w:rsid w:val="00B678AB"/>
    <w:rsid w:val="00B71BE1"/>
    <w:rsid w:val="00B82411"/>
    <w:rsid w:val="00B8329E"/>
    <w:rsid w:val="00B85946"/>
    <w:rsid w:val="00B86262"/>
    <w:rsid w:val="00B87B53"/>
    <w:rsid w:val="00BA3840"/>
    <w:rsid w:val="00BA6D50"/>
    <w:rsid w:val="00BB151C"/>
    <w:rsid w:val="00BC6BFC"/>
    <w:rsid w:val="00BC6F13"/>
    <w:rsid w:val="00BD23B5"/>
    <w:rsid w:val="00BF740E"/>
    <w:rsid w:val="00C03897"/>
    <w:rsid w:val="00C03AA7"/>
    <w:rsid w:val="00C14208"/>
    <w:rsid w:val="00C153AE"/>
    <w:rsid w:val="00C161C9"/>
    <w:rsid w:val="00C20C3D"/>
    <w:rsid w:val="00C22D09"/>
    <w:rsid w:val="00C43B9B"/>
    <w:rsid w:val="00C45A3A"/>
    <w:rsid w:val="00C53171"/>
    <w:rsid w:val="00C6077D"/>
    <w:rsid w:val="00C73C74"/>
    <w:rsid w:val="00C81F6B"/>
    <w:rsid w:val="00C82B93"/>
    <w:rsid w:val="00C848FC"/>
    <w:rsid w:val="00C87EDB"/>
    <w:rsid w:val="00C931BF"/>
    <w:rsid w:val="00CC4AEB"/>
    <w:rsid w:val="00CD1BCA"/>
    <w:rsid w:val="00CE09E3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D6635"/>
    <w:rsid w:val="00DE20E5"/>
    <w:rsid w:val="00E02555"/>
    <w:rsid w:val="00E029BA"/>
    <w:rsid w:val="00E11041"/>
    <w:rsid w:val="00E1511D"/>
    <w:rsid w:val="00E17081"/>
    <w:rsid w:val="00E238FD"/>
    <w:rsid w:val="00E33C37"/>
    <w:rsid w:val="00E36450"/>
    <w:rsid w:val="00E4053E"/>
    <w:rsid w:val="00E57561"/>
    <w:rsid w:val="00E65E53"/>
    <w:rsid w:val="00E71ADA"/>
    <w:rsid w:val="00E8693E"/>
    <w:rsid w:val="00E93E3C"/>
    <w:rsid w:val="00E9544D"/>
    <w:rsid w:val="00E97076"/>
    <w:rsid w:val="00E97761"/>
    <w:rsid w:val="00EA3F49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02A9"/>
    <w:rsid w:val="00F81A1B"/>
    <w:rsid w:val="00F91E50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32B7E-54E7-4FFB-8ED5-8E6511B8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E7"/>
    <w:pPr>
      <w:spacing w:after="200" w:line="276" w:lineRule="auto"/>
    </w:pPr>
    <w:rPr>
      <w:rFonts w:ascii="Futura Std Medium" w:hAnsi="Futura Std Medium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635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uiPriority w:val="9"/>
    <w:unhideWhenUsed/>
    <w:qFormat/>
    <w:rsid w:val="002A5B44"/>
    <w:pPr>
      <w:keepNext/>
      <w:keepLines/>
      <w:spacing w:before="40" w:after="0" w:line="259" w:lineRule="auto"/>
      <w:ind w:left="720"/>
      <w:outlineLvl w:val="1"/>
    </w:pPr>
    <w:rPr>
      <w:rFonts w:eastAsia="Times New Roman"/>
      <w:sz w:val="26"/>
      <w:szCs w:val="26"/>
      <w:lang w:val="en-US" w:eastAsia="en-US"/>
    </w:rPr>
  </w:style>
  <w:style w:type="paragraph" w:styleId="Heading3">
    <w:name w:val="heading 3"/>
    <w:basedOn w:val="Normal"/>
    <w:next w:val="NormalafterHeading3"/>
    <w:link w:val="Heading3Char"/>
    <w:uiPriority w:val="9"/>
    <w:unhideWhenUsed/>
    <w:qFormat/>
    <w:rsid w:val="00CD1BCA"/>
    <w:pPr>
      <w:keepNext/>
      <w:keepLines/>
      <w:spacing w:before="40" w:after="0" w:line="259" w:lineRule="auto"/>
      <w:ind w:left="1440"/>
      <w:outlineLvl w:val="2"/>
    </w:pPr>
    <w:rPr>
      <w:rFonts w:eastAsia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635"/>
    <w:pPr>
      <w:keepNext/>
      <w:keepLines/>
      <w:spacing w:before="40" w:after="0" w:line="259" w:lineRule="auto"/>
      <w:outlineLvl w:val="3"/>
    </w:pPr>
    <w:rPr>
      <w:rFonts w:eastAsiaTheme="majorEastAsia" w:cstheme="majorBidi"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4DDD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A5B44"/>
    <w:rPr>
      <w:rFonts w:ascii="Futura Std Medium" w:eastAsia="Times New Roman" w:hAnsi="Futura Std Medium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D1BCA"/>
    <w:rPr>
      <w:rFonts w:ascii="Futura Std Medium" w:eastAsia="Times New Roman" w:hAnsi="Futura Std Medium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6635"/>
    <w:rPr>
      <w:rFonts w:ascii="Futura Std Medium" w:eastAsiaTheme="majorEastAsia" w:hAnsi="Futura Std Medium" w:cstheme="majorBidi"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D6635"/>
    <w:rPr>
      <w:rFonts w:ascii="Futura Std Medium" w:eastAsiaTheme="majorEastAsia" w:hAnsi="Futura Std Medium" w:cstheme="majorBidi"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A4DDD"/>
    <w:rPr>
      <w:rFonts w:ascii="Futura Std Medium" w:eastAsiaTheme="majorEastAsia" w:hAnsi="Futura Std Medium" w:cstheme="majorBidi"/>
      <w:i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C6077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AD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zh-CN"/>
    </w:rPr>
  </w:style>
  <w:style w:type="character" w:customStyle="1" w:styleId="apple-converted-space">
    <w:name w:val="apple-converted-space"/>
    <w:basedOn w:val="DefaultParagraphFont"/>
    <w:rsid w:val="00A2251B"/>
  </w:style>
  <w:style w:type="paragraph" w:styleId="NoSpacing">
    <w:name w:val="No Spacing"/>
    <w:link w:val="NoSpacingChar"/>
    <w:uiPriority w:val="1"/>
    <w:qFormat/>
    <w:rsid w:val="00CD1BCA"/>
    <w:rPr>
      <w:rFonts w:ascii="Futura Std Medium" w:hAnsi="Futura Std Medium"/>
      <w:sz w:val="22"/>
      <w:szCs w:val="22"/>
      <w:lang w:eastAsia="zh-CN"/>
    </w:rPr>
  </w:style>
  <w:style w:type="paragraph" w:customStyle="1" w:styleId="NormalafterHeading2">
    <w:name w:val="Normal after Heading 2"/>
    <w:basedOn w:val="Normal"/>
    <w:link w:val="NormalafterHeading2Char"/>
    <w:qFormat/>
    <w:rsid w:val="00CD1BCA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CD1BCA"/>
    <w:pPr>
      <w:ind w:left="1440"/>
    </w:pPr>
  </w:style>
  <w:style w:type="character" w:customStyle="1" w:styleId="NoSpacingChar">
    <w:name w:val="No Spacing Char"/>
    <w:basedOn w:val="DefaultParagraphFont"/>
    <w:link w:val="NoSpacing"/>
    <w:uiPriority w:val="1"/>
    <w:rsid w:val="00CD1BCA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2Char">
    <w:name w:val="Normal after Heading 2 Char"/>
    <w:basedOn w:val="NoSpacingChar"/>
    <w:link w:val="NormalafterHeading2"/>
    <w:rsid w:val="00CD1BCA"/>
    <w:rPr>
      <w:rFonts w:ascii="Futura Std Medium" w:hAnsi="Futura Std Medium"/>
      <w:sz w:val="22"/>
      <w:szCs w:val="22"/>
      <w:lang w:eastAsia="zh-CN"/>
    </w:rPr>
  </w:style>
  <w:style w:type="character" w:customStyle="1" w:styleId="NormalafterHeading3Char">
    <w:name w:val="Normal after Heading 3 Char"/>
    <w:basedOn w:val="Heading3Char"/>
    <w:link w:val="NormalafterHeading3"/>
    <w:rsid w:val="00CD1BCA"/>
    <w:rPr>
      <w:rFonts w:ascii="Futura Std Medium" w:eastAsia="Times New Roman" w:hAnsi="Futura Std Medium"/>
      <w:sz w:val="22"/>
      <w:szCs w:val="22"/>
      <w:lang w:val="en-US" w:eastAsia="zh-CN"/>
    </w:rPr>
  </w:style>
  <w:style w:type="character" w:customStyle="1" w:styleId="Title1">
    <w:name w:val="Title1"/>
    <w:basedOn w:val="DefaultParagraphFont"/>
    <w:rsid w:val="0008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Documents\CERC%20Outline%20Printing\Wait_What_2019_Sermon_Outlin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8EFB-1FE2-40D6-B53B-CED0DFA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Wait_What_2019_Sermon_Outline_TEMPLATE.dotx</Template>
  <TotalTime>1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Lee</dc:creator>
  <cp:lastModifiedBy>Hp-Pc</cp:lastModifiedBy>
  <cp:revision>2</cp:revision>
  <cp:lastPrinted>2019-03-26T15:37:00Z</cp:lastPrinted>
  <dcterms:created xsi:type="dcterms:W3CDTF">2019-03-31T03:01:00Z</dcterms:created>
  <dcterms:modified xsi:type="dcterms:W3CDTF">2019-03-31T03:01:00Z</dcterms:modified>
</cp:coreProperties>
</file>