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EDCD9" w14:textId="6DAA67A1" w:rsidR="001F3E08" w:rsidRPr="00D277F9" w:rsidRDefault="00F9193B" w:rsidP="001F3E08">
      <w:pPr>
        <w:rPr>
          <w:rFonts w:ascii="AvenirNext LT Pro Bold" w:hAnsi="AvenirNext LT Pro Bold"/>
          <w:sz w:val="36"/>
        </w:rPr>
      </w:pPr>
      <w:r w:rsidRPr="00F9193B">
        <w:rPr>
          <w:rFonts w:ascii="AvenirNext LT Pro Bold" w:hAnsi="AvenirNext LT Pro Bold"/>
          <w:sz w:val="36"/>
        </w:rPr>
        <w:t>The world crucifies the Son of God</w:t>
      </w:r>
    </w:p>
    <w:p w14:paraId="4DAB5AEE" w14:textId="60BF44A9" w:rsidR="001F3E08" w:rsidRPr="00D277F9" w:rsidRDefault="001F3E08" w:rsidP="001F3E08">
      <w:pPr>
        <w:rPr>
          <w:b/>
          <w:i/>
          <w:sz w:val="24"/>
        </w:rPr>
      </w:pPr>
      <w:r w:rsidRPr="00D277F9">
        <w:rPr>
          <w:b/>
          <w:i/>
          <w:sz w:val="24"/>
        </w:rPr>
        <w:t xml:space="preserve">Matthew </w:t>
      </w:r>
      <w:r w:rsidR="00EA7736" w:rsidRPr="00EA7736">
        <w:rPr>
          <w:b/>
          <w:i/>
          <w:sz w:val="24"/>
        </w:rPr>
        <w:t>27:3</w:t>
      </w:r>
      <w:r w:rsidR="00F9193B">
        <w:rPr>
          <w:b/>
          <w:i/>
          <w:sz w:val="24"/>
        </w:rPr>
        <w:t>2</w:t>
      </w:r>
      <w:r w:rsidR="00EA7736" w:rsidRPr="00EA7736">
        <w:rPr>
          <w:b/>
          <w:i/>
          <w:sz w:val="24"/>
        </w:rPr>
        <w:t>-</w:t>
      </w:r>
      <w:proofErr w:type="gramStart"/>
      <w:r w:rsidR="00F9193B">
        <w:rPr>
          <w:b/>
          <w:i/>
          <w:sz w:val="24"/>
        </w:rPr>
        <w:t>6</w:t>
      </w:r>
      <w:r w:rsidR="00EA7736" w:rsidRPr="00EA7736">
        <w:rPr>
          <w:b/>
          <w:i/>
          <w:sz w:val="24"/>
        </w:rPr>
        <w:t>6</w:t>
      </w:r>
      <w:r w:rsidRPr="00D277F9">
        <w:rPr>
          <w:b/>
          <w:i/>
          <w:sz w:val="24"/>
        </w:rPr>
        <w:t xml:space="preserve">  |</w:t>
      </w:r>
      <w:proofErr w:type="gramEnd"/>
      <w:r w:rsidRPr="00D277F9">
        <w:rPr>
          <w:b/>
          <w:i/>
          <w:sz w:val="24"/>
        </w:rPr>
        <w:t xml:space="preserve"> </w:t>
      </w:r>
      <w:r w:rsidR="00F9193B">
        <w:rPr>
          <w:b/>
          <w:i/>
          <w:sz w:val="24"/>
        </w:rPr>
        <w:t>15</w:t>
      </w:r>
      <w:r w:rsidRPr="00D277F9">
        <w:rPr>
          <w:b/>
          <w:i/>
          <w:sz w:val="24"/>
        </w:rPr>
        <w:t xml:space="preserve"> </w:t>
      </w:r>
      <w:r w:rsidR="00EA7736">
        <w:rPr>
          <w:b/>
          <w:i/>
          <w:sz w:val="24"/>
        </w:rPr>
        <w:t>December</w:t>
      </w:r>
      <w:r w:rsidRPr="00D277F9">
        <w:rPr>
          <w:b/>
          <w:i/>
          <w:sz w:val="24"/>
        </w:rPr>
        <w:t xml:space="preserve"> 2019</w:t>
      </w:r>
    </w:p>
    <w:p w14:paraId="70948A16" w14:textId="0D82661B" w:rsidR="001D4125" w:rsidRDefault="001D4125" w:rsidP="00470D56">
      <w:pPr>
        <w:pStyle w:val="NormalafterHeading3"/>
        <w:ind w:left="0"/>
      </w:pPr>
    </w:p>
    <w:p w14:paraId="572E33BA" w14:textId="77777777" w:rsidR="00996D70" w:rsidRDefault="00996D70" w:rsidP="00996D70">
      <w:pPr>
        <w:pStyle w:val="Heading1"/>
      </w:pPr>
      <w:r>
        <w:t>Who Jesus on the Cross is</w:t>
      </w:r>
    </w:p>
    <w:p w14:paraId="228346C8" w14:textId="77777777" w:rsidR="00996D70" w:rsidRDefault="00996D70" w:rsidP="00996D70"/>
    <w:p w14:paraId="213F22D3" w14:textId="77777777" w:rsidR="00996D70" w:rsidRDefault="00996D70" w:rsidP="00996D70"/>
    <w:p w14:paraId="0E27CD06" w14:textId="77777777" w:rsidR="00996D70" w:rsidRDefault="00996D70" w:rsidP="00996D70">
      <w:pPr>
        <w:pStyle w:val="Heading1"/>
      </w:pPr>
      <w:r>
        <w:t>What is true of Him</w:t>
      </w:r>
    </w:p>
    <w:p w14:paraId="27F126E3" w14:textId="77777777" w:rsidR="00996D70" w:rsidRDefault="00996D70" w:rsidP="00996D70"/>
    <w:p w14:paraId="696DA5C8" w14:textId="77777777" w:rsidR="00996D70" w:rsidRDefault="00996D70" w:rsidP="00996D70"/>
    <w:p w14:paraId="2E7DE943" w14:textId="77777777" w:rsidR="00996D70" w:rsidRDefault="00996D70" w:rsidP="00996D70">
      <w:pPr>
        <w:pStyle w:val="Heading2"/>
      </w:pPr>
      <w:r>
        <w:t>The true suffering servant King</w:t>
      </w:r>
    </w:p>
    <w:p w14:paraId="2F6A6FA1" w14:textId="77777777" w:rsidR="00996D70" w:rsidRDefault="00996D70" w:rsidP="00ED6326">
      <w:pPr>
        <w:pStyle w:val="NormalafterHeading2"/>
      </w:pPr>
    </w:p>
    <w:p w14:paraId="2149477C" w14:textId="77777777" w:rsidR="00996D70" w:rsidRDefault="00996D70" w:rsidP="00ED6326">
      <w:pPr>
        <w:pStyle w:val="NormalafterHeading2"/>
      </w:pPr>
    </w:p>
    <w:p w14:paraId="13482B47" w14:textId="77777777" w:rsidR="00996D70" w:rsidRDefault="00996D70" w:rsidP="00996D70">
      <w:pPr>
        <w:pStyle w:val="Heading2"/>
      </w:pPr>
      <w:r>
        <w:t>Rejected by His own people</w:t>
      </w:r>
    </w:p>
    <w:p w14:paraId="52B1045B" w14:textId="77777777" w:rsidR="00996D70" w:rsidRDefault="00996D70" w:rsidP="00ED6326">
      <w:pPr>
        <w:pStyle w:val="NormalafterHeading2"/>
      </w:pPr>
    </w:p>
    <w:p w14:paraId="6C00EE6C" w14:textId="77777777" w:rsidR="00996D70" w:rsidRDefault="00996D70" w:rsidP="00ED6326">
      <w:pPr>
        <w:pStyle w:val="NormalafterHeading2"/>
      </w:pPr>
    </w:p>
    <w:p w14:paraId="7AC79D7E" w14:textId="77777777" w:rsidR="00996D70" w:rsidRDefault="00996D70" w:rsidP="00ED6326">
      <w:pPr>
        <w:pStyle w:val="NormalafterHeading2"/>
      </w:pPr>
    </w:p>
    <w:p w14:paraId="56F1D924" w14:textId="77777777" w:rsidR="00996D70" w:rsidRDefault="00996D70" w:rsidP="00996D70">
      <w:pPr>
        <w:pStyle w:val="Heading2"/>
      </w:pPr>
      <w:r>
        <w:t>The King who is in control and does not lose it</w:t>
      </w:r>
    </w:p>
    <w:p w14:paraId="17242959" w14:textId="77777777" w:rsidR="00996D70" w:rsidRDefault="00996D70" w:rsidP="00ED6326">
      <w:pPr>
        <w:pStyle w:val="NormalafterHeading2"/>
      </w:pPr>
    </w:p>
    <w:p w14:paraId="61530B0E" w14:textId="77777777" w:rsidR="00996D70" w:rsidRDefault="00996D70" w:rsidP="00ED6326">
      <w:pPr>
        <w:pStyle w:val="NormalafterHeading2"/>
      </w:pPr>
      <w:bookmarkStart w:id="0" w:name="_GoBack"/>
      <w:bookmarkEnd w:id="0"/>
    </w:p>
    <w:p w14:paraId="49DBFC1D" w14:textId="77777777" w:rsidR="00996D70" w:rsidRDefault="00996D70" w:rsidP="00ED6326">
      <w:pPr>
        <w:pStyle w:val="NormalafterHeading2"/>
      </w:pPr>
    </w:p>
    <w:p w14:paraId="1763D12F" w14:textId="77777777" w:rsidR="00996D70" w:rsidRDefault="00996D70" w:rsidP="00ED6326">
      <w:pPr>
        <w:pStyle w:val="NormalafterHeading2"/>
      </w:pPr>
    </w:p>
    <w:p w14:paraId="6B5CBA15" w14:textId="77777777" w:rsidR="00996D70" w:rsidRDefault="00996D70" w:rsidP="00996D70">
      <w:pPr>
        <w:pStyle w:val="Heading1"/>
      </w:pPr>
      <w:r>
        <w:t>There on the Cross for one reason only</w:t>
      </w:r>
    </w:p>
    <w:p w14:paraId="5F5BB8CE" w14:textId="77777777" w:rsidR="00996D70" w:rsidRDefault="00996D70" w:rsidP="00996D70"/>
    <w:p w14:paraId="5CCD965E" w14:textId="77777777" w:rsidR="00996D70" w:rsidRDefault="00996D70" w:rsidP="00996D70"/>
    <w:p w14:paraId="560E84B1" w14:textId="77777777" w:rsidR="00996D70" w:rsidRDefault="00996D70" w:rsidP="00996D70"/>
    <w:p w14:paraId="06054D66" w14:textId="77777777" w:rsidR="00996D70" w:rsidRDefault="00996D70" w:rsidP="00996D70"/>
    <w:p w14:paraId="14770664" w14:textId="77777777" w:rsidR="00996D70" w:rsidRDefault="00996D70" w:rsidP="00996D70"/>
    <w:p w14:paraId="353CF6FB" w14:textId="77777777" w:rsidR="00996D70" w:rsidRDefault="00996D70" w:rsidP="00996D70">
      <w:pPr>
        <w:pStyle w:val="Heading1"/>
      </w:pPr>
      <w:r>
        <w:t>Who is with Him?</w:t>
      </w:r>
    </w:p>
    <w:p w14:paraId="5E93D3E0" w14:textId="77777777" w:rsidR="001D4125" w:rsidRPr="00E54E84" w:rsidRDefault="001D4125" w:rsidP="00470D56">
      <w:pPr>
        <w:pStyle w:val="NormalafterHeading3"/>
        <w:ind w:left="0"/>
      </w:pPr>
    </w:p>
    <w:sectPr w:rsidR="001D4125" w:rsidRPr="00E54E84" w:rsidSect="0026540E"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991" w:bottom="284" w:left="851" w:header="397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A8374" w14:textId="77777777" w:rsidR="00731BDF" w:rsidRDefault="00731BDF" w:rsidP="004B3A54">
      <w:pPr>
        <w:spacing w:after="0" w:line="240" w:lineRule="auto"/>
      </w:pPr>
      <w:r>
        <w:separator/>
      </w:r>
    </w:p>
  </w:endnote>
  <w:endnote w:type="continuationSeparator" w:id="0">
    <w:p w14:paraId="4F077CCB" w14:textId="77777777" w:rsidR="00731BDF" w:rsidRDefault="00731BDF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AvenirNext LT Pro Regular">
    <w:altName w:val="Calibri"/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altName w:val="Segoe UI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Bold">
    <w:altName w:val="Calibri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96E03" w14:textId="77777777" w:rsidR="0079464D" w:rsidRDefault="0079464D">
    <w:pPr>
      <w:pStyle w:val="Footer"/>
    </w:pPr>
  </w:p>
  <w:p w14:paraId="1ADE5584" w14:textId="77777777"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3A8CB" w14:textId="77777777" w:rsidR="00CC1994" w:rsidRDefault="001F3E08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96E68DC" wp14:editId="1BB9B184">
          <wp:simplePos x="0" y="0"/>
          <wp:positionH relativeFrom="column">
            <wp:posOffset>5555615</wp:posOffset>
          </wp:positionH>
          <wp:positionV relativeFrom="paragraph">
            <wp:posOffset>-445770</wp:posOffset>
          </wp:positionV>
          <wp:extent cx="1080000" cy="634179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C-logo-acronym-color-finalv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3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BE2D2" w14:textId="77777777" w:rsidR="00731BDF" w:rsidRDefault="00731BDF" w:rsidP="004B3A54">
      <w:pPr>
        <w:spacing w:after="0" w:line="240" w:lineRule="auto"/>
      </w:pPr>
      <w:r>
        <w:separator/>
      </w:r>
    </w:p>
  </w:footnote>
  <w:footnote w:type="continuationSeparator" w:id="0">
    <w:p w14:paraId="3E338BC4" w14:textId="77777777" w:rsidR="00731BDF" w:rsidRDefault="00731BDF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C447E" w14:textId="77777777" w:rsidR="003F2F5F" w:rsidRDefault="00DE0E97" w:rsidP="001F3E08">
    <w:pPr>
      <w:pStyle w:val="Header"/>
      <w:jc w:val="center"/>
      <w:rPr>
        <w:rFonts w:ascii="Futura Md BT" w:hAnsi="Futura Md BT"/>
        <w:sz w:val="28"/>
      </w:rPr>
    </w:pPr>
    <w:r>
      <w:rPr>
        <w:rFonts w:ascii="Futura Md BT" w:hAnsi="Futura Md BT"/>
        <w:noProof/>
        <w:sz w:val="28"/>
      </w:rPr>
      <w:drawing>
        <wp:inline distT="0" distB="0" distL="0" distR="0" wp14:anchorId="5DAA1C1B" wp14:editId="62051E75">
          <wp:extent cx="5401067" cy="5913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-matthew-sermon-outline header 2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67" cy="591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TrueTypeFonts/>
  <w:embedSystemFonts/>
  <w:saveSubsetFont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36"/>
    <w:rsid w:val="00111FB1"/>
    <w:rsid w:val="00116C1D"/>
    <w:rsid w:val="001264A2"/>
    <w:rsid w:val="001529F6"/>
    <w:rsid w:val="001B3221"/>
    <w:rsid w:val="001C2E78"/>
    <w:rsid w:val="001D4125"/>
    <w:rsid w:val="001F3E08"/>
    <w:rsid w:val="00206721"/>
    <w:rsid w:val="00243FB2"/>
    <w:rsid w:val="0025313B"/>
    <w:rsid w:val="0026540E"/>
    <w:rsid w:val="0027445B"/>
    <w:rsid w:val="00376936"/>
    <w:rsid w:val="003811F0"/>
    <w:rsid w:val="00394B69"/>
    <w:rsid w:val="003B637F"/>
    <w:rsid w:val="003F2F5F"/>
    <w:rsid w:val="0042762E"/>
    <w:rsid w:val="00470D56"/>
    <w:rsid w:val="004849F5"/>
    <w:rsid w:val="004A0F5E"/>
    <w:rsid w:val="004A4945"/>
    <w:rsid w:val="004B3A54"/>
    <w:rsid w:val="005123CC"/>
    <w:rsid w:val="0053291F"/>
    <w:rsid w:val="00636DCA"/>
    <w:rsid w:val="006C747C"/>
    <w:rsid w:val="006F147E"/>
    <w:rsid w:val="00701234"/>
    <w:rsid w:val="00731BDF"/>
    <w:rsid w:val="0073415F"/>
    <w:rsid w:val="00767D43"/>
    <w:rsid w:val="0079464D"/>
    <w:rsid w:val="007C7591"/>
    <w:rsid w:val="008361B0"/>
    <w:rsid w:val="00851F1E"/>
    <w:rsid w:val="008818B2"/>
    <w:rsid w:val="008D61B4"/>
    <w:rsid w:val="008F30A9"/>
    <w:rsid w:val="008F783D"/>
    <w:rsid w:val="00947E60"/>
    <w:rsid w:val="00986484"/>
    <w:rsid w:val="00996D70"/>
    <w:rsid w:val="00A04B0B"/>
    <w:rsid w:val="00A2656C"/>
    <w:rsid w:val="00A414F9"/>
    <w:rsid w:val="00A977A4"/>
    <w:rsid w:val="00AB1DFA"/>
    <w:rsid w:val="00AC2393"/>
    <w:rsid w:val="00B8197B"/>
    <w:rsid w:val="00BF4DB7"/>
    <w:rsid w:val="00C606F8"/>
    <w:rsid w:val="00C652B1"/>
    <w:rsid w:val="00CC1994"/>
    <w:rsid w:val="00D202F5"/>
    <w:rsid w:val="00D2686E"/>
    <w:rsid w:val="00D325C7"/>
    <w:rsid w:val="00D80C19"/>
    <w:rsid w:val="00D92E83"/>
    <w:rsid w:val="00D93CCF"/>
    <w:rsid w:val="00DC561A"/>
    <w:rsid w:val="00DE0E97"/>
    <w:rsid w:val="00DE4E1B"/>
    <w:rsid w:val="00E03E4E"/>
    <w:rsid w:val="00E33C60"/>
    <w:rsid w:val="00E54E84"/>
    <w:rsid w:val="00E876B3"/>
    <w:rsid w:val="00EA7736"/>
    <w:rsid w:val="00ED05A1"/>
    <w:rsid w:val="00ED19CB"/>
    <w:rsid w:val="00ED6326"/>
    <w:rsid w:val="00ED6859"/>
    <w:rsid w:val="00EF12B8"/>
    <w:rsid w:val="00F41AB1"/>
    <w:rsid w:val="00F85EFD"/>
    <w:rsid w:val="00F9193B"/>
    <w:rsid w:val="00FB3D8D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15D52"/>
  <w15:chartTrackingRefBased/>
  <w15:docId w15:val="{BA377E97-8AD2-4437-9DBF-5B52663C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859"/>
    <w:rPr>
      <w:rFonts w:ascii="AvenirNext LT Pro Regular" w:hAnsi="AvenirNext LT Pro Regula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06F8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6"/>
      <w:szCs w:val="24"/>
    </w:rPr>
  </w:style>
  <w:style w:type="paragraph" w:styleId="Heading2">
    <w:name w:val="heading 2"/>
    <w:basedOn w:val="Normal"/>
    <w:next w:val="NormalafterHeading2"/>
    <w:link w:val="Heading2Char"/>
    <w:autoRedefine/>
    <w:uiPriority w:val="9"/>
    <w:unhideWhenUsed/>
    <w:qFormat/>
    <w:rsid w:val="00C606F8"/>
    <w:pPr>
      <w:keepNext/>
      <w:keepLines/>
      <w:spacing w:before="40" w:after="0"/>
      <w:ind w:left="720"/>
      <w:outlineLvl w:val="1"/>
    </w:pPr>
    <w:rPr>
      <w:rFonts w:eastAsiaTheme="majorEastAsia" w:cstheme="majorBidi"/>
      <w:sz w:val="24"/>
    </w:rPr>
  </w:style>
  <w:style w:type="paragraph" w:styleId="Heading3">
    <w:name w:val="heading 3"/>
    <w:basedOn w:val="Normal"/>
    <w:next w:val="NormalafterHeading3"/>
    <w:link w:val="Heading3Char"/>
    <w:autoRedefine/>
    <w:uiPriority w:val="9"/>
    <w:unhideWhenUsed/>
    <w:qFormat/>
    <w:rsid w:val="00C606F8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Cs w:val="24"/>
      <w:lang w:eastAsia="en-MY"/>
    </w:rPr>
  </w:style>
  <w:style w:type="paragraph" w:styleId="Heading4">
    <w:name w:val="heading 4"/>
    <w:basedOn w:val="Heading3"/>
    <w:next w:val="Normal"/>
    <w:link w:val="Heading4Char"/>
    <w:autoRedefine/>
    <w:uiPriority w:val="9"/>
    <w:semiHidden/>
    <w:unhideWhenUsed/>
    <w:qFormat/>
    <w:rsid w:val="00C606F8"/>
    <w:pPr>
      <w:ind w:left="2160"/>
      <w:outlineLvl w:val="3"/>
    </w:pPr>
    <w:rPr>
      <w:rFonts w:eastAsiaTheme="majorEastAsia"/>
      <w:iCs/>
      <w:color w:val="3B3838" w:themeColor="background2" w:themeShade="40"/>
      <w:sz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30A9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6F8"/>
    <w:rPr>
      <w:rFonts w:ascii="AvenirNext LT Pro Regular" w:eastAsiaTheme="majorEastAsia" w:hAnsi="AvenirNext LT Pro Regular" w:cstheme="majorBidi"/>
      <w:color w:val="0D0D0D" w:themeColor="text1" w:themeTint="F2"/>
      <w:sz w:val="26"/>
      <w:szCs w:val="24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C606F8"/>
    <w:rPr>
      <w:rFonts w:ascii="AvenirNext LT Pro Regular" w:eastAsiaTheme="majorEastAsia" w:hAnsi="AvenirNext LT Pro Regular" w:cstheme="majorBidi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06F8"/>
    <w:rPr>
      <w:rFonts w:ascii="AvenirNext LT Pro Regular" w:eastAsia="Times New Roman" w:hAnsi="AvenirNext LT Pro Regular" w:cstheme="majorBidi"/>
      <w:color w:val="262626" w:themeColor="text1" w:themeTint="D9"/>
      <w:szCs w:val="24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6F8"/>
    <w:rPr>
      <w:rFonts w:ascii="AvenirNext LT Pro Regular" w:eastAsiaTheme="majorEastAsia" w:hAnsi="AvenirNext LT Pro Regular" w:cstheme="majorBidi"/>
      <w:iCs/>
      <w:color w:val="3B3838" w:themeColor="background2" w:themeShade="40"/>
      <w:sz w:val="20"/>
      <w:szCs w:val="24"/>
      <w:lang w:eastAsia="en-MY"/>
    </w:rPr>
  </w:style>
  <w:style w:type="character" w:customStyle="1" w:styleId="Heading5Char">
    <w:name w:val="Heading 5 Char"/>
    <w:basedOn w:val="DefaultParagraphFont"/>
    <w:link w:val="Heading5"/>
    <w:uiPriority w:val="9"/>
    <w:rsid w:val="008F30A9"/>
    <w:rPr>
      <w:rFonts w:ascii="Futura Std Medium" w:eastAsiaTheme="majorEastAsia" w:hAnsi="Futura Std Medium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customStyle="1" w:styleId="NormalafterHeading2">
    <w:name w:val="Normal after Heading 2"/>
    <w:basedOn w:val="Normal"/>
    <w:link w:val="NormalafterHeading2Char"/>
    <w:qFormat/>
    <w:rsid w:val="00ED6859"/>
    <w:pPr>
      <w:ind w:left="720"/>
    </w:pPr>
  </w:style>
  <w:style w:type="paragraph" w:customStyle="1" w:styleId="NormalafterHeading3">
    <w:name w:val="Normal after Heading 3"/>
    <w:basedOn w:val="Normal"/>
    <w:link w:val="NormalafterHeading3Char"/>
    <w:qFormat/>
    <w:rsid w:val="00ED6859"/>
    <w:pPr>
      <w:ind w:left="1440"/>
    </w:pPr>
    <w:rPr>
      <w:lang w:eastAsia="en-MY"/>
    </w:rPr>
  </w:style>
  <w:style w:type="character" w:customStyle="1" w:styleId="NormalafterHeading2Char">
    <w:name w:val="Normal after Heading 2 Char"/>
    <w:basedOn w:val="DefaultParagraphFont"/>
    <w:link w:val="NormalafterHeading2"/>
    <w:rsid w:val="00ED6859"/>
    <w:rPr>
      <w:rFonts w:ascii="AvenirNext LT Pro Regular" w:hAnsi="AvenirNext LT Pro Regular"/>
    </w:rPr>
  </w:style>
  <w:style w:type="character" w:customStyle="1" w:styleId="NormalafterHeading3Char">
    <w:name w:val="Normal after Heading 3 Char"/>
    <w:basedOn w:val="DefaultParagraphFont"/>
    <w:link w:val="NormalafterHeading3"/>
    <w:rsid w:val="00ED6859"/>
    <w:rPr>
      <w:rFonts w:ascii="AvenirNext LT Pro Regular" w:hAnsi="AvenirNext LT Pro Regular"/>
      <w:lang w:eastAsia="en-MY"/>
    </w:rPr>
  </w:style>
  <w:style w:type="paragraph" w:customStyle="1" w:styleId="NormalafterHeading4">
    <w:name w:val="Normal after Heading 4"/>
    <w:basedOn w:val="NormalafterHeading3"/>
    <w:qFormat/>
    <w:rsid w:val="00ED6859"/>
    <w:pPr>
      <w:ind w:left="2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019_Matthew_Sermon_Outline_Template_No_crown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4F8FB-FEA2-41EE-8285-1FD83DD2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2019_Matthew_Sermon_Outline_Template_No_crown_TEMPLATE (1)</Template>
  <TotalTime>10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Joo Hui</dc:creator>
  <cp:keywords/>
  <dc:description/>
  <cp:lastModifiedBy>Mark Leong</cp:lastModifiedBy>
  <cp:revision>8</cp:revision>
  <cp:lastPrinted>2019-01-05T17:16:00Z</cp:lastPrinted>
  <dcterms:created xsi:type="dcterms:W3CDTF">2019-12-07T23:59:00Z</dcterms:created>
  <dcterms:modified xsi:type="dcterms:W3CDTF">2019-12-15T03:03:00Z</dcterms:modified>
</cp:coreProperties>
</file>