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BD1D" w14:textId="77777777" w:rsidR="001F3E08" w:rsidRPr="00D277F9" w:rsidRDefault="000D4F22" w:rsidP="001F3E08">
      <w:pPr>
        <w:rPr>
          <w:rFonts w:ascii="AvenirNext LT Pro Bold" w:hAnsi="AvenirNext LT Pro Bold"/>
          <w:sz w:val="36"/>
        </w:rPr>
      </w:pPr>
      <w:r>
        <w:rPr>
          <w:rFonts w:ascii="AvenirNext LT Pro Bold" w:hAnsi="AvenirNext LT Pro Bold"/>
          <w:sz w:val="36"/>
        </w:rPr>
        <w:t>A lesson on being faithless and twisted</w:t>
      </w:r>
    </w:p>
    <w:p w14:paraId="7CDBCD0F" w14:textId="77777777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>Matthew 1</w:t>
      </w:r>
      <w:r w:rsidR="000D4F22">
        <w:rPr>
          <w:b/>
          <w:i/>
          <w:sz w:val="24"/>
        </w:rPr>
        <w:t>7</w:t>
      </w:r>
      <w:r w:rsidRPr="00D277F9">
        <w:rPr>
          <w:b/>
          <w:i/>
          <w:sz w:val="24"/>
        </w:rPr>
        <w:t>:1</w:t>
      </w:r>
      <w:r w:rsidR="000D4F22">
        <w:rPr>
          <w:b/>
          <w:i/>
          <w:sz w:val="24"/>
        </w:rPr>
        <w:t>4</w:t>
      </w:r>
      <w:r w:rsidRPr="00D277F9">
        <w:rPr>
          <w:b/>
          <w:i/>
          <w:sz w:val="24"/>
        </w:rPr>
        <w:t>-</w:t>
      </w:r>
      <w:proofErr w:type="gramStart"/>
      <w:r w:rsidR="000D4F22">
        <w:rPr>
          <w:b/>
          <w:i/>
          <w:sz w:val="24"/>
        </w:rPr>
        <w:t>2</w:t>
      </w:r>
      <w:r w:rsidRPr="00D277F9">
        <w:rPr>
          <w:b/>
          <w:i/>
          <w:sz w:val="24"/>
        </w:rPr>
        <w:t>7  |</w:t>
      </w:r>
      <w:proofErr w:type="gramEnd"/>
      <w:r w:rsidRPr="00D277F9">
        <w:rPr>
          <w:b/>
          <w:i/>
          <w:sz w:val="24"/>
        </w:rPr>
        <w:t xml:space="preserve">  </w:t>
      </w:r>
      <w:r w:rsidR="000D4F22">
        <w:rPr>
          <w:b/>
          <w:i/>
          <w:sz w:val="24"/>
        </w:rPr>
        <w:t>18</w:t>
      </w:r>
      <w:r w:rsidRPr="00D277F9">
        <w:rPr>
          <w:b/>
          <w:i/>
          <w:sz w:val="24"/>
        </w:rPr>
        <w:t xml:space="preserve"> </w:t>
      </w:r>
      <w:r w:rsidR="000D4F22">
        <w:rPr>
          <w:b/>
          <w:i/>
          <w:sz w:val="24"/>
        </w:rPr>
        <w:t>Aug</w:t>
      </w:r>
      <w:r w:rsidRPr="00D277F9">
        <w:rPr>
          <w:b/>
          <w:i/>
          <w:sz w:val="24"/>
        </w:rPr>
        <w:t xml:space="preserve"> 2019</w:t>
      </w:r>
    </w:p>
    <w:p w14:paraId="1756BC40" w14:textId="77777777" w:rsidR="00E54E84" w:rsidRDefault="00E54E84" w:rsidP="000D4F22">
      <w:pPr>
        <w:pStyle w:val="NormalafterHeading3"/>
        <w:ind w:left="0"/>
      </w:pPr>
    </w:p>
    <w:p w14:paraId="40353160" w14:textId="77777777" w:rsidR="008F1EF6" w:rsidRDefault="008F1EF6" w:rsidP="008F1EF6">
      <w:pPr>
        <w:pStyle w:val="Heading1"/>
      </w:pPr>
      <w:r>
        <w:t>The warning for us</w:t>
      </w:r>
    </w:p>
    <w:p w14:paraId="53B409F0" w14:textId="77777777" w:rsidR="008F1EF6" w:rsidRPr="00BC5482" w:rsidRDefault="008F1EF6" w:rsidP="008F1EF6"/>
    <w:p w14:paraId="3CEE22C4" w14:textId="77777777" w:rsidR="008F1EF6" w:rsidRDefault="008F1EF6" w:rsidP="008F1EF6">
      <w:pPr>
        <w:pStyle w:val="Heading1"/>
      </w:pPr>
      <w:r>
        <w:t>Why Jesus calls them(?) ‘faithless and twisted’</w:t>
      </w:r>
    </w:p>
    <w:p w14:paraId="16B8863B" w14:textId="77777777" w:rsidR="008F1EF6" w:rsidRDefault="008F1EF6" w:rsidP="008F1EF6"/>
    <w:p w14:paraId="400254C8" w14:textId="77777777" w:rsidR="008F1EF6" w:rsidRDefault="008F1EF6" w:rsidP="008F1EF6">
      <w:pPr>
        <w:pStyle w:val="Heading2"/>
      </w:pPr>
      <w:r>
        <w:t>It started with Peter being Satanic</w:t>
      </w:r>
    </w:p>
    <w:p w14:paraId="347B6435" w14:textId="77777777" w:rsidR="008F1EF6" w:rsidRDefault="008F1EF6" w:rsidP="008F1EF6"/>
    <w:p w14:paraId="7CC02023" w14:textId="77777777" w:rsidR="008F1EF6" w:rsidRDefault="008F1EF6" w:rsidP="008F1EF6">
      <w:pPr>
        <w:pStyle w:val="Heading2"/>
      </w:pPr>
      <w:r>
        <w:rPr>
          <w:lang w:val="en-US" w:bidi="he-IL"/>
        </w:rPr>
        <w:t>‘the Son of Man coming in his kingdom’</w:t>
      </w:r>
    </w:p>
    <w:p w14:paraId="719DEB94" w14:textId="77777777" w:rsidR="008F1EF6" w:rsidRDefault="008F1EF6" w:rsidP="008F1EF6"/>
    <w:p w14:paraId="52637930" w14:textId="77777777" w:rsidR="008F1EF6" w:rsidRDefault="008F1EF6" w:rsidP="008F1EF6"/>
    <w:p w14:paraId="4D2CF9FB" w14:textId="77777777" w:rsidR="008F1EF6" w:rsidRDefault="008F1EF6" w:rsidP="008F1EF6"/>
    <w:p w14:paraId="517F0054" w14:textId="77777777" w:rsidR="008F1EF6" w:rsidRDefault="008F1EF6" w:rsidP="008F1EF6"/>
    <w:p w14:paraId="103C70CF" w14:textId="77777777" w:rsidR="008F1EF6" w:rsidRDefault="008F1EF6" w:rsidP="008F1EF6">
      <w:pPr>
        <w:pStyle w:val="Heading2"/>
      </w:pPr>
      <w:r>
        <w:t>The immediate context of the rebuke:</w:t>
      </w:r>
    </w:p>
    <w:p w14:paraId="79C063F4" w14:textId="77777777" w:rsidR="008F1EF6" w:rsidRDefault="008F1EF6" w:rsidP="008F1EF6"/>
    <w:p w14:paraId="64C76EAA" w14:textId="77777777" w:rsidR="008F1EF6" w:rsidRDefault="008F1EF6" w:rsidP="008F1EF6"/>
    <w:p w14:paraId="51ED66AB" w14:textId="77777777" w:rsidR="008F1EF6" w:rsidRDefault="008F1EF6" w:rsidP="008F1EF6">
      <w:r>
        <w:t>How do you read v17?</w:t>
      </w:r>
    </w:p>
    <w:p w14:paraId="1B889214" w14:textId="77777777" w:rsidR="008F1EF6" w:rsidRDefault="008F1EF6" w:rsidP="008F1EF6"/>
    <w:p w14:paraId="6158C894" w14:textId="77777777" w:rsidR="008F1EF6" w:rsidRDefault="008F1EF6" w:rsidP="008F1EF6">
      <w:pPr>
        <w:pStyle w:val="Heading1"/>
      </w:pPr>
      <w:r>
        <w:t>What faith is</w:t>
      </w:r>
    </w:p>
    <w:p w14:paraId="2613C244" w14:textId="77777777" w:rsidR="008F1EF6" w:rsidRDefault="008F1EF6" w:rsidP="008F1EF6">
      <w:bookmarkStart w:id="0" w:name="_GoBack"/>
      <w:bookmarkEnd w:id="0"/>
    </w:p>
    <w:p w14:paraId="5F105EC7" w14:textId="77777777" w:rsidR="008F1EF6" w:rsidRDefault="008F1EF6" w:rsidP="008F1EF6">
      <w:pPr>
        <w:pStyle w:val="Heading1"/>
      </w:pPr>
      <w:r>
        <w:t>What is possible with faith</w:t>
      </w:r>
    </w:p>
    <w:p w14:paraId="1210DB5A" w14:textId="77777777" w:rsidR="008F1EF6" w:rsidRDefault="008F1EF6" w:rsidP="008F1EF6"/>
    <w:p w14:paraId="2BBBC41E" w14:textId="77777777" w:rsidR="008F1EF6" w:rsidRDefault="008F1EF6" w:rsidP="008F1EF6"/>
    <w:p w14:paraId="5D5F841F" w14:textId="77777777" w:rsidR="008F1EF6" w:rsidRDefault="008F1EF6" w:rsidP="008F1EF6">
      <w:pPr>
        <w:pStyle w:val="Heading1"/>
      </w:pPr>
      <w:r>
        <w:t>17.22-23</w:t>
      </w:r>
    </w:p>
    <w:p w14:paraId="345C6F35" w14:textId="77777777" w:rsidR="008F1EF6" w:rsidRDefault="008F1EF6" w:rsidP="008F1EF6"/>
    <w:p w14:paraId="592304D7" w14:textId="77777777" w:rsidR="008F1EF6" w:rsidRDefault="008F1EF6" w:rsidP="008F1EF6"/>
    <w:p w14:paraId="2F7D9BFA" w14:textId="77777777" w:rsidR="008F1EF6" w:rsidRDefault="008F1EF6" w:rsidP="008F1EF6">
      <w:pPr>
        <w:pStyle w:val="Heading1"/>
      </w:pPr>
      <w:r>
        <w:t>17.24-27</w:t>
      </w:r>
    </w:p>
    <w:p w14:paraId="00D58091" w14:textId="77777777" w:rsidR="008F1EF6" w:rsidRDefault="008F1EF6" w:rsidP="008F1EF6"/>
    <w:p w14:paraId="7580AA34" w14:textId="1FEF73AB" w:rsidR="00E54E84" w:rsidRPr="00E54E84" w:rsidRDefault="00E54E84" w:rsidP="008F1EF6">
      <w:pPr>
        <w:pStyle w:val="NormalafterHeading3"/>
        <w:ind w:left="0"/>
      </w:pPr>
    </w:p>
    <w:sectPr w:rsidR="00E54E84" w:rsidRPr="00E54E84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9458" w14:textId="77777777" w:rsidR="00E819E4" w:rsidRDefault="00E819E4" w:rsidP="004B3A54">
      <w:pPr>
        <w:spacing w:after="0" w:line="240" w:lineRule="auto"/>
      </w:pPr>
      <w:r>
        <w:separator/>
      </w:r>
    </w:p>
  </w:endnote>
  <w:endnote w:type="continuationSeparator" w:id="0">
    <w:p w14:paraId="28FB49DF" w14:textId="77777777" w:rsidR="00E819E4" w:rsidRDefault="00E819E4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65AB" w14:textId="77777777" w:rsidR="0079464D" w:rsidRDefault="0079464D">
    <w:pPr>
      <w:pStyle w:val="Footer"/>
    </w:pPr>
  </w:p>
  <w:p w14:paraId="2FB5491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DE13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9AF3B94" wp14:editId="628D6691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820F" w14:textId="77777777" w:rsidR="00E819E4" w:rsidRDefault="00E819E4" w:rsidP="004B3A54">
      <w:pPr>
        <w:spacing w:after="0" w:line="240" w:lineRule="auto"/>
      </w:pPr>
      <w:r>
        <w:separator/>
      </w:r>
    </w:p>
  </w:footnote>
  <w:footnote w:type="continuationSeparator" w:id="0">
    <w:p w14:paraId="6EC8EFB0" w14:textId="77777777" w:rsidR="00E819E4" w:rsidRDefault="00E819E4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0DF1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66C0E8D3" wp14:editId="11B0E0DD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22"/>
    <w:rsid w:val="000D4F22"/>
    <w:rsid w:val="00111FB1"/>
    <w:rsid w:val="00116C1D"/>
    <w:rsid w:val="001264A2"/>
    <w:rsid w:val="001529F6"/>
    <w:rsid w:val="00152E7C"/>
    <w:rsid w:val="001B3221"/>
    <w:rsid w:val="001C2E78"/>
    <w:rsid w:val="001F3E08"/>
    <w:rsid w:val="00206721"/>
    <w:rsid w:val="00243FB2"/>
    <w:rsid w:val="0025313B"/>
    <w:rsid w:val="0026540E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53291F"/>
    <w:rsid w:val="00636DCA"/>
    <w:rsid w:val="006C747C"/>
    <w:rsid w:val="006F147E"/>
    <w:rsid w:val="00701234"/>
    <w:rsid w:val="0073415F"/>
    <w:rsid w:val="00767D43"/>
    <w:rsid w:val="0079464D"/>
    <w:rsid w:val="007C7591"/>
    <w:rsid w:val="00851F1E"/>
    <w:rsid w:val="008818B2"/>
    <w:rsid w:val="008D61B4"/>
    <w:rsid w:val="008F1EF6"/>
    <w:rsid w:val="008F30A9"/>
    <w:rsid w:val="008F783D"/>
    <w:rsid w:val="00986484"/>
    <w:rsid w:val="00A04B0B"/>
    <w:rsid w:val="00A2656C"/>
    <w:rsid w:val="00A414F9"/>
    <w:rsid w:val="00A977A4"/>
    <w:rsid w:val="00AB1DFA"/>
    <w:rsid w:val="00B8197B"/>
    <w:rsid w:val="00BF4DB7"/>
    <w:rsid w:val="00C606F8"/>
    <w:rsid w:val="00C652B1"/>
    <w:rsid w:val="00CC1994"/>
    <w:rsid w:val="00D202F5"/>
    <w:rsid w:val="00D2686E"/>
    <w:rsid w:val="00D325C7"/>
    <w:rsid w:val="00D80C19"/>
    <w:rsid w:val="00D92E83"/>
    <w:rsid w:val="00D93CCF"/>
    <w:rsid w:val="00DC561A"/>
    <w:rsid w:val="00DE0E97"/>
    <w:rsid w:val="00DE4E1B"/>
    <w:rsid w:val="00E03E4E"/>
    <w:rsid w:val="00E54E84"/>
    <w:rsid w:val="00E819E4"/>
    <w:rsid w:val="00E876B3"/>
    <w:rsid w:val="00ED05A1"/>
    <w:rsid w:val="00ED19CB"/>
    <w:rsid w:val="00ED6859"/>
    <w:rsid w:val="00EF12B8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F96F8"/>
  <w15:chartTrackingRefBased/>
  <w15:docId w15:val="{E23C3D11-91F4-4CEC-8AA8-9160814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ownloads\2019_Matthew_Sermon_Outline_Template_No_crown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BA25-6429-427B-A5BC-7289D06D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(1).dotx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</dc:creator>
  <cp:keywords/>
  <dc:description/>
  <cp:lastModifiedBy>Jason Tan</cp:lastModifiedBy>
  <cp:revision>2</cp:revision>
  <cp:lastPrinted>2019-08-18T02:59:00Z</cp:lastPrinted>
  <dcterms:created xsi:type="dcterms:W3CDTF">2019-08-18T03:02:00Z</dcterms:created>
  <dcterms:modified xsi:type="dcterms:W3CDTF">2019-08-18T03:02:00Z</dcterms:modified>
</cp:coreProperties>
</file>