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46E2" w14:textId="2F4C1763" w:rsidR="001F3E08" w:rsidRPr="00D277F9" w:rsidRDefault="0065627B" w:rsidP="001F3E08">
      <w:pPr>
        <w:rPr>
          <w:rFonts w:ascii="AvenirNext LT Pro Bold" w:hAnsi="AvenirNext LT Pro Bold"/>
          <w:sz w:val="36"/>
        </w:rPr>
      </w:pPr>
      <w:r w:rsidRPr="0065627B">
        <w:rPr>
          <w:rFonts w:ascii="AvenirNext LT Pro Bold" w:hAnsi="AvenirNext LT Pro Bold"/>
          <w:sz w:val="36"/>
        </w:rPr>
        <w:t>Do you finally see who Jesus is?</w:t>
      </w:r>
    </w:p>
    <w:p w14:paraId="74942E8E" w14:textId="367405AC" w:rsidR="001F3E08" w:rsidRPr="00D277F9" w:rsidRDefault="001F3E08" w:rsidP="001F3E08">
      <w:pPr>
        <w:rPr>
          <w:b/>
          <w:i/>
          <w:sz w:val="24"/>
        </w:rPr>
      </w:pPr>
      <w:r w:rsidRPr="00D277F9">
        <w:rPr>
          <w:b/>
          <w:i/>
          <w:sz w:val="24"/>
        </w:rPr>
        <w:t xml:space="preserve">Matthew </w:t>
      </w:r>
      <w:r w:rsidR="00A8528B">
        <w:rPr>
          <w:b/>
          <w:i/>
          <w:sz w:val="24"/>
        </w:rPr>
        <w:t>1</w:t>
      </w:r>
      <w:r w:rsidR="0065627B">
        <w:rPr>
          <w:b/>
          <w:i/>
          <w:sz w:val="24"/>
        </w:rPr>
        <w:t>6</w:t>
      </w:r>
      <w:r w:rsidRPr="00D277F9">
        <w:rPr>
          <w:b/>
          <w:i/>
          <w:sz w:val="24"/>
        </w:rPr>
        <w:t>:1-</w:t>
      </w:r>
      <w:proofErr w:type="gramStart"/>
      <w:r w:rsidR="0065627B">
        <w:rPr>
          <w:b/>
          <w:i/>
          <w:sz w:val="24"/>
        </w:rPr>
        <w:t>28</w:t>
      </w:r>
      <w:r w:rsidRPr="00D277F9">
        <w:rPr>
          <w:b/>
          <w:i/>
          <w:sz w:val="24"/>
        </w:rPr>
        <w:t xml:space="preserve">  |</w:t>
      </w:r>
      <w:proofErr w:type="gramEnd"/>
      <w:r w:rsidRPr="00D277F9">
        <w:rPr>
          <w:b/>
          <w:i/>
          <w:sz w:val="24"/>
        </w:rPr>
        <w:t xml:space="preserve">  </w:t>
      </w:r>
      <w:r w:rsidR="00E764C7">
        <w:rPr>
          <w:b/>
          <w:i/>
          <w:sz w:val="24"/>
        </w:rPr>
        <w:t>21</w:t>
      </w:r>
      <w:r w:rsidRPr="00D277F9">
        <w:rPr>
          <w:b/>
          <w:i/>
          <w:sz w:val="24"/>
        </w:rPr>
        <w:t xml:space="preserve"> </w:t>
      </w:r>
      <w:r w:rsidR="00A8528B">
        <w:rPr>
          <w:b/>
          <w:i/>
          <w:sz w:val="24"/>
        </w:rPr>
        <w:t>Ju</w:t>
      </w:r>
      <w:r w:rsidR="00081369">
        <w:rPr>
          <w:b/>
          <w:i/>
          <w:sz w:val="24"/>
        </w:rPr>
        <w:t>ly</w:t>
      </w:r>
      <w:r w:rsidRPr="00D277F9">
        <w:rPr>
          <w:b/>
          <w:i/>
          <w:sz w:val="24"/>
        </w:rPr>
        <w:t xml:space="preserve"> 2019</w:t>
      </w:r>
    </w:p>
    <w:p w14:paraId="53D2C250" w14:textId="77777777" w:rsidR="00AE00A1" w:rsidRDefault="00AE00A1" w:rsidP="00AE00A1">
      <w:pPr>
        <w:pStyle w:val="Heading1"/>
      </w:pPr>
      <w:r>
        <w:t>Jesus’ Final Confrontation at Galilee</w:t>
      </w:r>
    </w:p>
    <w:p w14:paraId="57A35802" w14:textId="13B72D13" w:rsidR="00AE00A1" w:rsidRDefault="00AE00A1" w:rsidP="00AE00A1"/>
    <w:p w14:paraId="7548E3CD" w14:textId="77777777" w:rsidR="00C961C1" w:rsidRDefault="00C961C1" w:rsidP="00AE00A1"/>
    <w:p w14:paraId="1176551A" w14:textId="77777777" w:rsidR="009A24E8" w:rsidRDefault="009A24E8" w:rsidP="009A24E8">
      <w:pPr>
        <w:pStyle w:val="Heading2"/>
        <w:rPr>
          <w:rFonts w:asciiTheme="majorHAnsi" w:hAnsiTheme="majorHAnsi"/>
          <w:lang w:bidi="he-IL"/>
        </w:rPr>
      </w:pPr>
      <w:r>
        <w:rPr>
          <w:lang w:bidi="he-IL"/>
        </w:rPr>
        <w:t>You Can Interpret the Weather, But Not the Signs of Times = Evil and Adulterous Generation</w:t>
      </w:r>
    </w:p>
    <w:p w14:paraId="724C8C44" w14:textId="346A858F" w:rsidR="00AE00A1" w:rsidRDefault="00AE00A1" w:rsidP="00C961C1">
      <w:pPr>
        <w:pStyle w:val="NormalafterHeading2"/>
      </w:pPr>
    </w:p>
    <w:p w14:paraId="75927DE3" w14:textId="45E4FCE5" w:rsidR="00AE00A1" w:rsidRDefault="00AE00A1" w:rsidP="00C961C1">
      <w:pPr>
        <w:pStyle w:val="NormalafterHeading2"/>
      </w:pPr>
    </w:p>
    <w:p w14:paraId="7CFEAC94" w14:textId="77777777" w:rsidR="009A24E8" w:rsidRDefault="009A24E8" w:rsidP="009A24E8">
      <w:pPr>
        <w:pStyle w:val="Heading1"/>
        <w:rPr>
          <w:rFonts w:asciiTheme="majorHAnsi" w:hAnsiTheme="majorHAnsi"/>
        </w:rPr>
      </w:pPr>
      <w:r>
        <w:t>Beware of the Leaven of the Pharisees and Sadducees</w:t>
      </w:r>
    </w:p>
    <w:p w14:paraId="2CB326CE" w14:textId="39B5300B" w:rsidR="00AE00A1" w:rsidRDefault="00AE00A1" w:rsidP="00AE00A1"/>
    <w:p w14:paraId="7700FA2C" w14:textId="7B8A6490" w:rsidR="0091642E" w:rsidRDefault="0091642E" w:rsidP="00AE00A1"/>
    <w:p w14:paraId="0740EED0" w14:textId="77777777" w:rsidR="0091642E" w:rsidRDefault="0091642E" w:rsidP="00AE00A1"/>
    <w:p w14:paraId="6B194EB3" w14:textId="11DAD3FB" w:rsidR="009A24E8" w:rsidRDefault="009A24E8" w:rsidP="009A24E8">
      <w:pPr>
        <w:pStyle w:val="Heading2"/>
        <w:rPr>
          <w:rFonts w:asciiTheme="majorHAnsi" w:hAnsiTheme="majorHAnsi"/>
          <w:lang w:bidi="he-IL"/>
        </w:rPr>
      </w:pPr>
      <w:r>
        <w:rPr>
          <w:lang w:bidi="he-IL"/>
        </w:rPr>
        <w:t xml:space="preserve">O you of Little Faith, </w:t>
      </w:r>
      <w:r w:rsidR="00C961C1">
        <w:rPr>
          <w:lang w:bidi="he-IL"/>
        </w:rPr>
        <w:t>d</w:t>
      </w:r>
      <w:r>
        <w:rPr>
          <w:lang w:bidi="he-IL"/>
        </w:rPr>
        <w:t xml:space="preserve">o you not yet </w:t>
      </w:r>
      <w:r w:rsidR="00C961C1">
        <w:rPr>
          <w:lang w:bidi="he-IL"/>
        </w:rPr>
        <w:t>p</w:t>
      </w:r>
      <w:r>
        <w:rPr>
          <w:lang w:bidi="he-IL"/>
        </w:rPr>
        <w:t>erceive?</w:t>
      </w:r>
    </w:p>
    <w:p w14:paraId="2974B609" w14:textId="4C0DA514" w:rsidR="00AE00A1" w:rsidRDefault="00AE00A1" w:rsidP="00C961C1">
      <w:pPr>
        <w:pStyle w:val="NormalafterHeading2"/>
      </w:pPr>
      <w:bookmarkStart w:id="0" w:name="_GoBack"/>
      <w:bookmarkEnd w:id="0"/>
    </w:p>
    <w:p w14:paraId="1A2D21C3" w14:textId="5075088F" w:rsidR="00AE00A1" w:rsidRDefault="00AE00A1" w:rsidP="00C961C1">
      <w:pPr>
        <w:pStyle w:val="NormalafterHeading2"/>
      </w:pPr>
    </w:p>
    <w:p w14:paraId="543F12A1" w14:textId="77777777" w:rsidR="001B477D" w:rsidRDefault="001B477D" w:rsidP="001B477D">
      <w:pPr>
        <w:pStyle w:val="Heading1"/>
        <w:rPr>
          <w:rFonts w:asciiTheme="majorHAnsi" w:hAnsiTheme="majorHAnsi"/>
        </w:rPr>
      </w:pPr>
      <w:r>
        <w:t>Who do People say the Son of Man is?</w:t>
      </w:r>
    </w:p>
    <w:p w14:paraId="34D6442B" w14:textId="47E92A0F" w:rsidR="00AE00A1" w:rsidRDefault="00AE00A1" w:rsidP="00AE00A1"/>
    <w:p w14:paraId="56FF6B79" w14:textId="1FCADB9F" w:rsidR="00AE00A1" w:rsidRDefault="00AE00A1" w:rsidP="00AE00A1"/>
    <w:p w14:paraId="4458345C" w14:textId="06DD7FD9" w:rsidR="00AE00A1" w:rsidRDefault="00AE00A1" w:rsidP="00AE00A1"/>
    <w:p w14:paraId="5B62444D" w14:textId="77777777" w:rsidR="00AE00A1" w:rsidRDefault="00AE00A1" w:rsidP="00AE00A1">
      <w:pPr>
        <w:pStyle w:val="Heading2"/>
      </w:pPr>
      <w:r>
        <w:t>You are the Christ, Son of the Living God</w:t>
      </w:r>
    </w:p>
    <w:p w14:paraId="7A7E53D0" w14:textId="6CBCFEE7" w:rsidR="00AE00A1" w:rsidRDefault="00AE00A1" w:rsidP="00C961C1">
      <w:pPr>
        <w:pStyle w:val="NormalafterHeading2"/>
      </w:pPr>
    </w:p>
    <w:p w14:paraId="298BC241" w14:textId="71A80576" w:rsidR="00AE00A1" w:rsidRDefault="00AE00A1" w:rsidP="00C961C1">
      <w:pPr>
        <w:pStyle w:val="NormalafterHeading2"/>
      </w:pPr>
    </w:p>
    <w:p w14:paraId="0536B69A" w14:textId="77777777" w:rsidR="00AE00A1" w:rsidRDefault="00AE00A1" w:rsidP="00AE00A1">
      <w:pPr>
        <w:pStyle w:val="Heading2"/>
      </w:pPr>
      <w:r>
        <w:t>Blessed are you</w:t>
      </w:r>
    </w:p>
    <w:p w14:paraId="55E67581" w14:textId="74F89298" w:rsidR="00AE00A1" w:rsidRDefault="00AE00A1" w:rsidP="00C961C1">
      <w:pPr>
        <w:pStyle w:val="NormalafterHeading2"/>
      </w:pPr>
    </w:p>
    <w:p w14:paraId="7F1CDA09" w14:textId="10E57F30" w:rsidR="00AE00A1" w:rsidRDefault="00AE00A1" w:rsidP="00C961C1">
      <w:pPr>
        <w:pStyle w:val="NormalafterHeading2"/>
      </w:pPr>
    </w:p>
    <w:p w14:paraId="59356DAE" w14:textId="62842E96" w:rsidR="00AE00A1" w:rsidRDefault="00AE00A1" w:rsidP="00AE00A1">
      <w:pPr>
        <w:pStyle w:val="Heading2"/>
      </w:pPr>
      <w:r>
        <w:t xml:space="preserve">My </w:t>
      </w:r>
      <w:proofErr w:type="spellStart"/>
      <w:r w:rsidRPr="00C961C1">
        <w:rPr>
          <w:i/>
          <w:iCs/>
        </w:rPr>
        <w:t>Ekklesia</w:t>
      </w:r>
      <w:proofErr w:type="spellEnd"/>
      <w:r>
        <w:t xml:space="preserve">, </w:t>
      </w:r>
      <w:proofErr w:type="gramStart"/>
      <w:r>
        <w:t>My</w:t>
      </w:r>
      <w:proofErr w:type="gramEnd"/>
      <w:r>
        <w:t xml:space="preserve"> church/gathering</w:t>
      </w:r>
    </w:p>
    <w:p w14:paraId="4F4D07EA" w14:textId="7AAEA7CF" w:rsidR="00AE00A1" w:rsidRDefault="00AE00A1" w:rsidP="00C961C1">
      <w:pPr>
        <w:pStyle w:val="NormalafterHeading2"/>
      </w:pPr>
    </w:p>
    <w:p w14:paraId="1968B62C" w14:textId="61218721" w:rsidR="00AE00A1" w:rsidRDefault="00AE00A1" w:rsidP="00C961C1">
      <w:pPr>
        <w:pStyle w:val="NormalafterHeading2"/>
      </w:pPr>
    </w:p>
    <w:p w14:paraId="5E49F253" w14:textId="55E24539" w:rsidR="00AE00A1" w:rsidRDefault="00AE00A1" w:rsidP="00C961C1">
      <w:pPr>
        <w:pStyle w:val="NormalafterHeading2"/>
      </w:pPr>
    </w:p>
    <w:p w14:paraId="18970829" w14:textId="77777777" w:rsidR="00AE00A1" w:rsidRDefault="00AE00A1" w:rsidP="00AE00A1">
      <w:pPr>
        <w:pStyle w:val="Heading1"/>
      </w:pPr>
      <w:r>
        <w:t>What the Christ Must Do and What His Disciples Must Do</w:t>
      </w:r>
    </w:p>
    <w:p w14:paraId="64868B33" w14:textId="77777777" w:rsidR="00AE00A1" w:rsidRPr="00AE00A1" w:rsidRDefault="00AE00A1" w:rsidP="00AE00A1"/>
    <w:sectPr w:rsidR="00AE00A1" w:rsidRPr="00AE00A1" w:rsidSect="0026540E"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991" w:bottom="284" w:left="851" w:header="397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1947F" w14:textId="77777777" w:rsidR="00A469C7" w:rsidRDefault="00A469C7" w:rsidP="004B3A54">
      <w:pPr>
        <w:spacing w:after="0" w:line="240" w:lineRule="auto"/>
      </w:pPr>
      <w:r>
        <w:separator/>
      </w:r>
    </w:p>
  </w:endnote>
  <w:endnote w:type="continuationSeparator" w:id="0">
    <w:p w14:paraId="4CBE1862" w14:textId="77777777" w:rsidR="00A469C7" w:rsidRDefault="00A469C7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altName w:val="Segoe UI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venirNext LT Pro Bold">
    <w:altName w:val="Calibri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CA5D" w14:textId="77777777" w:rsidR="0079464D" w:rsidRDefault="0079464D">
    <w:pPr>
      <w:pStyle w:val="Footer"/>
    </w:pPr>
  </w:p>
  <w:p w14:paraId="33DD1526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E99F" w14:textId="77777777" w:rsidR="00CC1994" w:rsidRDefault="001F3E08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BE8A396" wp14:editId="76D8705B">
          <wp:simplePos x="0" y="0"/>
          <wp:positionH relativeFrom="column">
            <wp:posOffset>5555615</wp:posOffset>
          </wp:positionH>
          <wp:positionV relativeFrom="paragraph">
            <wp:posOffset>-445770</wp:posOffset>
          </wp:positionV>
          <wp:extent cx="1080000" cy="634179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24029" w14:textId="77777777" w:rsidR="00A469C7" w:rsidRDefault="00A469C7" w:rsidP="004B3A54">
      <w:pPr>
        <w:spacing w:after="0" w:line="240" w:lineRule="auto"/>
      </w:pPr>
      <w:r>
        <w:separator/>
      </w:r>
    </w:p>
  </w:footnote>
  <w:footnote w:type="continuationSeparator" w:id="0">
    <w:p w14:paraId="32B2300E" w14:textId="77777777" w:rsidR="00A469C7" w:rsidRDefault="00A469C7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D64D" w14:textId="77777777" w:rsidR="003F2F5F" w:rsidRDefault="00DE0E97" w:rsidP="001F3E08">
    <w:pPr>
      <w:pStyle w:val="Header"/>
      <w:jc w:val="center"/>
      <w:rPr>
        <w:rFonts w:ascii="Futura Md BT" w:hAnsi="Futura Md BT"/>
        <w:sz w:val="28"/>
      </w:rPr>
    </w:pPr>
    <w:r>
      <w:rPr>
        <w:rFonts w:ascii="Futura Md BT" w:hAnsi="Futura Md BT"/>
        <w:noProof/>
        <w:sz w:val="28"/>
      </w:rPr>
      <w:drawing>
        <wp:inline distT="0" distB="0" distL="0" distR="0" wp14:anchorId="55323C57" wp14:editId="0341BC7C">
          <wp:extent cx="5401067" cy="5913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-matthew-sermon-outline header 2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67" cy="591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8B"/>
    <w:rsid w:val="00081369"/>
    <w:rsid w:val="00111FB1"/>
    <w:rsid w:val="00116C1D"/>
    <w:rsid w:val="001264A2"/>
    <w:rsid w:val="001529F6"/>
    <w:rsid w:val="001B3221"/>
    <w:rsid w:val="001B477D"/>
    <w:rsid w:val="001C2E78"/>
    <w:rsid w:val="001E5F2B"/>
    <w:rsid w:val="001F3E08"/>
    <w:rsid w:val="00206721"/>
    <w:rsid w:val="00243FB2"/>
    <w:rsid w:val="0025313B"/>
    <w:rsid w:val="0026540E"/>
    <w:rsid w:val="00376936"/>
    <w:rsid w:val="003811F0"/>
    <w:rsid w:val="00394B69"/>
    <w:rsid w:val="003B637F"/>
    <w:rsid w:val="003F2F5F"/>
    <w:rsid w:val="0042762E"/>
    <w:rsid w:val="004849F5"/>
    <w:rsid w:val="004A0F5E"/>
    <w:rsid w:val="004A4945"/>
    <w:rsid w:val="004B3A54"/>
    <w:rsid w:val="005123CC"/>
    <w:rsid w:val="0053291F"/>
    <w:rsid w:val="00636DCA"/>
    <w:rsid w:val="0065627B"/>
    <w:rsid w:val="006C747C"/>
    <w:rsid w:val="006F147E"/>
    <w:rsid w:val="00701234"/>
    <w:rsid w:val="0073415F"/>
    <w:rsid w:val="00767D43"/>
    <w:rsid w:val="0079464D"/>
    <w:rsid w:val="007C7591"/>
    <w:rsid w:val="00851F1E"/>
    <w:rsid w:val="008818B2"/>
    <w:rsid w:val="008B12AB"/>
    <w:rsid w:val="008D61B4"/>
    <w:rsid w:val="008F30A9"/>
    <w:rsid w:val="008F783D"/>
    <w:rsid w:val="0091642E"/>
    <w:rsid w:val="00986484"/>
    <w:rsid w:val="009A24E8"/>
    <w:rsid w:val="00A04B0B"/>
    <w:rsid w:val="00A2656C"/>
    <w:rsid w:val="00A414F9"/>
    <w:rsid w:val="00A469C7"/>
    <w:rsid w:val="00A8528B"/>
    <w:rsid w:val="00A977A4"/>
    <w:rsid w:val="00AB1DFA"/>
    <w:rsid w:val="00AE00A1"/>
    <w:rsid w:val="00B54DB4"/>
    <w:rsid w:val="00B8197B"/>
    <w:rsid w:val="00BA219D"/>
    <w:rsid w:val="00BF4DB7"/>
    <w:rsid w:val="00C606F8"/>
    <w:rsid w:val="00C652B1"/>
    <w:rsid w:val="00C961C1"/>
    <w:rsid w:val="00CC1994"/>
    <w:rsid w:val="00CF7C52"/>
    <w:rsid w:val="00D202F5"/>
    <w:rsid w:val="00D2686E"/>
    <w:rsid w:val="00D325C7"/>
    <w:rsid w:val="00D56CFF"/>
    <w:rsid w:val="00D80C19"/>
    <w:rsid w:val="00D92E83"/>
    <w:rsid w:val="00D93CCF"/>
    <w:rsid w:val="00DC561A"/>
    <w:rsid w:val="00DE0E97"/>
    <w:rsid w:val="00DE4E1B"/>
    <w:rsid w:val="00E03E4E"/>
    <w:rsid w:val="00E54E84"/>
    <w:rsid w:val="00E764C7"/>
    <w:rsid w:val="00E876B3"/>
    <w:rsid w:val="00ED05A1"/>
    <w:rsid w:val="00ED19CB"/>
    <w:rsid w:val="00ED6859"/>
    <w:rsid w:val="00EF12B8"/>
    <w:rsid w:val="00F41AB1"/>
    <w:rsid w:val="00F43F1C"/>
    <w:rsid w:val="00F85EFD"/>
    <w:rsid w:val="00FB3D8D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FE756"/>
  <w15:chartTrackingRefBased/>
  <w15:docId w15:val="{8D0C57CE-1EA0-43B6-B2A9-3CAEAE55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859"/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06F8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6"/>
      <w:szCs w:val="24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C606F8"/>
    <w:pPr>
      <w:keepNext/>
      <w:keepLines/>
      <w:spacing w:before="40" w:after="0"/>
      <w:ind w:left="720"/>
      <w:outlineLvl w:val="1"/>
    </w:pPr>
    <w:rPr>
      <w:rFonts w:eastAsiaTheme="majorEastAsia" w:cstheme="majorBidi"/>
      <w:sz w:val="24"/>
    </w:rPr>
  </w:style>
  <w:style w:type="paragraph" w:styleId="Heading3">
    <w:name w:val="heading 3"/>
    <w:basedOn w:val="Normal"/>
    <w:next w:val="NormalafterHeading3"/>
    <w:link w:val="Heading3Char"/>
    <w:autoRedefine/>
    <w:uiPriority w:val="9"/>
    <w:unhideWhenUsed/>
    <w:qFormat/>
    <w:rsid w:val="00C606F8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Cs w:val="24"/>
      <w:lang w:eastAsia="en-MY"/>
    </w:rPr>
  </w:style>
  <w:style w:type="paragraph" w:styleId="Heading4">
    <w:name w:val="heading 4"/>
    <w:basedOn w:val="Heading3"/>
    <w:next w:val="Normal"/>
    <w:link w:val="Heading4Char"/>
    <w:autoRedefine/>
    <w:uiPriority w:val="9"/>
    <w:semiHidden/>
    <w:unhideWhenUsed/>
    <w:qFormat/>
    <w:rsid w:val="00C606F8"/>
    <w:pPr>
      <w:ind w:left="2160"/>
      <w:outlineLvl w:val="3"/>
    </w:pPr>
    <w:rPr>
      <w:rFonts w:eastAsiaTheme="majorEastAsia"/>
      <w:iCs/>
      <w:color w:val="3B3838" w:themeColor="background2" w:themeShade="40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6F8"/>
    <w:rPr>
      <w:rFonts w:ascii="AvenirNext LT Pro Regular" w:eastAsiaTheme="majorEastAsia" w:hAnsi="AvenirNext LT Pro Regular" w:cstheme="majorBidi"/>
      <w:color w:val="0D0D0D" w:themeColor="text1" w:themeTint="F2"/>
      <w:sz w:val="26"/>
      <w:szCs w:val="24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C606F8"/>
    <w:rPr>
      <w:rFonts w:ascii="AvenirNext LT Pro Regular" w:eastAsiaTheme="majorEastAsia" w:hAnsi="AvenirNext LT Pro Regular" w:cstheme="majorBidi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06F8"/>
    <w:rPr>
      <w:rFonts w:ascii="AvenirNext LT Pro Regular" w:eastAsia="Times New Roman" w:hAnsi="AvenirNext LT Pro Regular" w:cstheme="majorBidi"/>
      <w:color w:val="262626" w:themeColor="text1" w:themeTint="D9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6F8"/>
    <w:rPr>
      <w:rFonts w:ascii="AvenirNext LT Pro Regular" w:eastAsiaTheme="majorEastAsia" w:hAnsi="AvenirNext LT Pro Regular" w:cstheme="majorBidi"/>
      <w:iCs/>
      <w:color w:val="3B3838" w:themeColor="background2" w:themeShade="40"/>
      <w:sz w:val="20"/>
      <w:szCs w:val="24"/>
      <w:lang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customStyle="1" w:styleId="NormalafterHeading2">
    <w:name w:val="Normal after Heading 2"/>
    <w:basedOn w:val="Normal"/>
    <w:link w:val="NormalafterHeading2Char"/>
    <w:qFormat/>
    <w:rsid w:val="00ED6859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ED6859"/>
    <w:pPr>
      <w:ind w:left="1440"/>
    </w:pPr>
    <w:rPr>
      <w:lang w:eastAsia="en-MY"/>
    </w:rPr>
  </w:style>
  <w:style w:type="character" w:customStyle="1" w:styleId="NormalafterHeading2Char">
    <w:name w:val="Normal after Heading 2 Char"/>
    <w:basedOn w:val="DefaultParagraphFont"/>
    <w:link w:val="NormalafterHeading2"/>
    <w:rsid w:val="00ED6859"/>
    <w:rPr>
      <w:rFonts w:ascii="AvenirNext LT Pro Regular" w:hAnsi="AvenirNext LT Pro Regular"/>
    </w:rPr>
  </w:style>
  <w:style w:type="character" w:customStyle="1" w:styleId="NormalafterHeading3Char">
    <w:name w:val="Normal after Heading 3 Char"/>
    <w:basedOn w:val="DefaultParagraphFont"/>
    <w:link w:val="NormalafterHeading3"/>
    <w:rsid w:val="00ED6859"/>
    <w:rPr>
      <w:rFonts w:ascii="AvenirNext LT Pro Regular" w:hAnsi="AvenirNext LT Pro Regular"/>
      <w:lang w:eastAsia="en-MY"/>
    </w:rPr>
  </w:style>
  <w:style w:type="paragraph" w:customStyle="1" w:styleId="NormalafterHeading4">
    <w:name w:val="Normal after Heading 4"/>
    <w:basedOn w:val="NormalafterHeading3"/>
    <w:qFormat/>
    <w:rsid w:val="00ED6859"/>
    <w:pPr>
      <w:ind w:left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othy%20Lee\Downloads\2019_Matthew_Sermon_Outline_Template_No_crow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4607-BE7E-448C-97C1-C915CEF2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2019_Matthew_Sermon_Outline_Template_No_crown_TEMPLATE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Lee</dc:creator>
  <cp:keywords/>
  <dc:description/>
  <cp:lastModifiedBy>Lee Joo Hui</cp:lastModifiedBy>
  <cp:revision>2</cp:revision>
  <cp:lastPrinted>2019-01-05T17:16:00Z</cp:lastPrinted>
  <dcterms:created xsi:type="dcterms:W3CDTF">2019-07-21T10:08:00Z</dcterms:created>
  <dcterms:modified xsi:type="dcterms:W3CDTF">2019-07-21T10:08:00Z</dcterms:modified>
</cp:coreProperties>
</file>