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4781" w14:textId="0DAC3943" w:rsidR="001F3E08" w:rsidRPr="00D277F9" w:rsidRDefault="005F20CF" w:rsidP="001F3E08">
      <w:pPr>
        <w:rPr>
          <w:rFonts w:ascii="AvenirNext LT Pro Bold" w:hAnsi="AvenirNext LT Pro Bold"/>
          <w:sz w:val="36"/>
        </w:rPr>
      </w:pPr>
      <w:r>
        <w:rPr>
          <w:rFonts w:ascii="AvenirNext LT Pro Bold" w:hAnsi="AvenirNext LT Pro Bold"/>
          <w:sz w:val="36"/>
        </w:rPr>
        <w:t>Why Jesus Must Die</w:t>
      </w:r>
    </w:p>
    <w:p w14:paraId="1856D0A5" w14:textId="5B6BC073" w:rsidR="001F3E08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5F20CF">
        <w:rPr>
          <w:b/>
          <w:i/>
          <w:sz w:val="24"/>
        </w:rPr>
        <w:t>12</w:t>
      </w:r>
      <w:r w:rsidR="00C00288" w:rsidRPr="00C00288">
        <w:rPr>
          <w:b/>
          <w:i/>
          <w:sz w:val="24"/>
        </w:rPr>
        <w:t>:</w:t>
      </w:r>
      <w:r w:rsidR="005F20CF">
        <w:rPr>
          <w:b/>
          <w:i/>
          <w:sz w:val="24"/>
        </w:rPr>
        <w:t>1</w:t>
      </w:r>
      <w:r w:rsidR="00C00288" w:rsidRPr="00C00288">
        <w:rPr>
          <w:b/>
          <w:i/>
          <w:sz w:val="24"/>
        </w:rPr>
        <w:t>-</w:t>
      </w:r>
      <w:proofErr w:type="gramStart"/>
      <w:r w:rsidR="005D266B">
        <w:rPr>
          <w:b/>
          <w:i/>
          <w:sz w:val="24"/>
        </w:rPr>
        <w:t>1</w:t>
      </w:r>
      <w:r w:rsidR="005F20CF">
        <w:rPr>
          <w:b/>
          <w:i/>
          <w:sz w:val="24"/>
        </w:rPr>
        <w:t>4</w:t>
      </w:r>
      <w:r w:rsidRPr="00D277F9">
        <w:rPr>
          <w:b/>
          <w:i/>
          <w:sz w:val="24"/>
        </w:rPr>
        <w:t xml:space="preserve">  |</w:t>
      </w:r>
      <w:proofErr w:type="gramEnd"/>
      <w:r w:rsidRPr="00D277F9">
        <w:rPr>
          <w:b/>
          <w:i/>
          <w:sz w:val="24"/>
        </w:rPr>
        <w:t xml:space="preserve">  </w:t>
      </w:r>
      <w:r w:rsidR="005F20CF">
        <w:rPr>
          <w:b/>
          <w:i/>
          <w:sz w:val="24"/>
        </w:rPr>
        <w:t>26</w:t>
      </w:r>
      <w:r w:rsidRPr="00D277F9">
        <w:rPr>
          <w:b/>
          <w:i/>
          <w:sz w:val="24"/>
        </w:rPr>
        <w:t xml:space="preserve"> </w:t>
      </w:r>
      <w:r w:rsidR="00745B9A">
        <w:rPr>
          <w:b/>
          <w:i/>
          <w:sz w:val="24"/>
        </w:rPr>
        <w:t>May</w:t>
      </w:r>
      <w:r w:rsidRPr="00D277F9">
        <w:rPr>
          <w:b/>
          <w:i/>
          <w:sz w:val="24"/>
        </w:rPr>
        <w:t xml:space="preserve"> 201</w:t>
      </w:r>
      <w:r w:rsidR="006C3033">
        <w:rPr>
          <w:b/>
          <w:i/>
          <w:sz w:val="24"/>
        </w:rPr>
        <w:t>9</w:t>
      </w:r>
    </w:p>
    <w:p w14:paraId="7D254E3C" w14:textId="77777777" w:rsidR="00A23854" w:rsidRDefault="00A23854" w:rsidP="00A23854">
      <w:pPr>
        <w:pStyle w:val="Heading1"/>
      </w:pPr>
      <w:r>
        <w:t>Context</w:t>
      </w:r>
    </w:p>
    <w:p w14:paraId="1B374757" w14:textId="77777777" w:rsidR="00A23854" w:rsidRDefault="00A23854" w:rsidP="00A23854"/>
    <w:p w14:paraId="32B88BAE" w14:textId="77777777" w:rsidR="00A23854" w:rsidRDefault="00A23854" w:rsidP="00A23854"/>
    <w:p w14:paraId="6CD35917" w14:textId="77777777" w:rsidR="00A23854" w:rsidRDefault="00A23854" w:rsidP="00A23854">
      <w:pPr>
        <w:pStyle w:val="Heading1"/>
      </w:pPr>
      <w:r>
        <w:t xml:space="preserve">“At that time” </w:t>
      </w:r>
    </w:p>
    <w:p w14:paraId="030DC11E" w14:textId="77777777" w:rsidR="00A23854" w:rsidRDefault="00A23854" w:rsidP="00A23854"/>
    <w:p w14:paraId="41B655D1" w14:textId="77777777" w:rsidR="00A23854" w:rsidRDefault="00A23854" w:rsidP="00A23854"/>
    <w:p w14:paraId="0B071C6E" w14:textId="77777777" w:rsidR="00A23854" w:rsidRDefault="00A23854" w:rsidP="00A23854"/>
    <w:p w14:paraId="2ADA68DA" w14:textId="77777777" w:rsidR="00A23854" w:rsidRDefault="00A23854" w:rsidP="00A23854">
      <w:pPr>
        <w:pStyle w:val="Heading1"/>
      </w:pPr>
      <w:r>
        <w:t>David and his men</w:t>
      </w:r>
    </w:p>
    <w:p w14:paraId="17F53236" w14:textId="77777777" w:rsidR="00A23854" w:rsidRDefault="00A23854" w:rsidP="00A23854"/>
    <w:p w14:paraId="3494123E" w14:textId="77777777" w:rsidR="00A23854" w:rsidRPr="00C4250D" w:rsidRDefault="00A23854" w:rsidP="00A23854"/>
    <w:p w14:paraId="2F8C9916" w14:textId="77777777" w:rsidR="00A23854" w:rsidRDefault="00A23854" w:rsidP="00A23854"/>
    <w:p w14:paraId="3FD99C30" w14:textId="77777777" w:rsidR="00A23854" w:rsidRDefault="00A23854" w:rsidP="00A23854">
      <w:pPr>
        <w:pStyle w:val="Heading1"/>
      </w:pPr>
      <w:r>
        <w:t>The priests in the temple</w:t>
      </w:r>
    </w:p>
    <w:p w14:paraId="1A49A3F3" w14:textId="77777777" w:rsidR="00A23854" w:rsidRDefault="00A23854" w:rsidP="00A23854"/>
    <w:p w14:paraId="162351D5" w14:textId="77777777" w:rsidR="00A23854" w:rsidRDefault="00A23854" w:rsidP="00A23854"/>
    <w:p w14:paraId="640726D4" w14:textId="77777777" w:rsidR="00A23854" w:rsidRDefault="00A23854" w:rsidP="00A23854"/>
    <w:p w14:paraId="016973AD" w14:textId="77777777" w:rsidR="00A23854" w:rsidRDefault="00A23854" w:rsidP="00A23854">
      <w:pPr>
        <w:pStyle w:val="Heading1"/>
      </w:pPr>
      <w:r>
        <w:t>Hosea 6:6</w:t>
      </w:r>
    </w:p>
    <w:p w14:paraId="45877376" w14:textId="77777777" w:rsidR="00A23854" w:rsidRDefault="00A23854" w:rsidP="00A23854"/>
    <w:p w14:paraId="786557DF" w14:textId="77777777" w:rsidR="00A23854" w:rsidRDefault="00A23854" w:rsidP="00A23854"/>
    <w:p w14:paraId="62E901CB" w14:textId="77777777" w:rsidR="00A23854" w:rsidRDefault="00A23854" w:rsidP="00A23854"/>
    <w:p w14:paraId="1FF6A549" w14:textId="77777777" w:rsidR="00A23854" w:rsidRDefault="00A23854" w:rsidP="00A23854">
      <w:pPr>
        <w:pStyle w:val="Heading1"/>
      </w:pPr>
      <w:r>
        <w:t>It is lawful to do good on the Sabbath</w:t>
      </w:r>
    </w:p>
    <w:p w14:paraId="542FA182" w14:textId="77777777" w:rsidR="00A23854" w:rsidRDefault="00A23854" w:rsidP="00A23854"/>
    <w:p w14:paraId="4253D6B6" w14:textId="77777777" w:rsidR="00A23854" w:rsidRDefault="00A23854" w:rsidP="00A23854"/>
    <w:p w14:paraId="2560DFD5" w14:textId="77777777" w:rsidR="00A23854" w:rsidRDefault="00A23854" w:rsidP="00A23854"/>
    <w:p w14:paraId="1077AE72" w14:textId="77777777" w:rsidR="00A23854" w:rsidRDefault="00A23854" w:rsidP="00A23854"/>
    <w:p w14:paraId="5A6C0A81" w14:textId="77777777" w:rsidR="00A23854" w:rsidRDefault="00A23854" w:rsidP="00A23854"/>
    <w:p w14:paraId="7DDBCE73" w14:textId="77777777" w:rsidR="00A23854" w:rsidRDefault="00A23854" w:rsidP="00A23854">
      <w:pPr>
        <w:pStyle w:val="Heading1"/>
      </w:pPr>
      <w:r>
        <w:t>Application</w:t>
      </w:r>
    </w:p>
    <w:p w14:paraId="748C1EF0" w14:textId="6CD7BF24" w:rsidR="00A23854" w:rsidRDefault="00A23854" w:rsidP="00A23854"/>
    <w:p w14:paraId="2BCCCB6E" w14:textId="268E9ED8" w:rsidR="00A23854" w:rsidRDefault="00A23854" w:rsidP="00A23854">
      <w:bookmarkStart w:id="0" w:name="_GoBack"/>
      <w:bookmarkEnd w:id="0"/>
    </w:p>
    <w:p w14:paraId="48707CE4" w14:textId="77777777" w:rsidR="00A23854" w:rsidRPr="00D36E4E" w:rsidRDefault="00A23854" w:rsidP="00A23854"/>
    <w:sectPr w:rsidR="00A23854" w:rsidRPr="00D36E4E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7645" w14:textId="77777777" w:rsidR="00690456" w:rsidRDefault="00690456" w:rsidP="004B3A54">
      <w:pPr>
        <w:spacing w:after="0" w:line="240" w:lineRule="auto"/>
      </w:pPr>
      <w:r>
        <w:separator/>
      </w:r>
    </w:p>
  </w:endnote>
  <w:endnote w:type="continuationSeparator" w:id="0">
    <w:p w14:paraId="426A17AA" w14:textId="77777777" w:rsidR="00690456" w:rsidRDefault="00690456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Futura Bold BT"/>
    <w:panose1 w:val="020B0802020204020204"/>
    <w:charset w:val="00"/>
    <w:family w:val="swiss"/>
    <w:pitch w:val="variable"/>
    <w:sig w:usb0="00000087" w:usb1="10000000" w:usb2="00000000" w:usb3="00000000" w:csb0="8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892" w14:textId="77777777" w:rsidR="0079464D" w:rsidRDefault="0079464D">
    <w:pPr>
      <w:pStyle w:val="Footer"/>
    </w:pPr>
  </w:p>
  <w:p w14:paraId="57F4EEA4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2465" w14:textId="77777777" w:rsidR="00CC1994" w:rsidRDefault="001F3E08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8F185A8" wp14:editId="44A15C84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472F" w14:textId="77777777" w:rsidR="00690456" w:rsidRDefault="00690456" w:rsidP="004B3A54">
      <w:pPr>
        <w:spacing w:after="0" w:line="240" w:lineRule="auto"/>
      </w:pPr>
      <w:r>
        <w:separator/>
      </w:r>
    </w:p>
  </w:footnote>
  <w:footnote w:type="continuationSeparator" w:id="0">
    <w:p w14:paraId="11D14D38" w14:textId="77777777" w:rsidR="00690456" w:rsidRDefault="00690456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BD5D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  <w:lang w:val="en-US"/>
      </w:rPr>
      <w:drawing>
        <wp:inline distT="0" distB="0" distL="0" distR="0" wp14:anchorId="16BCDFC2" wp14:editId="66E0CBA6">
          <wp:extent cx="5401067" cy="5913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71"/>
    <w:rsid w:val="000E22B9"/>
    <w:rsid w:val="00111FB1"/>
    <w:rsid w:val="00116C1D"/>
    <w:rsid w:val="001264A2"/>
    <w:rsid w:val="001319EF"/>
    <w:rsid w:val="001529F6"/>
    <w:rsid w:val="001B3221"/>
    <w:rsid w:val="001C2E78"/>
    <w:rsid w:val="001F3E08"/>
    <w:rsid w:val="00206721"/>
    <w:rsid w:val="00243FB2"/>
    <w:rsid w:val="0025313B"/>
    <w:rsid w:val="0026540E"/>
    <w:rsid w:val="0033151E"/>
    <w:rsid w:val="00356F8A"/>
    <w:rsid w:val="00376936"/>
    <w:rsid w:val="003811F0"/>
    <w:rsid w:val="00394B69"/>
    <w:rsid w:val="003B637F"/>
    <w:rsid w:val="003F2F5F"/>
    <w:rsid w:val="0042762E"/>
    <w:rsid w:val="004849F5"/>
    <w:rsid w:val="004909BD"/>
    <w:rsid w:val="004A0F5E"/>
    <w:rsid w:val="004A4945"/>
    <w:rsid w:val="004A60F8"/>
    <w:rsid w:val="004A629F"/>
    <w:rsid w:val="004B00C7"/>
    <w:rsid w:val="004B3A54"/>
    <w:rsid w:val="005123CC"/>
    <w:rsid w:val="0053291F"/>
    <w:rsid w:val="005D266B"/>
    <w:rsid w:val="005F20CF"/>
    <w:rsid w:val="00636DCA"/>
    <w:rsid w:val="00667E71"/>
    <w:rsid w:val="00690456"/>
    <w:rsid w:val="006C3033"/>
    <w:rsid w:val="006C4F8C"/>
    <w:rsid w:val="006C747C"/>
    <w:rsid w:val="006F147E"/>
    <w:rsid w:val="00701234"/>
    <w:rsid w:val="007230AA"/>
    <w:rsid w:val="0073415F"/>
    <w:rsid w:val="00745B9A"/>
    <w:rsid w:val="007654E0"/>
    <w:rsid w:val="00767D43"/>
    <w:rsid w:val="0079464D"/>
    <w:rsid w:val="007C7591"/>
    <w:rsid w:val="00851F1E"/>
    <w:rsid w:val="008818B2"/>
    <w:rsid w:val="00891B97"/>
    <w:rsid w:val="008D61B4"/>
    <w:rsid w:val="008F30A9"/>
    <w:rsid w:val="008F783D"/>
    <w:rsid w:val="00986484"/>
    <w:rsid w:val="009D6A90"/>
    <w:rsid w:val="00A04B0B"/>
    <w:rsid w:val="00A23854"/>
    <w:rsid w:val="00A2656C"/>
    <w:rsid w:val="00A414F9"/>
    <w:rsid w:val="00A977A4"/>
    <w:rsid w:val="00AB1DFA"/>
    <w:rsid w:val="00B8197B"/>
    <w:rsid w:val="00BA08E9"/>
    <w:rsid w:val="00BF2C11"/>
    <w:rsid w:val="00BF4DB7"/>
    <w:rsid w:val="00C00288"/>
    <w:rsid w:val="00C606F8"/>
    <w:rsid w:val="00C652B1"/>
    <w:rsid w:val="00CC1994"/>
    <w:rsid w:val="00D202F5"/>
    <w:rsid w:val="00D2686E"/>
    <w:rsid w:val="00D325C7"/>
    <w:rsid w:val="00D80C19"/>
    <w:rsid w:val="00D92E83"/>
    <w:rsid w:val="00D93CCF"/>
    <w:rsid w:val="00DB74FC"/>
    <w:rsid w:val="00DC561A"/>
    <w:rsid w:val="00DE0E97"/>
    <w:rsid w:val="00DE4E1B"/>
    <w:rsid w:val="00E03E4E"/>
    <w:rsid w:val="00E54E84"/>
    <w:rsid w:val="00E876B3"/>
    <w:rsid w:val="00ED05A1"/>
    <w:rsid w:val="00ED19CB"/>
    <w:rsid w:val="00ED6859"/>
    <w:rsid w:val="00EF12B8"/>
    <w:rsid w:val="00F41AB1"/>
    <w:rsid w:val="00F85EFD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D0D32F"/>
  <w15:docId w15:val="{9AAA2B34-A3B0-4CC5-8614-A913A49B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%20Hui\Downloads\2019_Matthew_Sermon_Outline_Template_No_crown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6BCC-0CBA-4EF7-867A-F85B062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(2)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</dc:creator>
  <cp:keywords/>
  <dc:description/>
  <cp:lastModifiedBy>Lee Joo Hui</cp:lastModifiedBy>
  <cp:revision>2</cp:revision>
  <cp:lastPrinted>2019-01-05T17:16:00Z</cp:lastPrinted>
  <dcterms:created xsi:type="dcterms:W3CDTF">2019-05-26T02:25:00Z</dcterms:created>
  <dcterms:modified xsi:type="dcterms:W3CDTF">2019-05-26T02:25:00Z</dcterms:modified>
</cp:coreProperties>
</file>