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4781" w14:textId="6F57F6DD" w:rsidR="001F3E08" w:rsidRPr="00D277F9" w:rsidRDefault="009D6A90" w:rsidP="001F3E08">
      <w:pPr>
        <w:rPr>
          <w:rFonts w:ascii="AvenirNext LT Pro Bold" w:hAnsi="AvenirNext LT Pro Bold"/>
          <w:sz w:val="36"/>
        </w:rPr>
      </w:pPr>
      <w:r w:rsidRPr="009D6A90">
        <w:rPr>
          <w:rFonts w:ascii="AvenirNext LT Pro Bold" w:hAnsi="AvenirNext LT Pro Bold"/>
          <w:sz w:val="36"/>
        </w:rPr>
        <w:t xml:space="preserve">The King's </w:t>
      </w:r>
      <w:r w:rsidR="00745B9A">
        <w:rPr>
          <w:rFonts w:ascii="AvenirNext LT Pro Bold" w:hAnsi="AvenirNext LT Pro Bold"/>
          <w:sz w:val="36"/>
        </w:rPr>
        <w:t>Agents</w:t>
      </w:r>
      <w:r w:rsidRPr="009D6A90">
        <w:rPr>
          <w:rFonts w:ascii="AvenirNext LT Pro Bold" w:hAnsi="AvenirNext LT Pro Bold"/>
          <w:sz w:val="36"/>
        </w:rPr>
        <w:t>: What it is</w:t>
      </w:r>
      <w:r w:rsidR="00745B9A">
        <w:rPr>
          <w:rFonts w:ascii="AvenirNext LT Pro Bold" w:hAnsi="AvenirNext LT Pro Bold"/>
          <w:sz w:val="36"/>
        </w:rPr>
        <w:t xml:space="preserve"> to be one</w:t>
      </w:r>
    </w:p>
    <w:p w14:paraId="1856D0A5" w14:textId="1768C2A6" w:rsidR="001F3E08" w:rsidRPr="00D277F9" w:rsidRDefault="001F3E08" w:rsidP="001F3E08">
      <w:pPr>
        <w:rPr>
          <w:b/>
          <w:i/>
          <w:sz w:val="24"/>
        </w:rPr>
      </w:pPr>
      <w:r w:rsidRPr="00D277F9">
        <w:rPr>
          <w:b/>
          <w:i/>
          <w:sz w:val="24"/>
        </w:rPr>
        <w:t xml:space="preserve">Matthew </w:t>
      </w:r>
      <w:r w:rsidR="009D6A90">
        <w:rPr>
          <w:b/>
          <w:i/>
          <w:sz w:val="24"/>
        </w:rPr>
        <w:t>10</w:t>
      </w:r>
      <w:r w:rsidR="00C00288" w:rsidRPr="00C00288">
        <w:rPr>
          <w:b/>
          <w:i/>
          <w:sz w:val="24"/>
        </w:rPr>
        <w:t>:</w:t>
      </w:r>
      <w:r w:rsidR="00745B9A">
        <w:rPr>
          <w:b/>
          <w:i/>
          <w:sz w:val="24"/>
        </w:rPr>
        <w:t>24</w:t>
      </w:r>
      <w:r w:rsidR="00C00288" w:rsidRPr="00C00288">
        <w:rPr>
          <w:b/>
          <w:i/>
          <w:sz w:val="24"/>
        </w:rPr>
        <w:t>-</w:t>
      </w:r>
      <w:r w:rsidR="00745B9A">
        <w:rPr>
          <w:b/>
          <w:i/>
          <w:sz w:val="24"/>
        </w:rPr>
        <w:t>11:1</w:t>
      </w:r>
      <w:r w:rsidRPr="00D277F9">
        <w:rPr>
          <w:b/>
          <w:i/>
          <w:sz w:val="24"/>
        </w:rPr>
        <w:t xml:space="preserve">  |  </w:t>
      </w:r>
      <w:r w:rsidR="00745B9A">
        <w:rPr>
          <w:b/>
          <w:i/>
          <w:sz w:val="24"/>
        </w:rPr>
        <w:t>5</w:t>
      </w:r>
      <w:r w:rsidRPr="00D277F9">
        <w:rPr>
          <w:b/>
          <w:i/>
          <w:sz w:val="24"/>
        </w:rPr>
        <w:t xml:space="preserve"> </w:t>
      </w:r>
      <w:r w:rsidR="00745B9A">
        <w:rPr>
          <w:b/>
          <w:i/>
          <w:sz w:val="24"/>
        </w:rPr>
        <w:t>May</w:t>
      </w:r>
      <w:r w:rsidRPr="00D277F9">
        <w:rPr>
          <w:b/>
          <w:i/>
          <w:sz w:val="24"/>
        </w:rPr>
        <w:t xml:space="preserve"> 201</w:t>
      </w:r>
      <w:r w:rsidR="006C3033">
        <w:rPr>
          <w:b/>
          <w:i/>
          <w:sz w:val="24"/>
        </w:rPr>
        <w:t>9</w:t>
      </w:r>
    </w:p>
    <w:p w14:paraId="4FBDCD12" w14:textId="77777777" w:rsidR="0067195A" w:rsidRDefault="0067195A" w:rsidP="0067195A">
      <w:pPr>
        <w:pStyle w:val="Heading1"/>
        <w:rPr>
          <w:lang w:bidi="he-IL"/>
        </w:rPr>
      </w:pPr>
      <w:r>
        <w:rPr>
          <w:lang w:bidi="he-IL"/>
        </w:rPr>
        <w:t>What we know of the mission</w:t>
      </w:r>
    </w:p>
    <w:p w14:paraId="694F360D" w14:textId="1819A3AC" w:rsidR="00E54E84" w:rsidRDefault="00E54E84" w:rsidP="0067195A"/>
    <w:p w14:paraId="2AA8C9FD" w14:textId="2859B3D9" w:rsidR="0067195A" w:rsidRDefault="0067195A" w:rsidP="0067195A"/>
    <w:p w14:paraId="260B8421" w14:textId="77777777" w:rsidR="0067195A" w:rsidRDefault="0067195A" w:rsidP="0067195A">
      <w:pPr>
        <w:pStyle w:val="Heading1"/>
        <w:rPr>
          <w:lang w:bidi="he-IL"/>
        </w:rPr>
      </w:pPr>
      <w:r>
        <w:rPr>
          <w:lang w:bidi="he-IL"/>
        </w:rPr>
        <w:t>Reasons why you can’t pretend opposition is not the context of normal mission</w:t>
      </w:r>
    </w:p>
    <w:p w14:paraId="14554382" w14:textId="622CCBAE" w:rsidR="0067195A" w:rsidRDefault="0067195A" w:rsidP="0067195A"/>
    <w:p w14:paraId="6B8EB6C3" w14:textId="5D064DE6" w:rsidR="0067195A" w:rsidRDefault="0067195A" w:rsidP="0067195A"/>
    <w:p w14:paraId="55E76285" w14:textId="6E6E0DD7" w:rsidR="0067195A" w:rsidRDefault="0067195A" w:rsidP="0067195A"/>
    <w:p w14:paraId="0F15F3EF" w14:textId="77D1339A" w:rsidR="0067195A" w:rsidRDefault="0067195A" w:rsidP="0067195A">
      <w:r>
        <w:t>Note:</w:t>
      </w:r>
    </w:p>
    <w:p w14:paraId="690C78DD" w14:textId="3FA327AC" w:rsidR="0067195A" w:rsidRDefault="0067195A" w:rsidP="0067195A">
      <w:pPr>
        <w:pStyle w:val="Heading2"/>
        <w:rPr>
          <w:lang w:bidi="he-IL"/>
        </w:rPr>
      </w:pPr>
      <w:r>
        <w:rPr>
          <w:lang w:bidi="he-IL"/>
        </w:rPr>
        <w:t>Sheep are helpless amongst wolves</w:t>
      </w:r>
      <w:r w:rsidR="00CF48F1">
        <w:rPr>
          <w:lang w:bidi="he-IL"/>
        </w:rPr>
        <w:t>.</w:t>
      </w:r>
      <w:bookmarkStart w:id="0" w:name="_GoBack"/>
      <w:bookmarkEnd w:id="0"/>
    </w:p>
    <w:p w14:paraId="3946B7F8" w14:textId="0D1A8A95" w:rsidR="0067195A" w:rsidRDefault="0067195A" w:rsidP="0067195A"/>
    <w:p w14:paraId="4E432CFA" w14:textId="02214B2A" w:rsidR="0067195A" w:rsidRDefault="0067195A" w:rsidP="0067195A"/>
    <w:p w14:paraId="79293CC0" w14:textId="77777777" w:rsidR="0067195A" w:rsidRDefault="0067195A" w:rsidP="0067195A">
      <w:pPr>
        <w:pStyle w:val="Heading2"/>
        <w:rPr>
          <w:lang w:bidi="he-IL"/>
        </w:rPr>
      </w:pPr>
      <w:r>
        <w:rPr>
          <w:lang w:bidi="he-IL"/>
        </w:rPr>
        <w:t>You are sheep, but not to be stupid. Be wise as serpents.</w:t>
      </w:r>
    </w:p>
    <w:p w14:paraId="524D43A7" w14:textId="6D6CB266" w:rsidR="0067195A" w:rsidRDefault="0067195A" w:rsidP="0067195A"/>
    <w:p w14:paraId="7E04D402" w14:textId="1A4652BB" w:rsidR="0067195A" w:rsidRDefault="0067195A" w:rsidP="0067195A"/>
    <w:p w14:paraId="3EF89AFD" w14:textId="77777777" w:rsidR="0067195A" w:rsidRDefault="0067195A" w:rsidP="0067195A">
      <w:pPr>
        <w:pStyle w:val="Heading2"/>
        <w:rPr>
          <w:lang w:bidi="he-IL"/>
        </w:rPr>
      </w:pPr>
      <w:r>
        <w:rPr>
          <w:lang w:bidi="he-IL"/>
        </w:rPr>
        <w:t>You are sheep, and wise as serpents, but not to be evil.</w:t>
      </w:r>
    </w:p>
    <w:p w14:paraId="16E0891B" w14:textId="64709619" w:rsidR="0067195A" w:rsidRDefault="0067195A" w:rsidP="0067195A"/>
    <w:p w14:paraId="4E3B393D" w14:textId="510FB22D" w:rsidR="0067195A" w:rsidRDefault="0067195A" w:rsidP="0067195A"/>
    <w:p w14:paraId="62488B13" w14:textId="77777777" w:rsidR="0067195A" w:rsidRDefault="0067195A" w:rsidP="0067195A">
      <w:pPr>
        <w:pStyle w:val="Heading1"/>
        <w:rPr>
          <w:lang w:bidi="he-IL"/>
        </w:rPr>
      </w:pPr>
      <w:r>
        <w:rPr>
          <w:lang w:bidi="he-IL"/>
        </w:rPr>
        <w:t>Be Christ’s disciple</w:t>
      </w:r>
    </w:p>
    <w:p w14:paraId="62333A18" w14:textId="0CE7418D" w:rsidR="0067195A" w:rsidRDefault="0067195A" w:rsidP="0067195A"/>
    <w:p w14:paraId="1ECA6E67" w14:textId="56FA3763" w:rsidR="0067195A" w:rsidRDefault="0067195A" w:rsidP="0067195A"/>
    <w:p w14:paraId="2260832D" w14:textId="77777777" w:rsidR="0067195A" w:rsidRDefault="0067195A" w:rsidP="0067195A">
      <w:pPr>
        <w:pStyle w:val="Heading1"/>
        <w:rPr>
          <w:lang w:bidi="he-IL"/>
        </w:rPr>
      </w:pPr>
      <w:r>
        <w:rPr>
          <w:lang w:bidi="he-IL"/>
        </w:rPr>
        <w:t>Life on God’s planet after Christ’s kingdom is proclaimed</w:t>
      </w:r>
    </w:p>
    <w:p w14:paraId="582BC63A" w14:textId="7775C536" w:rsidR="0067195A" w:rsidRDefault="0067195A" w:rsidP="0067195A"/>
    <w:p w14:paraId="4B3C9CA4" w14:textId="77777777" w:rsidR="0067195A" w:rsidRDefault="0067195A" w:rsidP="0067195A">
      <w:pPr>
        <w:pStyle w:val="Heading2"/>
        <w:rPr>
          <w:lang w:bidi="he-IL"/>
        </w:rPr>
      </w:pPr>
      <w:r>
        <w:rPr>
          <w:lang w:bidi="he-IL"/>
        </w:rPr>
        <w:t>War not peace v34 (cf. Lk12.51 ‘division’)</w:t>
      </w:r>
    </w:p>
    <w:p w14:paraId="7CD930A9" w14:textId="77777777" w:rsidR="0067195A" w:rsidRDefault="0067195A" w:rsidP="0067195A">
      <w:pPr>
        <w:pStyle w:val="Heading2"/>
        <w:rPr>
          <w:lang w:bidi="he-IL"/>
        </w:rPr>
      </w:pPr>
      <w:r>
        <w:rPr>
          <w:lang w:bidi="he-IL"/>
        </w:rPr>
        <w:t>Family vs enemies v35-36</w:t>
      </w:r>
    </w:p>
    <w:p w14:paraId="4B52DED6" w14:textId="77777777" w:rsidR="0067195A" w:rsidRDefault="0067195A" w:rsidP="0067195A">
      <w:pPr>
        <w:pStyle w:val="Heading2"/>
        <w:rPr>
          <w:lang w:bidi="he-IL"/>
        </w:rPr>
      </w:pPr>
      <w:r>
        <w:rPr>
          <w:lang w:bidi="he-IL"/>
        </w:rPr>
        <w:t>Love and worthiness v37-38</w:t>
      </w:r>
    </w:p>
    <w:p w14:paraId="3B1B53D3" w14:textId="77777777" w:rsidR="0067195A" w:rsidRDefault="0067195A" w:rsidP="0067195A">
      <w:pPr>
        <w:pStyle w:val="Heading2"/>
        <w:rPr>
          <w:lang w:bidi="he-IL"/>
        </w:rPr>
      </w:pPr>
      <w:r>
        <w:rPr>
          <w:lang w:bidi="he-IL"/>
        </w:rPr>
        <w:t>Finding vs losing life v39</w:t>
      </w:r>
    </w:p>
    <w:p w14:paraId="16C2CB7B" w14:textId="77777777" w:rsidR="0067195A" w:rsidRDefault="0067195A" w:rsidP="0067195A">
      <w:pPr>
        <w:pStyle w:val="Heading2"/>
        <w:rPr>
          <w:lang w:bidi="he-IL"/>
        </w:rPr>
      </w:pPr>
      <w:r>
        <w:rPr>
          <w:lang w:bidi="he-IL"/>
        </w:rPr>
        <w:t>Righteousness and Reward v41-42</w:t>
      </w:r>
    </w:p>
    <w:p w14:paraId="7C1BA2AC" w14:textId="016BD535" w:rsidR="0067195A" w:rsidRDefault="0067195A" w:rsidP="0067195A"/>
    <w:p w14:paraId="280B1BAD" w14:textId="04A2D873" w:rsidR="003D1040" w:rsidRDefault="003D1040" w:rsidP="003D1040">
      <w:pPr>
        <w:pStyle w:val="Heading1"/>
        <w:rPr>
          <w:lang w:bidi="he-IL"/>
        </w:rPr>
      </w:pPr>
      <w:r>
        <w:rPr>
          <w:lang w:bidi="he-IL"/>
        </w:rPr>
        <w:t>Beware.</w:t>
      </w:r>
    </w:p>
    <w:p w14:paraId="20DF0D3A" w14:textId="77777777" w:rsidR="003D1040" w:rsidRPr="0067195A" w:rsidRDefault="003D1040" w:rsidP="0067195A"/>
    <w:sectPr w:rsidR="003D1040" w:rsidRPr="0067195A" w:rsidSect="0026540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C2F8" w14:textId="77777777" w:rsidR="00BB06D2" w:rsidRDefault="00BB06D2" w:rsidP="004B3A54">
      <w:pPr>
        <w:spacing w:after="0" w:line="240" w:lineRule="auto"/>
      </w:pPr>
      <w:r>
        <w:separator/>
      </w:r>
    </w:p>
  </w:endnote>
  <w:endnote w:type="continuationSeparator" w:id="0">
    <w:p w14:paraId="3CE3A538" w14:textId="77777777" w:rsidR="00BB06D2" w:rsidRDefault="00BB06D2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altName w:val="Times New Roman"/>
    <w:panose1 w:val="020B0602020204020303"/>
    <w:charset w:val="00"/>
    <w:family w:val="swiss"/>
    <w:pitch w:val="variable"/>
    <w:sig w:usb0="00000087" w:usb1="10000000" w:usb2="00000000" w:usb3="00000000" w:csb0="8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4892" w14:textId="77777777" w:rsidR="0079464D" w:rsidRDefault="0079464D">
    <w:pPr>
      <w:pStyle w:val="Footer"/>
    </w:pPr>
  </w:p>
  <w:p w14:paraId="57F4EEA4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2465" w14:textId="77777777"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8F185A8" wp14:editId="44A15C84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C18A" w14:textId="77777777" w:rsidR="00BB06D2" w:rsidRDefault="00BB06D2" w:rsidP="004B3A54">
      <w:pPr>
        <w:spacing w:after="0" w:line="240" w:lineRule="auto"/>
      </w:pPr>
      <w:r>
        <w:separator/>
      </w:r>
    </w:p>
  </w:footnote>
  <w:footnote w:type="continuationSeparator" w:id="0">
    <w:p w14:paraId="58C7C7C6" w14:textId="77777777" w:rsidR="00BB06D2" w:rsidRDefault="00BB06D2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BD5D" w14:textId="77777777" w:rsidR="003F2F5F" w:rsidRDefault="00DE0E97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</w:rPr>
      <w:drawing>
        <wp:inline distT="0" distB="0" distL="0" distR="0" wp14:anchorId="16BCDFC2" wp14:editId="66E0CBA6">
          <wp:extent cx="5401067" cy="5913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atthew-sermon-outline header 2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71"/>
    <w:rsid w:val="000E22B9"/>
    <w:rsid w:val="00111FB1"/>
    <w:rsid w:val="00116C1D"/>
    <w:rsid w:val="001264A2"/>
    <w:rsid w:val="001319EF"/>
    <w:rsid w:val="001529F6"/>
    <w:rsid w:val="001B3221"/>
    <w:rsid w:val="001C2E78"/>
    <w:rsid w:val="001F3E08"/>
    <w:rsid w:val="00206721"/>
    <w:rsid w:val="00243FB2"/>
    <w:rsid w:val="0025313B"/>
    <w:rsid w:val="0026540E"/>
    <w:rsid w:val="0033151E"/>
    <w:rsid w:val="00376936"/>
    <w:rsid w:val="003811F0"/>
    <w:rsid w:val="00394B69"/>
    <w:rsid w:val="003B637F"/>
    <w:rsid w:val="003D1040"/>
    <w:rsid w:val="003F2F5F"/>
    <w:rsid w:val="0042762E"/>
    <w:rsid w:val="004849F5"/>
    <w:rsid w:val="004909BD"/>
    <w:rsid w:val="004A0F5E"/>
    <w:rsid w:val="004A4945"/>
    <w:rsid w:val="004A60F8"/>
    <w:rsid w:val="004A629F"/>
    <w:rsid w:val="004B00C7"/>
    <w:rsid w:val="004B3A54"/>
    <w:rsid w:val="005123CC"/>
    <w:rsid w:val="0053291F"/>
    <w:rsid w:val="00636DCA"/>
    <w:rsid w:val="00667E71"/>
    <w:rsid w:val="0067195A"/>
    <w:rsid w:val="006C3033"/>
    <w:rsid w:val="006C4F8C"/>
    <w:rsid w:val="006C747C"/>
    <w:rsid w:val="006F147E"/>
    <w:rsid w:val="00701234"/>
    <w:rsid w:val="007230AA"/>
    <w:rsid w:val="0073415F"/>
    <w:rsid w:val="00745B9A"/>
    <w:rsid w:val="007654E0"/>
    <w:rsid w:val="00767D43"/>
    <w:rsid w:val="0079464D"/>
    <w:rsid w:val="007C7591"/>
    <w:rsid w:val="00851F1E"/>
    <w:rsid w:val="008818B2"/>
    <w:rsid w:val="00891B97"/>
    <w:rsid w:val="008D61B4"/>
    <w:rsid w:val="008F30A9"/>
    <w:rsid w:val="008F783D"/>
    <w:rsid w:val="00986484"/>
    <w:rsid w:val="009D6A90"/>
    <w:rsid w:val="00A04B0B"/>
    <w:rsid w:val="00A2656C"/>
    <w:rsid w:val="00A414F9"/>
    <w:rsid w:val="00A977A4"/>
    <w:rsid w:val="00AB1DFA"/>
    <w:rsid w:val="00B8197B"/>
    <w:rsid w:val="00BB06D2"/>
    <w:rsid w:val="00BF4DB7"/>
    <w:rsid w:val="00C00288"/>
    <w:rsid w:val="00C606F8"/>
    <w:rsid w:val="00C652B1"/>
    <w:rsid w:val="00CC1994"/>
    <w:rsid w:val="00CF48F1"/>
    <w:rsid w:val="00D202F5"/>
    <w:rsid w:val="00D241AB"/>
    <w:rsid w:val="00D2686E"/>
    <w:rsid w:val="00D325C7"/>
    <w:rsid w:val="00D80C19"/>
    <w:rsid w:val="00D92E83"/>
    <w:rsid w:val="00D93CCF"/>
    <w:rsid w:val="00DB74FC"/>
    <w:rsid w:val="00DC561A"/>
    <w:rsid w:val="00DE0E97"/>
    <w:rsid w:val="00DE4E1B"/>
    <w:rsid w:val="00E03E4E"/>
    <w:rsid w:val="00E54E84"/>
    <w:rsid w:val="00E876B3"/>
    <w:rsid w:val="00ED05A1"/>
    <w:rsid w:val="00ED19CB"/>
    <w:rsid w:val="00ED6859"/>
    <w:rsid w:val="00EF12B8"/>
    <w:rsid w:val="00F41AB1"/>
    <w:rsid w:val="00F85EFD"/>
    <w:rsid w:val="00FB3D8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0D32F"/>
  <w15:chartTrackingRefBased/>
  <w15:docId w15:val="{F3A3CDDC-51A4-4B83-AAD5-09E18899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%20Hui\Downloads\2019_Matthew_Sermon_Outline_Template_No_crown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9DCE-E1CF-45E4-94D6-ED3AED02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2019_Matthew_Sermon_Outline_Template_No_crown_TEMPLATE (2)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</dc:creator>
  <cp:keywords/>
  <dc:description/>
  <cp:lastModifiedBy>Mark Leong</cp:lastModifiedBy>
  <cp:revision>3</cp:revision>
  <cp:lastPrinted>2019-01-05T17:16:00Z</cp:lastPrinted>
  <dcterms:created xsi:type="dcterms:W3CDTF">2019-05-05T03:13:00Z</dcterms:created>
  <dcterms:modified xsi:type="dcterms:W3CDTF">2019-05-05T03:15:00Z</dcterms:modified>
</cp:coreProperties>
</file>