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E08" w:rsidRPr="00D277F9" w:rsidRDefault="00951A6A" w:rsidP="001F3E08">
      <w:pPr>
        <w:rPr>
          <w:rFonts w:ascii="AvenirNext LT Pro Bold" w:hAnsi="AvenirNext LT Pro Bold"/>
          <w:sz w:val="36"/>
        </w:rPr>
      </w:pPr>
      <w:r w:rsidRPr="00951A6A">
        <w:rPr>
          <w:rFonts w:ascii="AvenirNext LT Pro Bold" w:hAnsi="AvenirNext LT Pro Bold"/>
          <w:sz w:val="36"/>
        </w:rPr>
        <w:t xml:space="preserve">Man shall not live by material things alone. </w:t>
      </w:r>
      <w:r>
        <w:rPr>
          <w:rFonts w:ascii="AvenirNext LT Pro Bold" w:hAnsi="AvenirNext LT Pro Bold"/>
          <w:sz w:val="36"/>
        </w:rPr>
        <w:br/>
      </w:r>
      <w:r w:rsidRPr="00951A6A">
        <w:rPr>
          <w:rFonts w:ascii="AvenirNext LT Pro Bold" w:hAnsi="AvenirNext LT Pro Bold"/>
          <w:sz w:val="36"/>
        </w:rPr>
        <w:t>Happy Chinese New Year</w:t>
      </w:r>
      <w:r>
        <w:rPr>
          <w:rFonts w:ascii="AvenirNext LT Pro Bold" w:hAnsi="AvenirNext LT Pro Bold"/>
          <w:sz w:val="36"/>
        </w:rPr>
        <w:t>.</w:t>
      </w:r>
    </w:p>
    <w:p w:rsidR="001F3E08" w:rsidRPr="00D277F9" w:rsidRDefault="001F3E08" w:rsidP="001F3E08">
      <w:pPr>
        <w:rPr>
          <w:b/>
          <w:i/>
          <w:sz w:val="24"/>
        </w:rPr>
      </w:pPr>
      <w:r w:rsidRPr="00D277F9">
        <w:rPr>
          <w:b/>
          <w:i/>
          <w:sz w:val="24"/>
        </w:rPr>
        <w:t xml:space="preserve">Matthew </w:t>
      </w:r>
      <w:r w:rsidR="00951A6A">
        <w:rPr>
          <w:b/>
          <w:i/>
          <w:sz w:val="24"/>
        </w:rPr>
        <w:t>4</w:t>
      </w:r>
      <w:r w:rsidRPr="00D277F9">
        <w:rPr>
          <w:b/>
          <w:i/>
          <w:sz w:val="24"/>
        </w:rPr>
        <w:t>:1-</w:t>
      </w:r>
      <w:r w:rsidR="00951A6A">
        <w:rPr>
          <w:b/>
          <w:i/>
          <w:sz w:val="24"/>
        </w:rPr>
        <w:t>25</w:t>
      </w:r>
      <w:r w:rsidR="00030600" w:rsidRPr="00D277F9">
        <w:rPr>
          <w:b/>
          <w:i/>
          <w:sz w:val="24"/>
        </w:rPr>
        <w:t xml:space="preserve"> | </w:t>
      </w:r>
      <w:r w:rsidR="00951A6A">
        <w:rPr>
          <w:b/>
          <w:i/>
          <w:sz w:val="24"/>
        </w:rPr>
        <w:t>3</w:t>
      </w:r>
      <w:r w:rsidRPr="00D277F9">
        <w:rPr>
          <w:b/>
          <w:i/>
          <w:sz w:val="24"/>
        </w:rPr>
        <w:t xml:space="preserve"> </w:t>
      </w:r>
      <w:r w:rsidR="00951A6A">
        <w:rPr>
          <w:b/>
          <w:i/>
          <w:sz w:val="24"/>
        </w:rPr>
        <w:t>Feb</w:t>
      </w:r>
      <w:r w:rsidRPr="00D277F9">
        <w:rPr>
          <w:b/>
          <w:i/>
          <w:sz w:val="24"/>
        </w:rPr>
        <w:t xml:space="preserve"> 2019</w:t>
      </w:r>
    </w:p>
    <w:p w:rsidR="005229BC" w:rsidRDefault="005229BC" w:rsidP="005229BC">
      <w:pPr>
        <w:pStyle w:val="Heading1"/>
        <w:rPr>
          <w:rFonts w:asciiTheme="majorHAnsi" w:hAnsiTheme="majorHAnsi"/>
        </w:rPr>
      </w:pPr>
      <w:r>
        <w:t>Who Jesus is</w:t>
      </w:r>
    </w:p>
    <w:p w:rsidR="005229BC" w:rsidRDefault="005229BC" w:rsidP="005229BC"/>
    <w:p w:rsidR="005229BC" w:rsidRDefault="005229BC" w:rsidP="005229BC"/>
    <w:p w:rsidR="005229BC" w:rsidRDefault="005229BC" w:rsidP="005229BC"/>
    <w:p w:rsidR="005229BC" w:rsidRDefault="005229BC" w:rsidP="005229BC">
      <w:pPr>
        <w:pStyle w:val="Heading1"/>
        <w:rPr>
          <w:lang w:val="en-US" w:bidi="he-IL"/>
        </w:rPr>
      </w:pPr>
      <w:r>
        <w:rPr>
          <w:lang w:val="en-US" w:bidi="he-IL"/>
        </w:rPr>
        <w:t xml:space="preserve">(Mat 4:1 ESV) Jesus was led up by the Spirit into the wilderness to be tempted by the devil. </w:t>
      </w:r>
    </w:p>
    <w:p w:rsidR="005229BC" w:rsidRPr="005229BC" w:rsidRDefault="005229BC" w:rsidP="005229BC">
      <w:pPr>
        <w:rPr>
          <w:lang w:val="en-US" w:bidi="he-IL"/>
        </w:rPr>
      </w:pPr>
    </w:p>
    <w:p w:rsidR="005229BC" w:rsidRDefault="005229BC" w:rsidP="005229BC">
      <w:pPr>
        <w:pStyle w:val="Heading2"/>
      </w:pPr>
      <w:r>
        <w:t>W</w:t>
      </w:r>
      <w:r>
        <w:t>here</w:t>
      </w:r>
    </w:p>
    <w:p w:rsidR="005229BC" w:rsidRDefault="005229BC" w:rsidP="005229BC">
      <w:pPr>
        <w:pStyle w:val="NormalafterHeading2"/>
      </w:pPr>
    </w:p>
    <w:p w:rsidR="005229BC" w:rsidRDefault="005229BC" w:rsidP="005229BC">
      <w:pPr>
        <w:pStyle w:val="NormalafterHeading2"/>
      </w:pPr>
    </w:p>
    <w:p w:rsidR="005229BC" w:rsidRDefault="005229BC" w:rsidP="005229BC">
      <w:pPr>
        <w:pStyle w:val="NormalafterHeading2"/>
      </w:pPr>
    </w:p>
    <w:p w:rsidR="005229BC" w:rsidRDefault="005229BC" w:rsidP="005229BC">
      <w:pPr>
        <w:pStyle w:val="Heading2"/>
      </w:pPr>
      <w:r>
        <w:t>W</w:t>
      </w:r>
      <w:r>
        <w:t>ho</w:t>
      </w:r>
    </w:p>
    <w:p w:rsidR="005229BC" w:rsidRDefault="005229BC" w:rsidP="005229BC">
      <w:pPr>
        <w:pStyle w:val="NormalafterHeading2"/>
      </w:pPr>
    </w:p>
    <w:p w:rsidR="005229BC" w:rsidRDefault="005229BC" w:rsidP="005229BC">
      <w:pPr>
        <w:pStyle w:val="NormalafterHeading2"/>
      </w:pPr>
    </w:p>
    <w:p w:rsidR="005229BC" w:rsidRPr="005229BC" w:rsidRDefault="005229BC" w:rsidP="005229BC">
      <w:pPr>
        <w:pStyle w:val="NormalafterHeading2"/>
      </w:pPr>
    </w:p>
    <w:p w:rsidR="005229BC" w:rsidRDefault="005229BC" w:rsidP="005229BC">
      <w:pPr>
        <w:pStyle w:val="Heading2"/>
      </w:pPr>
      <w:r>
        <w:t>W</w:t>
      </w:r>
      <w:r>
        <w:t>hat</w:t>
      </w:r>
    </w:p>
    <w:p w:rsidR="005229BC" w:rsidRDefault="005229BC" w:rsidP="005229BC">
      <w:pPr>
        <w:pStyle w:val="NormalafterHeading2"/>
      </w:pPr>
    </w:p>
    <w:p w:rsidR="005229BC" w:rsidRDefault="005229BC" w:rsidP="005229BC">
      <w:pPr>
        <w:pStyle w:val="NormalafterHeading2"/>
      </w:pPr>
    </w:p>
    <w:p w:rsidR="005229BC" w:rsidRPr="005229BC" w:rsidRDefault="005229BC" w:rsidP="005229BC">
      <w:pPr>
        <w:pStyle w:val="NormalafterHeading2"/>
      </w:pPr>
    </w:p>
    <w:p w:rsidR="005229BC" w:rsidRDefault="005229BC" w:rsidP="005229BC">
      <w:pPr>
        <w:pStyle w:val="Heading2"/>
      </w:pPr>
      <w:r>
        <w:t>When and why</w:t>
      </w:r>
    </w:p>
    <w:p w:rsidR="005229BC" w:rsidRDefault="005229BC" w:rsidP="005229BC">
      <w:pPr>
        <w:pStyle w:val="NormalafterHeading2"/>
      </w:pPr>
    </w:p>
    <w:p w:rsidR="005229BC" w:rsidRDefault="005229BC" w:rsidP="005229BC">
      <w:pPr>
        <w:pStyle w:val="NormalafterHeading2"/>
      </w:pPr>
    </w:p>
    <w:p w:rsidR="005229BC" w:rsidRDefault="005229BC" w:rsidP="005229BC">
      <w:pPr>
        <w:pStyle w:val="NormalafterHeading2"/>
      </w:pPr>
    </w:p>
    <w:p w:rsidR="005229BC" w:rsidRDefault="005229BC" w:rsidP="005229BC">
      <w:pPr>
        <w:pStyle w:val="NormalafterHeading2"/>
      </w:pPr>
    </w:p>
    <w:p w:rsidR="005229BC" w:rsidRPr="005229BC" w:rsidRDefault="005229BC" w:rsidP="005229BC">
      <w:pPr>
        <w:pStyle w:val="NormalafterHeading2"/>
      </w:pPr>
    </w:p>
    <w:p w:rsidR="005229BC" w:rsidRDefault="005229BC" w:rsidP="005229BC">
      <w:pPr>
        <w:pStyle w:val="Heading2"/>
      </w:pPr>
      <w:r>
        <w:t>How</w:t>
      </w:r>
    </w:p>
    <w:p w:rsidR="005229BC" w:rsidRDefault="005229BC" w:rsidP="005229BC">
      <w:pPr>
        <w:pStyle w:val="NormalafterHeading2"/>
      </w:pPr>
    </w:p>
    <w:p w:rsidR="005229BC" w:rsidRDefault="005229BC" w:rsidP="005229BC">
      <w:pPr>
        <w:pStyle w:val="NormalafterHeading2"/>
      </w:pPr>
    </w:p>
    <w:p w:rsidR="005229BC" w:rsidRDefault="005229BC" w:rsidP="005229BC">
      <w:pPr>
        <w:pStyle w:val="NormalafterHeading2"/>
      </w:pPr>
    </w:p>
    <w:p w:rsidR="005229BC" w:rsidRDefault="005229BC" w:rsidP="005229BC">
      <w:pPr>
        <w:pStyle w:val="NormalafterHeading2"/>
      </w:pPr>
    </w:p>
    <w:p w:rsidR="005229BC" w:rsidRDefault="005229BC" w:rsidP="005229BC">
      <w:pPr>
        <w:pStyle w:val="NormalafterHeading2"/>
      </w:pPr>
    </w:p>
    <w:p w:rsidR="005229BC" w:rsidRDefault="005229BC" w:rsidP="005229BC">
      <w:pPr>
        <w:pStyle w:val="NormalafterHeading2"/>
      </w:pPr>
    </w:p>
    <w:p w:rsidR="005229BC" w:rsidRDefault="005229BC" w:rsidP="005229BC">
      <w:pPr>
        <w:pStyle w:val="Heading2"/>
      </w:pPr>
      <w:r>
        <w:lastRenderedPageBreak/>
        <w:t>Temptation 1</w:t>
      </w:r>
    </w:p>
    <w:p w:rsidR="005229BC" w:rsidRDefault="005229BC" w:rsidP="005229BC">
      <w:pPr>
        <w:pStyle w:val="NormalafterHeading2"/>
      </w:pPr>
    </w:p>
    <w:p w:rsidR="005229BC" w:rsidRDefault="005229BC" w:rsidP="005229BC">
      <w:pPr>
        <w:pStyle w:val="NormalafterHeading2"/>
      </w:pPr>
    </w:p>
    <w:p w:rsidR="005229BC" w:rsidRDefault="005229BC" w:rsidP="005229BC">
      <w:pPr>
        <w:pStyle w:val="NormalafterHeading2"/>
      </w:pPr>
    </w:p>
    <w:p w:rsidR="005229BC" w:rsidRDefault="005229BC" w:rsidP="005229BC">
      <w:pPr>
        <w:pStyle w:val="NormalafterHeading2"/>
      </w:pPr>
    </w:p>
    <w:p w:rsidR="005229BC" w:rsidRDefault="005229BC" w:rsidP="005229BC">
      <w:pPr>
        <w:pStyle w:val="NormalafterHeading2"/>
      </w:pPr>
    </w:p>
    <w:p w:rsidR="005229BC" w:rsidRPr="005229BC" w:rsidRDefault="005229BC" w:rsidP="005229BC">
      <w:pPr>
        <w:pStyle w:val="NormalafterHeading2"/>
      </w:pPr>
    </w:p>
    <w:p w:rsidR="005229BC" w:rsidRDefault="005229BC" w:rsidP="005229BC">
      <w:pPr>
        <w:pStyle w:val="Heading2"/>
      </w:pPr>
      <w:r>
        <w:t>Temptation 2</w:t>
      </w:r>
    </w:p>
    <w:p w:rsidR="005229BC" w:rsidRDefault="005229BC" w:rsidP="005229BC">
      <w:pPr>
        <w:pStyle w:val="NormalafterHeading2"/>
      </w:pPr>
    </w:p>
    <w:p w:rsidR="005229BC" w:rsidRDefault="005229BC" w:rsidP="005229BC">
      <w:pPr>
        <w:pStyle w:val="NormalafterHeading2"/>
      </w:pPr>
    </w:p>
    <w:p w:rsidR="005229BC" w:rsidRDefault="005229BC" w:rsidP="005229BC">
      <w:pPr>
        <w:pStyle w:val="NormalafterHeading2"/>
      </w:pPr>
    </w:p>
    <w:p w:rsidR="005229BC" w:rsidRDefault="005229BC" w:rsidP="005229BC">
      <w:pPr>
        <w:pStyle w:val="NormalafterHeading2"/>
      </w:pPr>
    </w:p>
    <w:p w:rsidR="005229BC" w:rsidRDefault="005229BC" w:rsidP="005229BC">
      <w:pPr>
        <w:pStyle w:val="NormalafterHeading2"/>
      </w:pPr>
    </w:p>
    <w:p w:rsidR="005229BC" w:rsidRPr="005229BC" w:rsidRDefault="005229BC" w:rsidP="005229BC">
      <w:pPr>
        <w:pStyle w:val="NormalafterHeading2"/>
      </w:pPr>
    </w:p>
    <w:p w:rsidR="005229BC" w:rsidRDefault="005229BC" w:rsidP="005229BC">
      <w:pPr>
        <w:pStyle w:val="Heading2"/>
      </w:pPr>
      <w:r>
        <w:t>Temptation 3</w:t>
      </w:r>
    </w:p>
    <w:p w:rsidR="005229BC" w:rsidRDefault="005229BC" w:rsidP="005229BC">
      <w:pPr>
        <w:pStyle w:val="NormalafterHeading2"/>
      </w:pPr>
    </w:p>
    <w:p w:rsidR="005229BC" w:rsidRDefault="005229BC" w:rsidP="005229BC">
      <w:pPr>
        <w:pStyle w:val="NormalafterHeading2"/>
      </w:pPr>
    </w:p>
    <w:p w:rsidR="005229BC" w:rsidRDefault="005229BC" w:rsidP="005229BC">
      <w:pPr>
        <w:pStyle w:val="NormalafterHeading2"/>
      </w:pPr>
    </w:p>
    <w:p w:rsidR="005229BC" w:rsidRDefault="005229BC" w:rsidP="005229BC">
      <w:pPr>
        <w:pStyle w:val="NormalafterHeading2"/>
      </w:pPr>
    </w:p>
    <w:p w:rsidR="005229BC" w:rsidRDefault="005229BC" w:rsidP="005229BC">
      <w:pPr>
        <w:pStyle w:val="NormalafterHeading2"/>
      </w:pPr>
    </w:p>
    <w:p w:rsidR="005229BC" w:rsidRPr="005229BC" w:rsidRDefault="005229BC" w:rsidP="005229BC">
      <w:pPr>
        <w:pStyle w:val="NormalafterHeading2"/>
      </w:pPr>
    </w:p>
    <w:p w:rsidR="005229BC" w:rsidRDefault="005229BC" w:rsidP="005229BC">
      <w:pPr>
        <w:pStyle w:val="Heading2"/>
      </w:pPr>
      <w:r>
        <w:t>From John to Jesus</w:t>
      </w:r>
    </w:p>
    <w:p w:rsidR="005229BC" w:rsidRDefault="005229BC" w:rsidP="005229BC">
      <w:pPr>
        <w:pStyle w:val="NormalafterHeading2"/>
      </w:pPr>
    </w:p>
    <w:p w:rsidR="005229BC" w:rsidRDefault="005229BC" w:rsidP="005229BC">
      <w:pPr>
        <w:pStyle w:val="NormalafterHeading2"/>
      </w:pPr>
    </w:p>
    <w:p w:rsidR="005229BC" w:rsidRDefault="005229BC" w:rsidP="005229BC">
      <w:pPr>
        <w:pStyle w:val="NormalafterHeading2"/>
      </w:pPr>
    </w:p>
    <w:p w:rsidR="005229BC" w:rsidRDefault="005229BC" w:rsidP="005229BC">
      <w:pPr>
        <w:pStyle w:val="NormalafterHeading2"/>
      </w:pPr>
    </w:p>
    <w:p w:rsidR="005229BC" w:rsidRDefault="005229BC" w:rsidP="005229BC">
      <w:pPr>
        <w:pStyle w:val="NormalafterHeading2"/>
      </w:pPr>
    </w:p>
    <w:p w:rsidR="005229BC" w:rsidRPr="005229BC" w:rsidRDefault="005229BC" w:rsidP="005229BC">
      <w:pPr>
        <w:pStyle w:val="NormalafterHeading2"/>
      </w:pPr>
      <w:bookmarkStart w:id="0" w:name="_GoBack"/>
      <w:bookmarkEnd w:id="0"/>
    </w:p>
    <w:p w:rsidR="005229BC" w:rsidRDefault="005229BC" w:rsidP="005229BC">
      <w:pPr>
        <w:pStyle w:val="Heading2"/>
      </w:pPr>
      <w:r>
        <w:t>Reflection, correction</w:t>
      </w:r>
    </w:p>
    <w:p w:rsidR="005229BC" w:rsidRDefault="005229BC" w:rsidP="005229BC"/>
    <w:p w:rsidR="00E54E84" w:rsidRDefault="00E54E84" w:rsidP="00E54E84">
      <w:pPr>
        <w:pStyle w:val="NormalafterHeading3"/>
      </w:pPr>
    </w:p>
    <w:p w:rsidR="00E54E84" w:rsidRPr="00E54E84" w:rsidRDefault="00E54E84" w:rsidP="00E54E84">
      <w:pPr>
        <w:pStyle w:val="NormalafterHeading3"/>
      </w:pPr>
    </w:p>
    <w:sectPr w:rsidR="00E54E84" w:rsidRPr="00E54E84" w:rsidSect="0026540E">
      <w:footerReference w:type="default" r:id="rId8"/>
      <w:headerReference w:type="first" r:id="rId9"/>
      <w:footerReference w:type="first" r:id="rId10"/>
      <w:type w:val="continuous"/>
      <w:pgSz w:w="11906" w:h="16838" w:code="9"/>
      <w:pgMar w:top="1440" w:right="991" w:bottom="284" w:left="851" w:header="397" w:footer="28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383" w:rsidRDefault="00617383" w:rsidP="004B3A54">
      <w:pPr>
        <w:spacing w:after="0" w:line="240" w:lineRule="auto"/>
      </w:pPr>
      <w:r>
        <w:separator/>
      </w:r>
    </w:p>
  </w:endnote>
  <w:endnote w:type="continuationSeparator" w:id="0">
    <w:p w:rsidR="00617383" w:rsidRDefault="00617383" w:rsidP="004B3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Next LT Pro Regular">
    <w:panose1 w:val="020B05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 Black">
    <w:altName w:val="Segoe UI"/>
    <w:charset w:val="00"/>
    <w:family w:val="swiss"/>
    <w:pitch w:val="variable"/>
    <w:sig w:usb0="E00002FF" w:usb1="4000E47F" w:usb2="0000002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utura Std Medium">
    <w:panose1 w:val="020B0502020204020303"/>
    <w:charset w:val="00"/>
    <w:family w:val="swiss"/>
    <w:notTrueType/>
    <w:pitch w:val="variable"/>
    <w:sig w:usb0="00000003" w:usb1="00000000" w:usb2="00000000" w:usb3="00000000" w:csb0="00000001" w:csb1="00000000"/>
  </w:font>
  <w:font w:name="AvenirNext LT Pro Bold">
    <w:panose1 w:val="020B08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utura Md BT">
    <w:panose1 w:val="020B0802020204020204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64D" w:rsidRDefault="0079464D">
    <w:pPr>
      <w:pStyle w:val="Footer"/>
    </w:pPr>
  </w:p>
  <w:p w:rsidR="0079464D" w:rsidRDefault="007946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994" w:rsidRDefault="001F3E08">
    <w:pPr>
      <w:pStyle w:val="Footer"/>
    </w:pPr>
    <w:r>
      <w:rPr>
        <w:noProof/>
      </w:rPr>
      <w:drawing>
        <wp:anchor distT="0" distB="0" distL="114300" distR="114300" simplePos="0" relativeHeight="251669504" behindDoc="0" locked="0" layoutInCell="1" allowOverlap="1" wp14:anchorId="2A1C2019" wp14:editId="13170E17">
          <wp:simplePos x="0" y="0"/>
          <wp:positionH relativeFrom="column">
            <wp:posOffset>5555615</wp:posOffset>
          </wp:positionH>
          <wp:positionV relativeFrom="paragraph">
            <wp:posOffset>-445770</wp:posOffset>
          </wp:positionV>
          <wp:extent cx="1080000" cy="634179"/>
          <wp:effectExtent l="0" t="0" r="635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ERC-logo-acronym-color-finalv5-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6341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383" w:rsidRDefault="00617383" w:rsidP="004B3A54">
      <w:pPr>
        <w:spacing w:after="0" w:line="240" w:lineRule="auto"/>
      </w:pPr>
      <w:r>
        <w:separator/>
      </w:r>
    </w:p>
  </w:footnote>
  <w:footnote w:type="continuationSeparator" w:id="0">
    <w:p w:rsidR="00617383" w:rsidRDefault="00617383" w:rsidP="004B3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F5F" w:rsidRDefault="00DE0E97" w:rsidP="001F3E08">
    <w:pPr>
      <w:pStyle w:val="Header"/>
      <w:jc w:val="center"/>
      <w:rPr>
        <w:rFonts w:ascii="Futura Md BT" w:hAnsi="Futura Md BT"/>
        <w:sz w:val="28"/>
      </w:rPr>
    </w:pPr>
    <w:r>
      <w:rPr>
        <w:rFonts w:ascii="Futura Md BT" w:hAnsi="Futura Md BT"/>
        <w:noProof/>
        <w:sz w:val="28"/>
      </w:rPr>
      <w:drawing>
        <wp:inline distT="0" distB="0" distL="0" distR="0" wp14:anchorId="4047BD90" wp14:editId="1B40240B">
          <wp:extent cx="5401067" cy="59131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-matthew-sermon-outline header 2-N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67" cy="591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16C99"/>
    <w:multiLevelType w:val="multilevel"/>
    <w:tmpl w:val="96328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6B73CA"/>
    <w:multiLevelType w:val="multilevel"/>
    <w:tmpl w:val="E0C47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embedSystemFonts/>
  <w:saveSubsetFonts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6A"/>
    <w:rsid w:val="00030600"/>
    <w:rsid w:val="000A333F"/>
    <w:rsid w:val="00111FB1"/>
    <w:rsid w:val="00116C1D"/>
    <w:rsid w:val="001264A2"/>
    <w:rsid w:val="001529F6"/>
    <w:rsid w:val="001B3221"/>
    <w:rsid w:val="001C2E78"/>
    <w:rsid w:val="001F3E08"/>
    <w:rsid w:val="00206721"/>
    <w:rsid w:val="00243FB2"/>
    <w:rsid w:val="0025313B"/>
    <w:rsid w:val="0026540E"/>
    <w:rsid w:val="00376936"/>
    <w:rsid w:val="003811F0"/>
    <w:rsid w:val="00394B69"/>
    <w:rsid w:val="003B637F"/>
    <w:rsid w:val="003F2F5F"/>
    <w:rsid w:val="0042762E"/>
    <w:rsid w:val="004849F5"/>
    <w:rsid w:val="004A0F5E"/>
    <w:rsid w:val="004A4945"/>
    <w:rsid w:val="004B3A54"/>
    <w:rsid w:val="005123CC"/>
    <w:rsid w:val="005229BC"/>
    <w:rsid w:val="0053291F"/>
    <w:rsid w:val="00617383"/>
    <w:rsid w:val="00636DCA"/>
    <w:rsid w:val="006C747C"/>
    <w:rsid w:val="006F147E"/>
    <w:rsid w:val="00701234"/>
    <w:rsid w:val="0073415F"/>
    <w:rsid w:val="00750B05"/>
    <w:rsid w:val="00767D43"/>
    <w:rsid w:val="0079464D"/>
    <w:rsid w:val="007C7591"/>
    <w:rsid w:val="00837865"/>
    <w:rsid w:val="00851F1E"/>
    <w:rsid w:val="008818B2"/>
    <w:rsid w:val="008D61B4"/>
    <w:rsid w:val="008F30A9"/>
    <w:rsid w:val="008F783D"/>
    <w:rsid w:val="00951A6A"/>
    <w:rsid w:val="00986484"/>
    <w:rsid w:val="00A04B0B"/>
    <w:rsid w:val="00A2656C"/>
    <w:rsid w:val="00A414F9"/>
    <w:rsid w:val="00A977A4"/>
    <w:rsid w:val="00AB1DFA"/>
    <w:rsid w:val="00B8197B"/>
    <w:rsid w:val="00BF4DB7"/>
    <w:rsid w:val="00C606F8"/>
    <w:rsid w:val="00C652B1"/>
    <w:rsid w:val="00CC1994"/>
    <w:rsid w:val="00D202F5"/>
    <w:rsid w:val="00D2686E"/>
    <w:rsid w:val="00D325C7"/>
    <w:rsid w:val="00D80C19"/>
    <w:rsid w:val="00D92E83"/>
    <w:rsid w:val="00D93CCF"/>
    <w:rsid w:val="00DC561A"/>
    <w:rsid w:val="00DE0E97"/>
    <w:rsid w:val="00DE4E1B"/>
    <w:rsid w:val="00E03E4E"/>
    <w:rsid w:val="00E54E84"/>
    <w:rsid w:val="00E876B3"/>
    <w:rsid w:val="00ED05A1"/>
    <w:rsid w:val="00ED19CB"/>
    <w:rsid w:val="00ED6859"/>
    <w:rsid w:val="00EF12B8"/>
    <w:rsid w:val="00F13C1C"/>
    <w:rsid w:val="00F41AB1"/>
    <w:rsid w:val="00F85EFD"/>
    <w:rsid w:val="00FB3D8D"/>
    <w:rsid w:val="00FD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790402"/>
  <w15:chartTrackingRefBased/>
  <w15:docId w15:val="{F89AA7E3-17B9-4388-B883-42D36DCDF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6859"/>
    <w:rPr>
      <w:rFonts w:ascii="AvenirNext LT Pro Regular" w:hAnsi="AvenirNext LT Pro Regula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606F8"/>
    <w:pPr>
      <w:keepNext/>
      <w:keepLines/>
      <w:spacing w:before="240" w:after="0"/>
      <w:outlineLvl w:val="0"/>
    </w:pPr>
    <w:rPr>
      <w:rFonts w:eastAsiaTheme="majorEastAsia" w:cstheme="majorBidi"/>
      <w:color w:val="0D0D0D" w:themeColor="text1" w:themeTint="F2"/>
      <w:sz w:val="26"/>
      <w:szCs w:val="24"/>
    </w:rPr>
  </w:style>
  <w:style w:type="paragraph" w:styleId="Heading2">
    <w:name w:val="heading 2"/>
    <w:basedOn w:val="Normal"/>
    <w:next w:val="NormalafterHeading2"/>
    <w:link w:val="Heading2Char"/>
    <w:autoRedefine/>
    <w:uiPriority w:val="9"/>
    <w:unhideWhenUsed/>
    <w:qFormat/>
    <w:rsid w:val="00C606F8"/>
    <w:pPr>
      <w:keepNext/>
      <w:keepLines/>
      <w:spacing w:before="40" w:after="0"/>
      <w:ind w:left="720"/>
      <w:outlineLvl w:val="1"/>
    </w:pPr>
    <w:rPr>
      <w:rFonts w:eastAsiaTheme="majorEastAsia" w:cstheme="majorBidi"/>
      <w:sz w:val="24"/>
    </w:rPr>
  </w:style>
  <w:style w:type="paragraph" w:styleId="Heading3">
    <w:name w:val="heading 3"/>
    <w:basedOn w:val="Normal"/>
    <w:next w:val="NormalafterHeading3"/>
    <w:link w:val="Heading3Char"/>
    <w:autoRedefine/>
    <w:uiPriority w:val="9"/>
    <w:unhideWhenUsed/>
    <w:qFormat/>
    <w:rsid w:val="00C606F8"/>
    <w:pPr>
      <w:keepNext/>
      <w:keepLines/>
      <w:spacing w:before="40" w:after="0"/>
      <w:ind w:left="1440"/>
      <w:outlineLvl w:val="2"/>
    </w:pPr>
    <w:rPr>
      <w:rFonts w:eastAsia="Times New Roman" w:cstheme="majorBidi"/>
      <w:color w:val="262626" w:themeColor="text1" w:themeTint="D9"/>
      <w:szCs w:val="24"/>
      <w:lang w:eastAsia="en-MY"/>
    </w:rPr>
  </w:style>
  <w:style w:type="paragraph" w:styleId="Heading4">
    <w:name w:val="heading 4"/>
    <w:basedOn w:val="Heading3"/>
    <w:next w:val="Normal"/>
    <w:link w:val="Heading4Char"/>
    <w:autoRedefine/>
    <w:uiPriority w:val="9"/>
    <w:semiHidden/>
    <w:unhideWhenUsed/>
    <w:qFormat/>
    <w:rsid w:val="00C606F8"/>
    <w:pPr>
      <w:ind w:left="2160"/>
      <w:outlineLvl w:val="3"/>
    </w:pPr>
    <w:rPr>
      <w:rFonts w:eastAsiaTheme="majorEastAsia"/>
      <w:iCs/>
      <w:color w:val="3B3838" w:themeColor="background2" w:themeShade="40"/>
      <w:sz w:val="2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F30A9"/>
    <w:pPr>
      <w:keepNext/>
      <w:keepLines/>
      <w:spacing w:before="40" w:after="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06F8"/>
    <w:rPr>
      <w:rFonts w:ascii="AvenirNext LT Pro Regular" w:eastAsiaTheme="majorEastAsia" w:hAnsi="AvenirNext LT Pro Regular" w:cstheme="majorBidi"/>
      <w:color w:val="0D0D0D" w:themeColor="text1" w:themeTint="F2"/>
      <w:sz w:val="26"/>
      <w:szCs w:val="24"/>
    </w:rPr>
  </w:style>
  <w:style w:type="paragraph" w:styleId="NoSpacing">
    <w:name w:val="No Spacing"/>
    <w:autoRedefine/>
    <w:uiPriority w:val="1"/>
    <w:qFormat/>
    <w:rsid w:val="001C2E78"/>
    <w:pPr>
      <w:spacing w:after="0" w:line="240" w:lineRule="auto"/>
    </w:pPr>
    <w:rPr>
      <w:rFonts w:ascii="Myriad Pro" w:hAnsi="Myriad Pro"/>
    </w:rPr>
  </w:style>
  <w:style w:type="character" w:customStyle="1" w:styleId="Heading2Char">
    <w:name w:val="Heading 2 Char"/>
    <w:basedOn w:val="DefaultParagraphFont"/>
    <w:link w:val="Heading2"/>
    <w:uiPriority w:val="9"/>
    <w:rsid w:val="00C606F8"/>
    <w:rPr>
      <w:rFonts w:ascii="AvenirNext LT Pro Regular" w:eastAsiaTheme="majorEastAsia" w:hAnsi="AvenirNext LT Pro Regular" w:cstheme="majorBidi"/>
      <w:sz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B3221"/>
    <w:pPr>
      <w:spacing w:after="0" w:line="240" w:lineRule="auto"/>
      <w:contextualSpacing/>
    </w:pPr>
    <w:rPr>
      <w:rFonts w:ascii="Segoe UI Black" w:eastAsiaTheme="majorEastAsia" w:hAnsi="Segoe UI Black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3221"/>
    <w:rPr>
      <w:rFonts w:ascii="Segoe UI Black" w:eastAsiaTheme="majorEastAsia" w:hAnsi="Segoe UI Black" w:cstheme="majorBidi"/>
      <w:spacing w:val="-10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1C2E78"/>
    <w:pPr>
      <w:numPr>
        <w:ilvl w:val="1"/>
      </w:numPr>
    </w:pPr>
    <w:rPr>
      <w:rFonts w:eastAsiaTheme="minorEastAsia"/>
      <w:b/>
      <w:color w:val="5A5A5A" w:themeColor="text1" w:themeTint="A5"/>
      <w:spacing w:val="15"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1C2E78"/>
    <w:rPr>
      <w:rFonts w:ascii="Myriad Pro" w:eastAsiaTheme="minorEastAsia" w:hAnsi="Myriad Pro"/>
      <w:b/>
      <w:color w:val="5A5A5A" w:themeColor="text1" w:themeTint="A5"/>
      <w:spacing w:val="15"/>
      <w:sz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606F8"/>
    <w:rPr>
      <w:rFonts w:ascii="AvenirNext LT Pro Regular" w:eastAsia="Times New Roman" w:hAnsi="AvenirNext LT Pro Regular" w:cstheme="majorBidi"/>
      <w:color w:val="262626" w:themeColor="text1" w:themeTint="D9"/>
      <w:szCs w:val="24"/>
      <w:lang w:eastAsia="en-MY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06F8"/>
    <w:rPr>
      <w:rFonts w:ascii="AvenirNext LT Pro Regular" w:eastAsiaTheme="majorEastAsia" w:hAnsi="AvenirNext LT Pro Regular" w:cstheme="majorBidi"/>
      <w:iCs/>
      <w:color w:val="3B3838" w:themeColor="background2" w:themeShade="40"/>
      <w:sz w:val="20"/>
      <w:szCs w:val="24"/>
      <w:lang w:eastAsia="en-MY"/>
    </w:rPr>
  </w:style>
  <w:style w:type="character" w:customStyle="1" w:styleId="Heading5Char">
    <w:name w:val="Heading 5 Char"/>
    <w:basedOn w:val="DefaultParagraphFont"/>
    <w:link w:val="Heading5"/>
    <w:uiPriority w:val="9"/>
    <w:rsid w:val="008F30A9"/>
    <w:rPr>
      <w:rFonts w:ascii="Futura Std Medium" w:eastAsiaTheme="majorEastAsia" w:hAnsi="Futura Std Medium" w:cstheme="majorBidi"/>
      <w:i/>
    </w:rPr>
  </w:style>
  <w:style w:type="paragraph" w:styleId="Header">
    <w:name w:val="header"/>
    <w:basedOn w:val="Normal"/>
    <w:link w:val="HeaderChar"/>
    <w:uiPriority w:val="99"/>
    <w:unhideWhenUsed/>
    <w:rsid w:val="004B3A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A54"/>
    <w:rPr>
      <w:rFonts w:ascii="Myriad Pro" w:hAnsi="Myriad Pro"/>
    </w:rPr>
  </w:style>
  <w:style w:type="paragraph" w:styleId="Footer">
    <w:name w:val="footer"/>
    <w:basedOn w:val="Normal"/>
    <w:link w:val="FooterChar"/>
    <w:uiPriority w:val="99"/>
    <w:unhideWhenUsed/>
    <w:rsid w:val="004B3A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A54"/>
    <w:rPr>
      <w:rFonts w:ascii="Myriad Pro" w:hAnsi="Myriad Pro"/>
    </w:rPr>
  </w:style>
  <w:style w:type="paragraph" w:customStyle="1" w:styleId="NormalafterHeading2">
    <w:name w:val="Normal after Heading 2"/>
    <w:basedOn w:val="Normal"/>
    <w:link w:val="NormalafterHeading2Char"/>
    <w:qFormat/>
    <w:rsid w:val="00ED6859"/>
    <w:pPr>
      <w:ind w:left="720"/>
    </w:pPr>
  </w:style>
  <w:style w:type="paragraph" w:customStyle="1" w:styleId="NormalafterHeading3">
    <w:name w:val="Normal after Heading 3"/>
    <w:basedOn w:val="Normal"/>
    <w:link w:val="NormalafterHeading3Char"/>
    <w:qFormat/>
    <w:rsid w:val="00ED6859"/>
    <w:pPr>
      <w:ind w:left="1440"/>
    </w:pPr>
    <w:rPr>
      <w:lang w:eastAsia="en-MY"/>
    </w:rPr>
  </w:style>
  <w:style w:type="character" w:customStyle="1" w:styleId="NormalafterHeading2Char">
    <w:name w:val="Normal after Heading 2 Char"/>
    <w:basedOn w:val="DefaultParagraphFont"/>
    <w:link w:val="NormalafterHeading2"/>
    <w:rsid w:val="00ED6859"/>
    <w:rPr>
      <w:rFonts w:ascii="AvenirNext LT Pro Regular" w:hAnsi="AvenirNext LT Pro Regular"/>
    </w:rPr>
  </w:style>
  <w:style w:type="character" w:customStyle="1" w:styleId="NormalafterHeading3Char">
    <w:name w:val="Normal after Heading 3 Char"/>
    <w:basedOn w:val="DefaultParagraphFont"/>
    <w:link w:val="NormalafterHeading3"/>
    <w:rsid w:val="00ED6859"/>
    <w:rPr>
      <w:rFonts w:ascii="AvenirNext LT Pro Regular" w:hAnsi="AvenirNext LT Pro Regular"/>
      <w:lang w:eastAsia="en-MY"/>
    </w:rPr>
  </w:style>
  <w:style w:type="paragraph" w:customStyle="1" w:styleId="NormalafterHeading4">
    <w:name w:val="Normal after Heading 4"/>
    <w:basedOn w:val="NormalafterHeading3"/>
    <w:qFormat/>
    <w:rsid w:val="00ED6859"/>
    <w:pPr>
      <w:ind w:left="21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tlineprinting2019\De-Robinize_Headers_2019_Matthew_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ED9EB-60C2-4A0D-8152-3C0F2CD6D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De-Robinize_Headers_2019_Matthew_TEMPLATE.dotm</Template>
  <TotalTime>19</TotalTime>
  <Pages>2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EMC</dc:creator>
  <cp:keywords/>
  <dc:description/>
  <cp:lastModifiedBy>EMC</cp:lastModifiedBy>
  <cp:revision>1</cp:revision>
  <cp:lastPrinted>2019-01-05T17:16:00Z</cp:lastPrinted>
  <dcterms:created xsi:type="dcterms:W3CDTF">2019-02-03T02:33:00Z</dcterms:created>
  <dcterms:modified xsi:type="dcterms:W3CDTF">2019-02-03T02:52:00Z</dcterms:modified>
</cp:coreProperties>
</file>