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24F8" w14:textId="77777777" w:rsidR="00F41AB1" w:rsidRDefault="00D50C7D" w:rsidP="00F41AB1">
      <w:pPr>
        <w:spacing w:after="0" w:line="276" w:lineRule="auto"/>
        <w:rPr>
          <w:rFonts w:ascii="Futura Md BT" w:hAnsi="Futura Md BT"/>
          <w:sz w:val="36"/>
        </w:rPr>
      </w:pPr>
      <w:r w:rsidRPr="00D50C7D">
        <w:rPr>
          <w:rFonts w:ascii="Futura Md BT" w:hAnsi="Futura Md BT"/>
          <w:sz w:val="36"/>
        </w:rPr>
        <w:t>The Law in the New Covenant</w:t>
      </w:r>
    </w:p>
    <w:p w14:paraId="40F72439" w14:textId="77777777" w:rsidR="00F41AB1" w:rsidRPr="00270A8A" w:rsidRDefault="00D50C7D" w:rsidP="00F41AB1">
      <w:pPr>
        <w:spacing w:line="276" w:lineRule="auto"/>
        <w:rPr>
          <w:sz w:val="18"/>
          <w:szCs w:val="18"/>
        </w:rPr>
      </w:pPr>
      <w:r w:rsidRPr="00D50C7D">
        <w:rPr>
          <w:sz w:val="18"/>
          <w:szCs w:val="18"/>
        </w:rPr>
        <w:t>https://www.cerc.com.my/sermons/hebrews/the-law-in-the-new-covenant/</w:t>
      </w:r>
      <w:r w:rsidR="00F41AB1">
        <w:rPr>
          <w:sz w:val="18"/>
          <w:szCs w:val="18"/>
        </w:rPr>
        <w:br/>
      </w:r>
      <w:r>
        <w:rPr>
          <w:b/>
        </w:rPr>
        <w:t>30</w:t>
      </w:r>
      <w:r w:rsidR="00F41AB1" w:rsidRPr="00471DD4">
        <w:rPr>
          <w:b/>
        </w:rPr>
        <w:t xml:space="preserve"> </w:t>
      </w:r>
      <w:r>
        <w:rPr>
          <w:b/>
        </w:rPr>
        <w:t>September</w:t>
      </w:r>
      <w:r w:rsidR="00F41AB1" w:rsidRPr="00471DD4">
        <w:rPr>
          <w:b/>
        </w:rPr>
        <w:t xml:space="preserve"> 2018</w:t>
      </w:r>
    </w:p>
    <w:p w14:paraId="4335AA81" w14:textId="77777777" w:rsidR="002E2CCC" w:rsidRDefault="002E2CCC" w:rsidP="002E2CCC">
      <w:pPr>
        <w:pStyle w:val="Heading1"/>
      </w:pPr>
      <w:r>
        <w:t>Is there law in Hebrews?</w:t>
      </w:r>
    </w:p>
    <w:p w14:paraId="7CDAFB7D" w14:textId="77777777" w:rsidR="002E2CCC" w:rsidRDefault="002E2CCC" w:rsidP="002E2CCC"/>
    <w:p w14:paraId="77EEE870" w14:textId="77777777" w:rsidR="002E2CCC" w:rsidRDefault="002E2CCC" w:rsidP="002E2CCC"/>
    <w:p w14:paraId="2357FE9C" w14:textId="77777777" w:rsidR="002E2CCC" w:rsidRDefault="002E2CCC" w:rsidP="002E2CCC"/>
    <w:p w14:paraId="01CF6C22" w14:textId="77777777" w:rsidR="002E2CCC" w:rsidRDefault="002E2CCC" w:rsidP="002E2CCC"/>
    <w:p w14:paraId="0D741671" w14:textId="77777777" w:rsidR="002E2CCC" w:rsidRDefault="002E2CCC" w:rsidP="002E2CCC">
      <w:pPr>
        <w:pStyle w:val="Heading1"/>
      </w:pPr>
      <w:r>
        <w:t>‘Law’ in Hebrews</w:t>
      </w:r>
    </w:p>
    <w:p w14:paraId="398DA879" w14:textId="77777777" w:rsidR="002E2CCC" w:rsidRDefault="002E2CCC" w:rsidP="002E2CCC"/>
    <w:p w14:paraId="0A84F603" w14:textId="77777777" w:rsidR="002E2CCC" w:rsidRDefault="002E2CCC" w:rsidP="002E2CCC"/>
    <w:p w14:paraId="29DE9294" w14:textId="77777777" w:rsidR="002E2CCC" w:rsidRDefault="002E2CCC" w:rsidP="002E2CCC"/>
    <w:p w14:paraId="5AAA082A" w14:textId="77777777" w:rsidR="002E2CCC" w:rsidRPr="0084688A" w:rsidRDefault="002E2CCC" w:rsidP="002E2CCC">
      <w:pPr>
        <w:pStyle w:val="Heading2"/>
        <w:numPr>
          <w:ilvl w:val="0"/>
          <w:numId w:val="3"/>
        </w:numPr>
      </w:pPr>
      <w:r w:rsidRPr="0084688A">
        <w:t>Preparatory and part of the understanding needed for fulfilment</w:t>
      </w:r>
    </w:p>
    <w:p w14:paraId="48080946" w14:textId="77777777" w:rsidR="002E2CCC" w:rsidRDefault="002E2CCC" w:rsidP="002E2CCC">
      <w:pPr>
        <w:ind w:left="720"/>
      </w:pPr>
    </w:p>
    <w:p w14:paraId="7758B059" w14:textId="77777777" w:rsidR="002E2CCC" w:rsidRDefault="002E2CCC" w:rsidP="002E2CCC">
      <w:pPr>
        <w:ind w:left="720"/>
      </w:pPr>
    </w:p>
    <w:p w14:paraId="20723215" w14:textId="77777777" w:rsidR="002E2CCC" w:rsidRDefault="002E2CCC" w:rsidP="002E2CCC">
      <w:pPr>
        <w:ind w:left="720"/>
      </w:pPr>
    </w:p>
    <w:p w14:paraId="57F80AE5" w14:textId="77777777" w:rsidR="002E2CCC" w:rsidRDefault="002E2CCC" w:rsidP="002E2CCC">
      <w:pPr>
        <w:ind w:left="720"/>
      </w:pPr>
    </w:p>
    <w:p w14:paraId="61C6E707" w14:textId="77777777" w:rsidR="002E2CCC" w:rsidRDefault="002E2CCC" w:rsidP="002E2CCC">
      <w:pPr>
        <w:pStyle w:val="Heading2"/>
        <w:numPr>
          <w:ilvl w:val="0"/>
          <w:numId w:val="3"/>
        </w:numPr>
      </w:pPr>
      <w:r>
        <w:t>Temporary, provisional</w:t>
      </w:r>
    </w:p>
    <w:p w14:paraId="2699F0B4" w14:textId="77777777" w:rsidR="002E2CCC" w:rsidRDefault="002E2CCC" w:rsidP="002E2CCC">
      <w:pPr>
        <w:ind w:left="720"/>
      </w:pPr>
    </w:p>
    <w:p w14:paraId="7AB3F836" w14:textId="77777777" w:rsidR="002E2CCC" w:rsidRDefault="002E2CCC" w:rsidP="002E2CCC">
      <w:pPr>
        <w:ind w:left="720"/>
      </w:pPr>
    </w:p>
    <w:p w14:paraId="6546331D" w14:textId="77777777" w:rsidR="002E2CCC" w:rsidRDefault="002E2CCC" w:rsidP="002E2CCC">
      <w:pPr>
        <w:ind w:left="720"/>
      </w:pPr>
    </w:p>
    <w:p w14:paraId="5123D758" w14:textId="77777777" w:rsidR="002E2CCC" w:rsidRDefault="002E2CCC" w:rsidP="002E2CCC">
      <w:pPr>
        <w:ind w:left="720"/>
      </w:pPr>
    </w:p>
    <w:p w14:paraId="670935D0" w14:textId="77777777" w:rsidR="002E2CCC" w:rsidRDefault="002E2CCC" w:rsidP="002E2CCC">
      <w:pPr>
        <w:pStyle w:val="Heading1"/>
      </w:pPr>
      <w:r>
        <w:t xml:space="preserve">Not only the law that had to do with the </w:t>
      </w:r>
      <w:proofErr w:type="spellStart"/>
      <w:r>
        <w:t>cultus</w:t>
      </w:r>
      <w:proofErr w:type="spellEnd"/>
      <w:r>
        <w:t>, but the entire system given provisionally was weak and useless</w:t>
      </w:r>
    </w:p>
    <w:p w14:paraId="67626D83" w14:textId="77777777" w:rsidR="002E2CCC" w:rsidRDefault="002E2CCC" w:rsidP="002E2CCC"/>
    <w:p w14:paraId="46102B95" w14:textId="77777777" w:rsidR="002E2CCC" w:rsidRDefault="002E2CCC" w:rsidP="002E2CCC"/>
    <w:p w14:paraId="7564C9AB" w14:textId="77777777" w:rsidR="002E2CCC" w:rsidRDefault="002E2CCC" w:rsidP="002E2CCC"/>
    <w:p w14:paraId="36999D75" w14:textId="77777777" w:rsidR="002E2CCC" w:rsidRDefault="002E2CCC" w:rsidP="002E2CCC"/>
    <w:p w14:paraId="3E3A608E" w14:textId="77777777" w:rsidR="002E2CCC" w:rsidRDefault="002E2CCC" w:rsidP="002E2CCC">
      <w:pPr>
        <w:pStyle w:val="Heading1"/>
      </w:pPr>
      <w:r>
        <w:t>The law’s continued relevance</w:t>
      </w:r>
    </w:p>
    <w:p w14:paraId="6096F343" w14:textId="77777777" w:rsidR="002E2CCC" w:rsidRDefault="002E2CCC" w:rsidP="002E2CCC"/>
    <w:p w14:paraId="19FF3CB7" w14:textId="77777777" w:rsidR="002E2CCC" w:rsidRDefault="002E2CCC" w:rsidP="002E2CCC"/>
    <w:p w14:paraId="6FC8F71E" w14:textId="77777777" w:rsidR="002E2CCC" w:rsidRDefault="002E2CCC" w:rsidP="002E2CCC"/>
    <w:p w14:paraId="0BBD3469" w14:textId="77777777" w:rsidR="002E2CCC" w:rsidRDefault="002E2CCC" w:rsidP="002E2CCC">
      <w:bookmarkStart w:id="0" w:name="_GoBack"/>
      <w:bookmarkEnd w:id="0"/>
    </w:p>
    <w:p w14:paraId="74905305" w14:textId="77777777" w:rsidR="002E2CCC" w:rsidRDefault="002E2CCC" w:rsidP="002E2CCC">
      <w:pPr>
        <w:pStyle w:val="Heading1"/>
      </w:pPr>
      <w:r>
        <w:t>The law enables us to see the hope offered in the gospel</w:t>
      </w:r>
    </w:p>
    <w:p w14:paraId="5FCDCD77" w14:textId="77777777" w:rsidR="002E2CCC" w:rsidRDefault="002E2CCC" w:rsidP="002E2CCC"/>
    <w:p w14:paraId="755048BC" w14:textId="77777777" w:rsidR="002E2CCC" w:rsidRDefault="002E2CCC" w:rsidP="002E2CCC"/>
    <w:p w14:paraId="240353D4" w14:textId="77777777" w:rsidR="002E2CCC" w:rsidRDefault="002E2CCC" w:rsidP="002E2CCC"/>
    <w:p w14:paraId="2EB3A57D" w14:textId="77777777" w:rsidR="002E2CCC" w:rsidRDefault="002E2CCC" w:rsidP="002E2CCC"/>
    <w:p w14:paraId="3CE06C1A" w14:textId="77777777" w:rsidR="002E2CCC" w:rsidRDefault="002E2CCC" w:rsidP="002E2CCC"/>
    <w:p w14:paraId="089FE40F" w14:textId="77777777" w:rsidR="002E2CCC" w:rsidRDefault="002E2CCC" w:rsidP="002E2CCC"/>
    <w:p w14:paraId="78FCD947" w14:textId="77777777" w:rsidR="002E2CCC" w:rsidRDefault="002E2CCC" w:rsidP="002E2CCC"/>
    <w:p w14:paraId="17288416" w14:textId="77777777" w:rsidR="002E2CCC" w:rsidRDefault="002E2CCC" w:rsidP="002E2CCC">
      <w:pPr>
        <w:pStyle w:val="Heading1"/>
      </w:pPr>
      <w:r>
        <w:t>The ‘law’ in Hebrews consistent therefore with what the NT teaches of the law:</w:t>
      </w:r>
    </w:p>
    <w:p w14:paraId="08600D3F" w14:textId="77777777" w:rsidR="002E2CCC" w:rsidRDefault="002E2CCC" w:rsidP="002E2CCC"/>
    <w:p w14:paraId="67E8E7C6" w14:textId="77777777" w:rsidR="002E2CCC" w:rsidRDefault="002E2CCC" w:rsidP="002E2CCC">
      <w:pPr>
        <w:pStyle w:val="ListParagraph"/>
        <w:numPr>
          <w:ilvl w:val="0"/>
          <w:numId w:val="4"/>
        </w:numPr>
      </w:pPr>
      <w:r>
        <w:br/>
      </w:r>
      <w:r>
        <w:br/>
      </w:r>
      <w:r>
        <w:br/>
      </w:r>
      <w:r>
        <w:br/>
      </w:r>
    </w:p>
    <w:p w14:paraId="6D10987A" w14:textId="77777777" w:rsidR="002E2CCC" w:rsidRDefault="002E2CCC" w:rsidP="002E2CCC">
      <w:pPr>
        <w:pStyle w:val="ListParagraph"/>
        <w:numPr>
          <w:ilvl w:val="0"/>
          <w:numId w:val="4"/>
        </w:numPr>
      </w:pPr>
      <w:r>
        <w:br/>
      </w:r>
      <w:r>
        <w:br/>
      </w:r>
      <w:r>
        <w:br/>
      </w:r>
      <w:r>
        <w:br/>
      </w:r>
    </w:p>
    <w:p w14:paraId="30B682B2" w14:textId="77777777" w:rsidR="002E2CCC" w:rsidRDefault="002E2CCC" w:rsidP="002E2CCC">
      <w:pPr>
        <w:pStyle w:val="ListParagraph"/>
        <w:numPr>
          <w:ilvl w:val="0"/>
          <w:numId w:val="4"/>
        </w:numPr>
      </w:pPr>
      <w:r>
        <w:br/>
      </w:r>
      <w:r>
        <w:br/>
      </w:r>
      <w:r>
        <w:br/>
      </w:r>
      <w:r>
        <w:br/>
      </w:r>
    </w:p>
    <w:p w14:paraId="64C0C299" w14:textId="77777777" w:rsidR="002E2CCC" w:rsidRDefault="002E2CCC" w:rsidP="002E2CCC">
      <w:pPr>
        <w:pStyle w:val="ListParagraph"/>
        <w:numPr>
          <w:ilvl w:val="0"/>
          <w:numId w:val="4"/>
        </w:numPr>
      </w:pPr>
      <w:r>
        <w:br/>
      </w:r>
      <w:r>
        <w:br/>
      </w:r>
      <w:r>
        <w:br/>
      </w:r>
      <w:r>
        <w:br/>
      </w:r>
    </w:p>
    <w:p w14:paraId="51F662EA" w14:textId="77777777" w:rsidR="002E2CCC" w:rsidRPr="0084688A" w:rsidRDefault="002E2CCC" w:rsidP="002E2CCC">
      <w:pPr>
        <w:pStyle w:val="ListParagraph"/>
        <w:numPr>
          <w:ilvl w:val="0"/>
          <w:numId w:val="4"/>
        </w:numPr>
      </w:pPr>
      <w:r>
        <w:br/>
      </w:r>
      <w:r>
        <w:br/>
      </w:r>
      <w:r>
        <w:br/>
      </w:r>
      <w:r>
        <w:br/>
      </w:r>
    </w:p>
    <w:p w14:paraId="3B44F2CC" w14:textId="77777777" w:rsidR="00243FB2" w:rsidRPr="00C652B1" w:rsidRDefault="00243FB2" w:rsidP="002E2CCC">
      <w:pPr>
        <w:pStyle w:val="Heading1"/>
      </w:pPr>
    </w:p>
    <w:sectPr w:rsidR="00243FB2" w:rsidRPr="00C652B1" w:rsidSect="00376936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3E2D" w14:textId="77777777" w:rsidR="00FE247E" w:rsidRDefault="00FE247E" w:rsidP="004B3A54">
      <w:pPr>
        <w:spacing w:after="0" w:line="240" w:lineRule="auto"/>
      </w:pPr>
      <w:r>
        <w:separator/>
      </w:r>
    </w:p>
  </w:endnote>
  <w:endnote w:type="continuationSeparator" w:id="0">
    <w:p w14:paraId="30DB1E10" w14:textId="77777777" w:rsidR="00FE247E" w:rsidRDefault="00FE247E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Md BT">
    <w:altName w:val="Arial"/>
    <w:panose1 w:val="020B0802020204020204"/>
    <w:charset w:val="B1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B744" w14:textId="77777777" w:rsidR="0079464D" w:rsidRDefault="0079464D">
    <w:pPr>
      <w:pStyle w:val="Footer"/>
    </w:pPr>
  </w:p>
  <w:p w14:paraId="5FF95643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7460" w14:textId="77777777" w:rsidR="00690228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1EDD564" wp14:editId="0C202B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8B1D3" w14:textId="77777777" w:rsidR="00FE247E" w:rsidRDefault="00FE247E" w:rsidP="004B3A54">
      <w:pPr>
        <w:spacing w:after="0" w:line="240" w:lineRule="auto"/>
      </w:pPr>
      <w:r>
        <w:separator/>
      </w:r>
    </w:p>
  </w:footnote>
  <w:footnote w:type="continuationSeparator" w:id="0">
    <w:p w14:paraId="31DEF5B4" w14:textId="77777777" w:rsidR="00FE247E" w:rsidRDefault="00FE247E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0500" w14:textId="77777777"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F6DDB78" wp14:editId="54894A22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8BF86" w14:textId="77777777"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45202"/>
    <w:multiLevelType w:val="hybridMultilevel"/>
    <w:tmpl w:val="5D5038EC"/>
    <w:lvl w:ilvl="0" w:tplc="481494C4">
      <w:start w:val="16"/>
      <w:numFmt w:val="bullet"/>
      <w:pStyle w:val="Heading2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0509A9"/>
    <w:multiLevelType w:val="hybridMultilevel"/>
    <w:tmpl w:val="595473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7D"/>
    <w:rsid w:val="00116C1D"/>
    <w:rsid w:val="001264A2"/>
    <w:rsid w:val="001529F6"/>
    <w:rsid w:val="001B3221"/>
    <w:rsid w:val="001C2E78"/>
    <w:rsid w:val="00206721"/>
    <w:rsid w:val="00243FB2"/>
    <w:rsid w:val="0025313B"/>
    <w:rsid w:val="002E2CCC"/>
    <w:rsid w:val="00364947"/>
    <w:rsid w:val="00376936"/>
    <w:rsid w:val="003811F0"/>
    <w:rsid w:val="00394B69"/>
    <w:rsid w:val="003B637F"/>
    <w:rsid w:val="003F2F5F"/>
    <w:rsid w:val="0042762E"/>
    <w:rsid w:val="004849F5"/>
    <w:rsid w:val="004A0F5E"/>
    <w:rsid w:val="004A4945"/>
    <w:rsid w:val="004B3A54"/>
    <w:rsid w:val="005123CC"/>
    <w:rsid w:val="00636DCA"/>
    <w:rsid w:val="00690228"/>
    <w:rsid w:val="00701234"/>
    <w:rsid w:val="0073415F"/>
    <w:rsid w:val="0079464D"/>
    <w:rsid w:val="007C7591"/>
    <w:rsid w:val="00851F1E"/>
    <w:rsid w:val="008818B2"/>
    <w:rsid w:val="008D61B4"/>
    <w:rsid w:val="008F30A9"/>
    <w:rsid w:val="008F783D"/>
    <w:rsid w:val="00986484"/>
    <w:rsid w:val="00A04B0B"/>
    <w:rsid w:val="00A2656C"/>
    <w:rsid w:val="00A414F9"/>
    <w:rsid w:val="00A977A4"/>
    <w:rsid w:val="00AB1DFA"/>
    <w:rsid w:val="00B8197B"/>
    <w:rsid w:val="00BF4DB7"/>
    <w:rsid w:val="00C276D1"/>
    <w:rsid w:val="00C652B1"/>
    <w:rsid w:val="00CC1994"/>
    <w:rsid w:val="00D202F5"/>
    <w:rsid w:val="00D2686E"/>
    <w:rsid w:val="00D325C7"/>
    <w:rsid w:val="00D50C7D"/>
    <w:rsid w:val="00D80C19"/>
    <w:rsid w:val="00D92E83"/>
    <w:rsid w:val="00D93CCF"/>
    <w:rsid w:val="00DE4E1B"/>
    <w:rsid w:val="00E876B3"/>
    <w:rsid w:val="00ED05A1"/>
    <w:rsid w:val="00ED19CB"/>
    <w:rsid w:val="00F41AB1"/>
    <w:rsid w:val="00F85EFD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0ABCE"/>
  <w15:chartTrackingRefBased/>
  <w15:docId w15:val="{99CBD83C-541E-4F1B-9F6E-7BB3B98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A414F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A414F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A414F9"/>
    <w:rPr>
      <w:rFonts w:ascii="Futura Std Medium" w:hAnsi="Futura Std Medium"/>
    </w:rPr>
  </w:style>
  <w:style w:type="character" w:customStyle="1" w:styleId="NormalafterHeading3Char">
    <w:name w:val="Normal after Heading 3 Char"/>
    <w:basedOn w:val="DefaultParagraphFont"/>
    <w:link w:val="NormalafterHeading3"/>
    <w:rsid w:val="00A414F9"/>
    <w:rPr>
      <w:rFonts w:ascii="Futura Std Medium" w:hAnsi="Futura Std Medium"/>
      <w:lang w:eastAsia="en-MY"/>
    </w:rPr>
  </w:style>
  <w:style w:type="paragraph" w:styleId="ListParagraph">
    <w:name w:val="List Paragraph"/>
    <w:basedOn w:val="Normal"/>
    <w:uiPriority w:val="34"/>
    <w:qFormat/>
    <w:rsid w:val="002E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%20(Revised-WithWebLi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D77C-C77E-4AD9-A0B4-64963938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 (Revised-WithWebLink)</Template>
  <TotalTime>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Joo Hui Lee</cp:lastModifiedBy>
  <cp:revision>4</cp:revision>
  <cp:lastPrinted>2018-01-06T17:54:00Z</cp:lastPrinted>
  <dcterms:created xsi:type="dcterms:W3CDTF">2018-09-30T02:33:00Z</dcterms:created>
  <dcterms:modified xsi:type="dcterms:W3CDTF">2018-09-30T02:59:00Z</dcterms:modified>
</cp:coreProperties>
</file>