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AB1" w:rsidRDefault="00994B04" w:rsidP="00F41AB1">
      <w:pPr>
        <w:spacing w:after="0" w:line="276" w:lineRule="auto"/>
        <w:rPr>
          <w:rFonts w:ascii="Futura Md BT" w:hAnsi="Futura Md BT"/>
          <w:sz w:val="36"/>
        </w:rPr>
      </w:pPr>
      <w:r>
        <w:rPr>
          <w:rFonts w:ascii="Futura Md BT" w:hAnsi="Futura Md BT"/>
          <w:sz w:val="36"/>
        </w:rPr>
        <w:t>Hebrews 9</w:t>
      </w:r>
    </w:p>
    <w:p w:rsidR="00F41AB1" w:rsidRPr="00270A8A" w:rsidRDefault="00994B04" w:rsidP="00F41AB1">
      <w:pPr>
        <w:spacing w:line="276" w:lineRule="auto"/>
        <w:rPr>
          <w:sz w:val="18"/>
          <w:szCs w:val="18"/>
        </w:rPr>
      </w:pPr>
      <w:r w:rsidRPr="00994B04">
        <w:rPr>
          <w:sz w:val="18"/>
          <w:szCs w:val="18"/>
        </w:rPr>
        <w:t>https://www.cerc.com.my/sermons/hebrews/hebrews-9/</w:t>
      </w:r>
      <w:r w:rsidR="00F41AB1">
        <w:rPr>
          <w:sz w:val="18"/>
          <w:szCs w:val="18"/>
        </w:rPr>
        <w:br/>
      </w:r>
      <w:r>
        <w:rPr>
          <w:b/>
        </w:rPr>
        <w:t>12</w:t>
      </w:r>
      <w:r w:rsidR="00F41AB1" w:rsidRPr="00471DD4">
        <w:rPr>
          <w:b/>
        </w:rPr>
        <w:t xml:space="preserve"> </w:t>
      </w:r>
      <w:r>
        <w:rPr>
          <w:b/>
        </w:rPr>
        <w:t>August</w:t>
      </w:r>
      <w:r w:rsidR="00F41AB1" w:rsidRPr="00471DD4">
        <w:rPr>
          <w:b/>
        </w:rPr>
        <w:t xml:space="preserve"> 2018</w:t>
      </w:r>
    </w:p>
    <w:p w:rsidR="00195C82" w:rsidRDefault="00195C82" w:rsidP="00195C82">
      <w:pPr>
        <w:pStyle w:val="Heading1"/>
        <w:rPr>
          <w:rFonts w:ascii="Times New Roman" w:hAnsi="Times New Roman"/>
        </w:rPr>
      </w:pPr>
      <w:r>
        <w:t>The temple of Israel: An imperfect and provisional arrangement</w:t>
      </w:r>
    </w:p>
    <w:p w:rsidR="00195C82" w:rsidRDefault="00195C82" w:rsidP="00195C82">
      <w:r>
        <w:t> </w:t>
      </w:r>
    </w:p>
    <w:p w:rsidR="00195C82" w:rsidRDefault="00195C82" w:rsidP="00195C82">
      <w:r>
        <w:t> </w:t>
      </w:r>
    </w:p>
    <w:p w:rsidR="00195C82" w:rsidRDefault="00195C82" w:rsidP="00195C82"/>
    <w:p w:rsidR="00195C82" w:rsidRDefault="00195C82" w:rsidP="00195C82"/>
    <w:p w:rsidR="00195C82" w:rsidRDefault="00195C82" w:rsidP="00195C82"/>
    <w:p w:rsidR="00195C82" w:rsidRDefault="00195C82" w:rsidP="00195C82">
      <w:pPr>
        <w:pStyle w:val="Heading1"/>
      </w:pPr>
      <w:r>
        <w:t>An imperfect and provisional arrangement means no access into heaven</w:t>
      </w:r>
    </w:p>
    <w:p w:rsidR="00195C82" w:rsidRDefault="00195C82" w:rsidP="00195C82">
      <w:r>
        <w:t> </w:t>
      </w:r>
    </w:p>
    <w:p w:rsidR="00195C82" w:rsidRDefault="00195C82" w:rsidP="00195C82">
      <w:r>
        <w:t> </w:t>
      </w:r>
    </w:p>
    <w:p w:rsidR="00195C82" w:rsidRDefault="00195C82" w:rsidP="00195C82"/>
    <w:p w:rsidR="00195C82" w:rsidRDefault="00195C82" w:rsidP="00195C82"/>
    <w:p w:rsidR="00195C82" w:rsidRDefault="00195C82" w:rsidP="00195C82"/>
    <w:p w:rsidR="00195C82" w:rsidRDefault="00195C82" w:rsidP="00195C82">
      <w:pPr>
        <w:pStyle w:val="Heading1"/>
      </w:pPr>
      <w:r>
        <w:t>The problem – a sinful conscience from a real problem of sin</w:t>
      </w:r>
    </w:p>
    <w:p w:rsidR="00195C82" w:rsidRDefault="00195C82" w:rsidP="00195C82">
      <w:r>
        <w:t> </w:t>
      </w:r>
    </w:p>
    <w:p w:rsidR="00195C82" w:rsidRDefault="00195C82" w:rsidP="00195C82">
      <w:r>
        <w:t> </w:t>
      </w:r>
    </w:p>
    <w:p w:rsidR="00195C82" w:rsidRDefault="00195C82" w:rsidP="00195C82"/>
    <w:p w:rsidR="00195C82" w:rsidRDefault="00195C82" w:rsidP="00195C82"/>
    <w:p w:rsidR="00195C82" w:rsidRDefault="00195C82" w:rsidP="00195C82">
      <w:r>
        <w:t> </w:t>
      </w:r>
    </w:p>
    <w:p w:rsidR="00195C82" w:rsidRDefault="00195C82" w:rsidP="00195C82">
      <w:pPr>
        <w:pStyle w:val="Heading1"/>
      </w:pPr>
      <w:r>
        <w:t>There must be a sacrifice that satisfies</w:t>
      </w:r>
    </w:p>
    <w:p w:rsidR="00195C82" w:rsidRDefault="00195C82" w:rsidP="00195C82">
      <w:r>
        <w:t> </w:t>
      </w:r>
    </w:p>
    <w:p w:rsidR="00195C82" w:rsidRDefault="00195C82" w:rsidP="00195C82"/>
    <w:p w:rsidR="00195C82" w:rsidRDefault="00195C82" w:rsidP="00195C82"/>
    <w:p w:rsidR="00195C82" w:rsidRDefault="00195C82" w:rsidP="00195C82">
      <w:r>
        <w:t> </w:t>
      </w:r>
    </w:p>
    <w:p w:rsidR="00195C82" w:rsidRDefault="00195C82">
      <w:pPr>
        <w:rPr>
          <w:rFonts w:eastAsiaTheme="majorEastAsia" w:cstheme="majorBidi"/>
          <w:color w:val="0D0D0D" w:themeColor="text1" w:themeTint="F2"/>
          <w:sz w:val="28"/>
          <w:szCs w:val="32"/>
        </w:rPr>
      </w:pPr>
      <w:r>
        <w:br w:type="page"/>
      </w:r>
    </w:p>
    <w:p w:rsidR="00195C82" w:rsidRDefault="00195C82" w:rsidP="00195C82">
      <w:pPr>
        <w:pStyle w:val="Heading1"/>
      </w:pPr>
      <w:r>
        <w:lastRenderedPageBreak/>
        <w:t>Jesus, the better …</w:t>
      </w:r>
    </w:p>
    <w:p w:rsidR="00195C82" w:rsidRDefault="00195C82" w:rsidP="00195C82">
      <w:r>
        <w:t> </w:t>
      </w:r>
    </w:p>
    <w:p w:rsidR="00195C82" w:rsidRDefault="00195C82" w:rsidP="00195C82">
      <w:r>
        <w:t> </w:t>
      </w:r>
    </w:p>
    <w:p w:rsidR="00195C82" w:rsidRDefault="00195C82" w:rsidP="00195C82"/>
    <w:p w:rsidR="00195C82" w:rsidRDefault="00195C82" w:rsidP="00195C82">
      <w:r>
        <w:t> </w:t>
      </w:r>
    </w:p>
    <w:p w:rsidR="00195C82" w:rsidRDefault="00195C82" w:rsidP="00195C82"/>
    <w:p w:rsidR="00195C82" w:rsidRDefault="00195C82" w:rsidP="00195C82">
      <w:pPr>
        <w:pStyle w:val="Heading2"/>
      </w:pPr>
      <w:r>
        <w:t xml:space="preserve">The sacrifice of the </w:t>
      </w:r>
      <w:r>
        <w:rPr>
          <w:rStyle w:val="Emphasis"/>
        </w:rPr>
        <w:t>Christ</w:t>
      </w:r>
    </w:p>
    <w:p w:rsidR="00195C82" w:rsidRDefault="00195C82" w:rsidP="00195C82">
      <w:pPr>
        <w:pStyle w:val="NormalafterHeading2"/>
      </w:pPr>
      <w:r>
        <w:t> </w:t>
      </w:r>
    </w:p>
    <w:p w:rsidR="00195C82" w:rsidRDefault="00195C82" w:rsidP="00195C82">
      <w:pPr>
        <w:pStyle w:val="NormalafterHeading2"/>
      </w:pPr>
      <w:r>
        <w:t> </w:t>
      </w:r>
    </w:p>
    <w:p w:rsidR="00195C82" w:rsidRDefault="00195C82" w:rsidP="00195C82">
      <w:pPr>
        <w:pStyle w:val="NormalafterHeading2"/>
      </w:pPr>
    </w:p>
    <w:p w:rsidR="00195C82" w:rsidRDefault="00195C82" w:rsidP="00195C82">
      <w:pPr>
        <w:pStyle w:val="NormalafterHeading2"/>
      </w:pPr>
    </w:p>
    <w:p w:rsidR="00195C82" w:rsidRDefault="00195C82" w:rsidP="00195C82">
      <w:pPr>
        <w:pStyle w:val="NormalafterHeading2"/>
      </w:pPr>
      <w:r>
        <w:t> </w:t>
      </w:r>
    </w:p>
    <w:p w:rsidR="00195C82" w:rsidRPr="00195C82" w:rsidRDefault="00195C82" w:rsidP="00195C82">
      <w:pPr>
        <w:pStyle w:val="Heading1"/>
      </w:pPr>
      <w:proofErr w:type="gramStart"/>
      <w:r>
        <w:t>Therefore</w:t>
      </w:r>
      <w:proofErr w:type="gramEnd"/>
      <w:r>
        <w:t xml:space="preserve"> He is the mediator of a new covenant</w:t>
      </w:r>
    </w:p>
    <w:p w:rsidR="00195C82" w:rsidRDefault="00195C82" w:rsidP="00195C82">
      <w:r>
        <w:t> </w:t>
      </w:r>
    </w:p>
    <w:p w:rsidR="00195C82" w:rsidRDefault="00195C82" w:rsidP="00195C82">
      <w:r>
        <w:t> </w:t>
      </w:r>
    </w:p>
    <w:p w:rsidR="00195C82" w:rsidRDefault="00195C82" w:rsidP="00195C82"/>
    <w:p w:rsidR="00195C82" w:rsidRDefault="00195C82" w:rsidP="00195C82"/>
    <w:p w:rsidR="00195C82" w:rsidRDefault="00195C82" w:rsidP="00195C82"/>
    <w:p w:rsidR="00195C82" w:rsidRDefault="00195C82" w:rsidP="00195C82">
      <w:pPr>
        <w:pStyle w:val="Heading1"/>
      </w:pPr>
      <w:r>
        <w:t>Christ came to fulfil God’s purpose for the ages</w:t>
      </w:r>
    </w:p>
    <w:p w:rsidR="00195C82" w:rsidRDefault="00195C82" w:rsidP="00195C82">
      <w:r>
        <w:t> </w:t>
      </w:r>
    </w:p>
    <w:p w:rsidR="00195C82" w:rsidRDefault="00195C82" w:rsidP="00195C82">
      <w:r>
        <w:t> </w:t>
      </w:r>
    </w:p>
    <w:p w:rsidR="00195C82" w:rsidRDefault="00195C82" w:rsidP="00195C82"/>
    <w:p w:rsidR="00195C82" w:rsidRDefault="00195C82" w:rsidP="00195C82">
      <w:bookmarkStart w:id="0" w:name="_GoBack"/>
      <w:bookmarkEnd w:id="0"/>
    </w:p>
    <w:p w:rsidR="00195C82" w:rsidRDefault="00195C82" w:rsidP="00195C82">
      <w:pPr>
        <w:pStyle w:val="Heading1"/>
      </w:pPr>
      <w:r>
        <w:t>Reflection</w:t>
      </w:r>
    </w:p>
    <w:p w:rsidR="008F30A9" w:rsidRDefault="008F30A9" w:rsidP="00195C82"/>
    <w:p w:rsidR="008F30A9" w:rsidRDefault="008F30A9" w:rsidP="00195C82"/>
    <w:p w:rsidR="008F30A9" w:rsidRDefault="008F30A9" w:rsidP="00195C82"/>
    <w:p w:rsidR="008F30A9" w:rsidRDefault="008F30A9" w:rsidP="00195C82"/>
    <w:p w:rsidR="008F30A9" w:rsidRDefault="008F30A9" w:rsidP="00195C82"/>
    <w:p w:rsidR="00243FB2" w:rsidRPr="00C652B1" w:rsidRDefault="00243FB2" w:rsidP="00195C82"/>
    <w:sectPr w:rsidR="00243FB2" w:rsidRPr="00C652B1" w:rsidSect="00376936">
      <w:footerReference w:type="default" r:id="rId8"/>
      <w:headerReference w:type="first" r:id="rId9"/>
      <w:footerReference w:type="first" r:id="rId10"/>
      <w:type w:val="continuous"/>
      <w:pgSz w:w="11906" w:h="16838"/>
      <w:pgMar w:top="1440" w:right="991" w:bottom="284" w:left="851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128" w:rsidRDefault="00C62128" w:rsidP="004B3A54">
      <w:pPr>
        <w:spacing w:after="0" w:line="240" w:lineRule="auto"/>
      </w:pPr>
      <w:r>
        <w:separator/>
      </w:r>
    </w:p>
  </w:endnote>
  <w:endnote w:type="continuationSeparator" w:id="0">
    <w:p w:rsidR="00C62128" w:rsidRDefault="00C62128" w:rsidP="004B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Black">
    <w:altName w:val="Segoe UI"/>
    <w:charset w:val="00"/>
    <w:family w:val="swiss"/>
    <w:pitch w:val="variable"/>
    <w:sig w:usb0="E10002FF" w:usb1="4000E4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64D" w:rsidRDefault="0079464D">
    <w:pPr>
      <w:pStyle w:val="Footer"/>
    </w:pPr>
  </w:p>
  <w:p w:rsidR="0079464D" w:rsidRDefault="00794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994" w:rsidRDefault="00986484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7E9EF68">
          <wp:simplePos x="0" y="0"/>
          <wp:positionH relativeFrom="column">
            <wp:posOffset>3107690</wp:posOffset>
          </wp:positionH>
          <wp:positionV relativeFrom="paragraph">
            <wp:posOffset>-445770</wp:posOffset>
          </wp:positionV>
          <wp:extent cx="3552825" cy="80925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-logos-cerc-10years-ref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2825" cy="80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128" w:rsidRDefault="00C62128" w:rsidP="004B3A54">
      <w:pPr>
        <w:spacing w:after="0" w:line="240" w:lineRule="auto"/>
      </w:pPr>
      <w:r>
        <w:separator/>
      </w:r>
    </w:p>
  </w:footnote>
  <w:footnote w:type="continuationSeparator" w:id="0">
    <w:p w:rsidR="00C62128" w:rsidRDefault="00C62128" w:rsidP="004B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F5F" w:rsidRDefault="003F2F5F" w:rsidP="003F2F5F">
    <w:pPr>
      <w:pStyle w:val="Header"/>
      <w:jc w:val="right"/>
      <w:rPr>
        <w:rFonts w:ascii="Futura Md BT" w:hAnsi="Futura Md BT"/>
        <w:sz w:val="28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3FBB9253" wp14:editId="19E96215">
          <wp:simplePos x="0" y="0"/>
          <wp:positionH relativeFrom="column">
            <wp:posOffset>4269105</wp:posOffset>
          </wp:positionH>
          <wp:positionV relativeFrom="paragraph">
            <wp:posOffset>-188926</wp:posOffset>
          </wp:positionV>
          <wp:extent cx="2160000" cy="352784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brews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352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1994" w:rsidRPr="00986484" w:rsidRDefault="003F2F5F" w:rsidP="003F2F5F">
    <w:pPr>
      <w:pStyle w:val="Header"/>
      <w:jc w:val="right"/>
    </w:pPr>
    <w:r w:rsidRPr="0030229A">
      <w:rPr>
        <w:rFonts w:ascii="Futura Md BT" w:hAnsi="Futura Md BT"/>
        <w:sz w:val="28"/>
      </w:rPr>
      <w:t>Sermon Series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C99"/>
    <w:multiLevelType w:val="multilevel"/>
    <w:tmpl w:val="9632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B73CA"/>
    <w:multiLevelType w:val="multilevel"/>
    <w:tmpl w:val="E0C4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KtwPNm6mA0E/XrhYTsYQSxQ6FKp1MUpMtCIMjA7PmoaH3zkA8t0/R4/sb+WTa8ZUW0gbCnnUujFZqSW3kH85w==" w:salt="1+l8kH0KYj+bOvJ6vmwPr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6C"/>
    <w:rsid w:val="00116C1D"/>
    <w:rsid w:val="001264A2"/>
    <w:rsid w:val="001529F6"/>
    <w:rsid w:val="00195C82"/>
    <w:rsid w:val="001B3221"/>
    <w:rsid w:val="001C2E78"/>
    <w:rsid w:val="00206721"/>
    <w:rsid w:val="00243FB2"/>
    <w:rsid w:val="0025313B"/>
    <w:rsid w:val="00376936"/>
    <w:rsid w:val="003811F0"/>
    <w:rsid w:val="00394B69"/>
    <w:rsid w:val="003B637F"/>
    <w:rsid w:val="003F2F5F"/>
    <w:rsid w:val="0042762E"/>
    <w:rsid w:val="004849F5"/>
    <w:rsid w:val="004A0F5E"/>
    <w:rsid w:val="004A4945"/>
    <w:rsid w:val="004B3A54"/>
    <w:rsid w:val="005123CC"/>
    <w:rsid w:val="00636DCA"/>
    <w:rsid w:val="00701234"/>
    <w:rsid w:val="0073415F"/>
    <w:rsid w:val="0079464D"/>
    <w:rsid w:val="007C7591"/>
    <w:rsid w:val="00851F1E"/>
    <w:rsid w:val="008818B2"/>
    <w:rsid w:val="008D61B4"/>
    <w:rsid w:val="008F30A9"/>
    <w:rsid w:val="008F783D"/>
    <w:rsid w:val="00986484"/>
    <w:rsid w:val="00994B04"/>
    <w:rsid w:val="00A04B0B"/>
    <w:rsid w:val="00A2656C"/>
    <w:rsid w:val="00A414F9"/>
    <w:rsid w:val="00A977A4"/>
    <w:rsid w:val="00AB1DFA"/>
    <w:rsid w:val="00B8197B"/>
    <w:rsid w:val="00BF4DB7"/>
    <w:rsid w:val="00C62128"/>
    <w:rsid w:val="00C652B1"/>
    <w:rsid w:val="00CC1994"/>
    <w:rsid w:val="00D202F5"/>
    <w:rsid w:val="00D2686E"/>
    <w:rsid w:val="00D325C7"/>
    <w:rsid w:val="00D80C19"/>
    <w:rsid w:val="00D92E83"/>
    <w:rsid w:val="00D93CCF"/>
    <w:rsid w:val="00DE4E1B"/>
    <w:rsid w:val="00E876B3"/>
    <w:rsid w:val="00ED05A1"/>
    <w:rsid w:val="00ED19CB"/>
    <w:rsid w:val="00F41AB1"/>
    <w:rsid w:val="00F8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CFD25"/>
  <w15:chartTrackingRefBased/>
  <w15:docId w15:val="{5C2955C8-1745-437D-9D6E-7F8F5668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936"/>
    <w:rPr>
      <w:rFonts w:ascii="Futura Std Medium" w:hAnsi="Futura Std Medium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F30A9"/>
    <w:pPr>
      <w:keepNext/>
      <w:keepLines/>
      <w:spacing w:before="240" w:after="0"/>
      <w:outlineLvl w:val="0"/>
    </w:pPr>
    <w:rPr>
      <w:rFonts w:eastAsiaTheme="majorEastAsia" w:cstheme="majorBidi"/>
      <w:color w:val="0D0D0D" w:themeColor="text1" w:themeTint="F2"/>
      <w:sz w:val="28"/>
      <w:szCs w:val="32"/>
    </w:rPr>
  </w:style>
  <w:style w:type="paragraph" w:styleId="Heading2">
    <w:name w:val="heading 2"/>
    <w:basedOn w:val="Normal"/>
    <w:next w:val="NormalafterHeading2"/>
    <w:link w:val="Heading2Char"/>
    <w:autoRedefine/>
    <w:uiPriority w:val="9"/>
    <w:unhideWhenUsed/>
    <w:qFormat/>
    <w:rsid w:val="008F30A9"/>
    <w:pPr>
      <w:keepNext/>
      <w:keepLines/>
      <w:spacing w:before="40" w:after="0"/>
      <w:ind w:left="720"/>
      <w:outlineLvl w:val="1"/>
    </w:pPr>
    <w:rPr>
      <w:rFonts w:eastAsiaTheme="majorEastAsia" w:cstheme="majorBidi"/>
      <w:sz w:val="26"/>
    </w:rPr>
  </w:style>
  <w:style w:type="paragraph" w:styleId="Heading3">
    <w:name w:val="heading 3"/>
    <w:basedOn w:val="Normal"/>
    <w:next w:val="NormalafterHeading3"/>
    <w:link w:val="Heading3Char"/>
    <w:autoRedefine/>
    <w:uiPriority w:val="9"/>
    <w:unhideWhenUsed/>
    <w:qFormat/>
    <w:rsid w:val="008F30A9"/>
    <w:pPr>
      <w:keepNext/>
      <w:keepLines/>
      <w:spacing w:before="40" w:after="0"/>
      <w:ind w:left="1440"/>
      <w:outlineLvl w:val="2"/>
    </w:pPr>
    <w:rPr>
      <w:rFonts w:eastAsia="Times New Roman" w:cstheme="majorBidi"/>
      <w:color w:val="262626" w:themeColor="text1" w:themeTint="D9"/>
      <w:sz w:val="24"/>
      <w:szCs w:val="24"/>
      <w:lang w:eastAsia="en-MY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8F30A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B3838" w:themeColor="background2" w:themeShade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30A9"/>
    <w:pPr>
      <w:keepNext/>
      <w:keepLines/>
      <w:spacing w:before="40" w:after="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0A9"/>
    <w:rPr>
      <w:rFonts w:ascii="Futura Std Medium" w:eastAsiaTheme="majorEastAsia" w:hAnsi="Futura Std Medium" w:cstheme="majorBidi"/>
      <w:color w:val="0D0D0D" w:themeColor="text1" w:themeTint="F2"/>
      <w:sz w:val="28"/>
      <w:szCs w:val="32"/>
    </w:rPr>
  </w:style>
  <w:style w:type="paragraph" w:styleId="NoSpacing">
    <w:name w:val="No Spacing"/>
    <w:autoRedefine/>
    <w:uiPriority w:val="1"/>
    <w:qFormat/>
    <w:rsid w:val="001C2E78"/>
    <w:pPr>
      <w:spacing w:after="0" w:line="240" w:lineRule="auto"/>
    </w:pPr>
    <w:rPr>
      <w:rFonts w:ascii="Myriad Pro" w:hAnsi="Myriad Pro"/>
    </w:rPr>
  </w:style>
  <w:style w:type="character" w:customStyle="1" w:styleId="Heading2Char">
    <w:name w:val="Heading 2 Char"/>
    <w:basedOn w:val="DefaultParagraphFont"/>
    <w:link w:val="Heading2"/>
    <w:uiPriority w:val="9"/>
    <w:rsid w:val="008F30A9"/>
    <w:rPr>
      <w:rFonts w:ascii="Futura Std Medium" w:eastAsiaTheme="majorEastAsia" w:hAnsi="Futura Std Medium" w:cstheme="majorBidi"/>
      <w:sz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3221"/>
    <w:pPr>
      <w:spacing w:after="0" w:line="240" w:lineRule="auto"/>
      <w:contextualSpacing/>
    </w:pPr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221"/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C2E78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C2E78"/>
    <w:rPr>
      <w:rFonts w:ascii="Myriad Pro" w:eastAsiaTheme="minorEastAsia" w:hAnsi="Myriad Pro"/>
      <w:b/>
      <w:color w:val="5A5A5A" w:themeColor="text1" w:themeTint="A5"/>
      <w:spacing w:val="15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30A9"/>
    <w:rPr>
      <w:rFonts w:ascii="Futura Std Medium" w:eastAsia="Times New Roman" w:hAnsi="Futura Std Medium" w:cstheme="majorBidi"/>
      <w:color w:val="262626" w:themeColor="text1" w:themeTint="D9"/>
      <w:sz w:val="24"/>
      <w:szCs w:val="24"/>
      <w:lang w:eastAsia="en-MY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30A9"/>
    <w:rPr>
      <w:rFonts w:ascii="Futura Std Medium" w:eastAsiaTheme="majorEastAsia" w:hAnsi="Futura Std Medium" w:cstheme="majorBidi"/>
      <w:i/>
      <w:iCs/>
      <w:color w:val="3B3838" w:themeColor="background2" w:themeShade="40"/>
    </w:rPr>
  </w:style>
  <w:style w:type="character" w:customStyle="1" w:styleId="Heading5Char">
    <w:name w:val="Heading 5 Char"/>
    <w:basedOn w:val="DefaultParagraphFont"/>
    <w:link w:val="Heading5"/>
    <w:uiPriority w:val="9"/>
    <w:rsid w:val="008F30A9"/>
    <w:rPr>
      <w:rFonts w:ascii="Futura Std Medium" w:eastAsiaTheme="majorEastAsia" w:hAnsi="Futura Std Medium" w:cstheme="majorBidi"/>
      <w:i/>
    </w:rPr>
  </w:style>
  <w:style w:type="paragraph" w:styleId="Header">
    <w:name w:val="header"/>
    <w:basedOn w:val="Normal"/>
    <w:link w:val="Head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54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54"/>
    <w:rPr>
      <w:rFonts w:ascii="Myriad Pro" w:hAnsi="Myriad Pro"/>
    </w:rPr>
  </w:style>
  <w:style w:type="paragraph" w:customStyle="1" w:styleId="NormalafterHeading2">
    <w:name w:val="Normal after Heading 2"/>
    <w:basedOn w:val="Normal"/>
    <w:link w:val="NormalafterHeading2Char"/>
    <w:qFormat/>
    <w:rsid w:val="00A414F9"/>
    <w:pPr>
      <w:ind w:left="720"/>
    </w:pPr>
  </w:style>
  <w:style w:type="paragraph" w:customStyle="1" w:styleId="NormalafterHeading3">
    <w:name w:val="Normal after Heading 3"/>
    <w:basedOn w:val="Normal"/>
    <w:link w:val="NormalafterHeading3Char"/>
    <w:qFormat/>
    <w:rsid w:val="00A414F9"/>
    <w:pPr>
      <w:ind w:left="1440"/>
    </w:pPr>
    <w:rPr>
      <w:lang w:eastAsia="en-MY"/>
    </w:rPr>
  </w:style>
  <w:style w:type="character" w:customStyle="1" w:styleId="NormalafterHeading2Char">
    <w:name w:val="Normal after Heading 2 Char"/>
    <w:basedOn w:val="DefaultParagraphFont"/>
    <w:link w:val="NormalafterHeading2"/>
    <w:rsid w:val="00A414F9"/>
    <w:rPr>
      <w:rFonts w:ascii="Futura Std Medium" w:hAnsi="Futura Std Medium"/>
    </w:rPr>
  </w:style>
  <w:style w:type="character" w:customStyle="1" w:styleId="NormalafterHeading3Char">
    <w:name w:val="Normal after Heading 3 Char"/>
    <w:basedOn w:val="DefaultParagraphFont"/>
    <w:link w:val="NormalafterHeading3"/>
    <w:rsid w:val="00A414F9"/>
    <w:rPr>
      <w:rFonts w:ascii="Futura Std Medium" w:hAnsi="Futura Std Medium"/>
      <w:lang w:eastAsia="en-MY"/>
    </w:rPr>
  </w:style>
  <w:style w:type="paragraph" w:styleId="NormalWeb">
    <w:name w:val="Normal (Web)"/>
    <w:basedOn w:val="Normal"/>
    <w:uiPriority w:val="99"/>
    <w:semiHidden/>
    <w:unhideWhenUsed/>
    <w:rsid w:val="0019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195C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520B2-C515-4F3F-A5F4-9A11EE92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20180812-hebrews-9.docx</Template>
  <TotalTime>1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Ho Young</dc:creator>
  <cp:keywords/>
  <dc:description/>
  <cp:lastModifiedBy>Lee, Ho Young</cp:lastModifiedBy>
  <cp:revision>2</cp:revision>
  <cp:lastPrinted>2018-01-06T17:54:00Z</cp:lastPrinted>
  <dcterms:created xsi:type="dcterms:W3CDTF">2018-08-12T02:57:00Z</dcterms:created>
  <dcterms:modified xsi:type="dcterms:W3CDTF">2018-08-12T02:57:00Z</dcterms:modified>
</cp:coreProperties>
</file>