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B1" w:rsidRDefault="00B077A0" w:rsidP="00F41AB1">
      <w:pPr>
        <w:spacing w:after="0" w:line="276" w:lineRule="auto"/>
        <w:rPr>
          <w:rFonts w:ascii="Futura Md BT" w:hAnsi="Futura Md BT"/>
          <w:sz w:val="36"/>
        </w:rPr>
      </w:pPr>
      <w:r>
        <w:rPr>
          <w:rFonts w:ascii="Futura Md BT" w:hAnsi="Futura Md BT"/>
          <w:sz w:val="36"/>
        </w:rPr>
        <w:t>The Tabernacle and Temple</w:t>
      </w:r>
    </w:p>
    <w:p w:rsidR="00F41AB1" w:rsidRPr="00270A8A" w:rsidRDefault="00B077A0" w:rsidP="00F41AB1">
      <w:pPr>
        <w:spacing w:line="276" w:lineRule="auto"/>
        <w:rPr>
          <w:sz w:val="18"/>
          <w:szCs w:val="18"/>
        </w:rPr>
      </w:pPr>
      <w:r w:rsidRPr="00B077A0">
        <w:rPr>
          <w:sz w:val="18"/>
          <w:szCs w:val="18"/>
        </w:rPr>
        <w:t>https://www.cerc.com.my/sermons/hebrews/the-</w:t>
      </w:r>
      <w:r w:rsidR="00EF5175">
        <w:rPr>
          <w:sz w:val="18"/>
          <w:szCs w:val="18"/>
        </w:rPr>
        <w:t>tabernacle</w:t>
      </w:r>
      <w:r w:rsidRPr="00B077A0">
        <w:rPr>
          <w:sz w:val="18"/>
          <w:szCs w:val="18"/>
        </w:rPr>
        <w:t>-and-temple/</w:t>
      </w:r>
      <w:r w:rsidR="00F41AB1">
        <w:rPr>
          <w:sz w:val="18"/>
          <w:szCs w:val="18"/>
        </w:rPr>
        <w:br/>
      </w:r>
      <w:r>
        <w:rPr>
          <w:b/>
        </w:rPr>
        <w:t>8</w:t>
      </w:r>
      <w:r w:rsidR="00F41AB1" w:rsidRPr="00471DD4">
        <w:rPr>
          <w:b/>
        </w:rPr>
        <w:t xml:space="preserve"> J</w:t>
      </w:r>
      <w:r>
        <w:rPr>
          <w:b/>
        </w:rPr>
        <w:t>ul</w:t>
      </w:r>
      <w:r w:rsidR="00F41AB1">
        <w:rPr>
          <w:b/>
        </w:rPr>
        <w:t>y</w:t>
      </w:r>
      <w:r w:rsidR="00F41AB1" w:rsidRPr="00471DD4">
        <w:rPr>
          <w:b/>
        </w:rPr>
        <w:t xml:space="preserve"> 2018</w:t>
      </w:r>
    </w:p>
    <w:p w:rsidR="00623AB5" w:rsidRDefault="00623AB5" w:rsidP="00623AB5">
      <w:pPr>
        <w:pStyle w:val="Heading1"/>
        <w:rPr>
          <w:lang w:val="en-US"/>
        </w:rPr>
      </w:pPr>
      <w:r>
        <w:rPr>
          <w:lang w:val="en-US"/>
        </w:rPr>
        <w:t xml:space="preserve">The reality of </w:t>
      </w:r>
      <w:r w:rsidR="00EF5175">
        <w:rPr>
          <w:lang w:val="en-US"/>
        </w:rPr>
        <w:t>Jesus’s superior priesthood for</w:t>
      </w:r>
      <w:r>
        <w:rPr>
          <w:lang w:val="en-US"/>
        </w:rPr>
        <w:t xml:space="preserve"> the Temple</w:t>
      </w:r>
    </w:p>
    <w:p w:rsidR="00623AB5" w:rsidRDefault="00623AB5" w:rsidP="00623AB5"/>
    <w:p w:rsidR="003C3CA8" w:rsidRDefault="003C3CA8" w:rsidP="00623AB5"/>
    <w:p w:rsidR="00623AB5" w:rsidRDefault="00623AB5" w:rsidP="00623AB5">
      <w:pPr>
        <w:pStyle w:val="Heading1"/>
        <w:rPr>
          <w:lang w:val="en-US"/>
        </w:rPr>
      </w:pPr>
      <w:r>
        <w:rPr>
          <w:lang w:val="en-US"/>
        </w:rPr>
        <w:t>The temple in Israel</w:t>
      </w:r>
    </w:p>
    <w:p w:rsidR="00623AB5" w:rsidRDefault="00623AB5" w:rsidP="00623AB5"/>
    <w:p w:rsidR="00623AB5" w:rsidRDefault="00623AB5" w:rsidP="00623AB5">
      <w:pPr>
        <w:pStyle w:val="Heading2"/>
        <w:rPr>
          <w:lang w:val="en-US"/>
        </w:rPr>
      </w:pPr>
      <w:proofErr w:type="spellStart"/>
      <w:r>
        <w:rPr>
          <w:lang w:val="en-US"/>
        </w:rPr>
        <w:t>Symbolising</w:t>
      </w:r>
      <w:proofErr w:type="spellEnd"/>
      <w:r>
        <w:rPr>
          <w:lang w:val="en-US"/>
        </w:rPr>
        <w:t xml:space="preserve"> God’s presence and relationship with the world in the OT Temple</w:t>
      </w:r>
    </w:p>
    <w:p w:rsidR="00623AB5" w:rsidRDefault="00623AB5" w:rsidP="00623AB5">
      <w:pPr>
        <w:pStyle w:val="NormalafterHeading2"/>
      </w:pPr>
    </w:p>
    <w:p w:rsidR="00EF5175" w:rsidRDefault="00EF5175" w:rsidP="00623AB5">
      <w:pPr>
        <w:pStyle w:val="NormalafterHeading2"/>
      </w:pPr>
    </w:p>
    <w:p w:rsidR="003C3CA8" w:rsidRDefault="00623AB5" w:rsidP="003C3CA8">
      <w:pPr>
        <w:pStyle w:val="Heading2"/>
        <w:rPr>
          <w:lang w:val="en-US"/>
        </w:rPr>
      </w:pPr>
      <w:r>
        <w:rPr>
          <w:lang w:val="en-US"/>
        </w:rPr>
        <w:t>Important features indicating the real point of the temple</w:t>
      </w:r>
    </w:p>
    <w:p w:rsidR="003C3CA8" w:rsidRDefault="003C3CA8" w:rsidP="003C3CA8">
      <w:pPr>
        <w:pStyle w:val="NormalafterHeading2"/>
        <w:rPr>
          <w:lang w:val="en-US"/>
        </w:rPr>
      </w:pPr>
    </w:p>
    <w:p w:rsidR="003C3CA8" w:rsidRDefault="003C3CA8" w:rsidP="003C3CA8">
      <w:pPr>
        <w:pStyle w:val="NormalafterHeading2"/>
        <w:rPr>
          <w:lang w:val="en-US"/>
        </w:rPr>
      </w:pPr>
    </w:p>
    <w:p w:rsidR="003C3CA8" w:rsidRDefault="003C3CA8" w:rsidP="003C3CA8">
      <w:pPr>
        <w:pStyle w:val="NormalafterHeading2"/>
        <w:rPr>
          <w:lang w:val="en-US"/>
        </w:rPr>
      </w:pPr>
    </w:p>
    <w:p w:rsidR="003C3CA8" w:rsidRDefault="003C3CA8" w:rsidP="003C3CA8">
      <w:pPr>
        <w:pStyle w:val="NormalafterHeading2"/>
        <w:rPr>
          <w:lang w:val="en-US"/>
        </w:rPr>
      </w:pPr>
    </w:p>
    <w:p w:rsidR="003C3CA8" w:rsidRPr="003C3CA8" w:rsidRDefault="003C3CA8" w:rsidP="003C3CA8">
      <w:pPr>
        <w:pStyle w:val="NormalafterHeading2"/>
        <w:rPr>
          <w:lang w:val="en-US"/>
        </w:rPr>
      </w:pPr>
    </w:p>
    <w:p w:rsidR="00623AB5" w:rsidRDefault="00623AB5" w:rsidP="00623AB5">
      <w:pPr>
        <w:pStyle w:val="Heading1"/>
        <w:rPr>
          <w:lang w:val="en-US"/>
        </w:rPr>
      </w:pPr>
      <w:r>
        <w:rPr>
          <w:lang w:val="en-US"/>
        </w:rPr>
        <w:t>The temple fulfilled</w:t>
      </w:r>
    </w:p>
    <w:p w:rsidR="00623AB5" w:rsidRPr="003C3CA8" w:rsidRDefault="00623AB5" w:rsidP="00623AB5">
      <w:pPr>
        <w:rPr>
          <w:lang w:val="en-US"/>
        </w:rPr>
      </w:pPr>
    </w:p>
    <w:p w:rsidR="00623AB5" w:rsidRDefault="00623AB5" w:rsidP="00EF5175">
      <w:pPr>
        <w:pStyle w:val="Heading2"/>
        <w:rPr>
          <w:lang w:val="en-US"/>
        </w:rPr>
      </w:pPr>
      <w:r>
        <w:rPr>
          <w:lang w:val="en-US"/>
        </w:rPr>
        <w:t>Rev</w:t>
      </w:r>
      <w:r w:rsidR="003C3CA8">
        <w:rPr>
          <w:lang w:val="en-US"/>
        </w:rPr>
        <w:t>elation</w:t>
      </w:r>
      <w:r>
        <w:rPr>
          <w:lang w:val="en-US"/>
        </w:rPr>
        <w:t xml:space="preserve"> 11.4 and Zechariah 4.14</w:t>
      </w:r>
    </w:p>
    <w:p w:rsidR="00EF5175" w:rsidRPr="00EF5175" w:rsidRDefault="00EF5175" w:rsidP="00EF5175">
      <w:pPr>
        <w:pStyle w:val="NormalafterHeading2"/>
        <w:rPr>
          <w:lang w:val="en-US"/>
        </w:rPr>
      </w:pPr>
    </w:p>
    <w:p w:rsidR="00623AB5" w:rsidRDefault="00623AB5" w:rsidP="00623AB5">
      <w:pPr>
        <w:pStyle w:val="NormalafterHeading2"/>
      </w:pPr>
    </w:p>
    <w:p w:rsidR="00623AB5" w:rsidRDefault="00623AB5" w:rsidP="003C3CA8">
      <w:pPr>
        <w:pStyle w:val="Heading2"/>
        <w:rPr>
          <w:lang w:val="en-US"/>
        </w:rPr>
      </w:pPr>
      <w:r>
        <w:rPr>
          <w:lang w:val="en-US"/>
        </w:rPr>
        <w:t>T</w:t>
      </w:r>
      <w:r w:rsidR="003C3CA8">
        <w:rPr>
          <w:lang w:val="en-US"/>
        </w:rPr>
        <w:t>he inauguration of a new temple:</w:t>
      </w:r>
      <w:r>
        <w:rPr>
          <w:lang w:val="en-US"/>
        </w:rPr>
        <w:t xml:space="preserve"> Pentecost</w:t>
      </w:r>
    </w:p>
    <w:p w:rsidR="003C3CA8" w:rsidRPr="003C3CA8" w:rsidRDefault="003C3CA8" w:rsidP="003C3CA8">
      <w:pPr>
        <w:pStyle w:val="NormalafterHeading2"/>
        <w:rPr>
          <w:lang w:val="en-US"/>
        </w:rPr>
      </w:pPr>
    </w:p>
    <w:p w:rsidR="00623AB5" w:rsidRDefault="00623AB5" w:rsidP="00623AB5">
      <w:pPr>
        <w:pStyle w:val="Heading3"/>
        <w:rPr>
          <w:lang w:val="en-US"/>
        </w:rPr>
      </w:pPr>
      <w:r>
        <w:rPr>
          <w:lang w:val="en-US"/>
        </w:rPr>
        <w:t>Acts 4.11</w:t>
      </w:r>
    </w:p>
    <w:p w:rsidR="00623AB5" w:rsidRDefault="00623AB5" w:rsidP="00623AB5">
      <w:pPr>
        <w:pStyle w:val="NormalafterHeading3"/>
      </w:pPr>
    </w:p>
    <w:p w:rsidR="00623AB5" w:rsidRDefault="00623AB5" w:rsidP="00623AB5">
      <w:pPr>
        <w:pStyle w:val="NormalafterHeading3"/>
      </w:pPr>
    </w:p>
    <w:p w:rsidR="00623AB5" w:rsidRDefault="00623AB5" w:rsidP="00623AB5">
      <w:pPr>
        <w:pStyle w:val="Heading3"/>
        <w:rPr>
          <w:lang w:val="en-US"/>
        </w:rPr>
      </w:pPr>
      <w:r>
        <w:rPr>
          <w:lang w:val="en-US"/>
        </w:rPr>
        <w:t>Acts 7</w:t>
      </w:r>
    </w:p>
    <w:p w:rsidR="00623AB5" w:rsidRDefault="00623AB5" w:rsidP="00623AB5">
      <w:pPr>
        <w:pStyle w:val="NormalafterHeading3"/>
      </w:pPr>
    </w:p>
    <w:p w:rsidR="00623AB5" w:rsidRDefault="00623AB5" w:rsidP="00623AB5">
      <w:pPr>
        <w:pStyle w:val="NormalafterHeading3"/>
      </w:pPr>
    </w:p>
    <w:p w:rsidR="00623AB5" w:rsidRDefault="00623AB5" w:rsidP="00623AB5">
      <w:pPr>
        <w:pStyle w:val="Heading3"/>
        <w:rPr>
          <w:lang w:val="en-US"/>
        </w:rPr>
      </w:pPr>
      <w:r>
        <w:rPr>
          <w:lang w:val="en-US"/>
        </w:rPr>
        <w:t>Acts 17</w:t>
      </w:r>
    </w:p>
    <w:p w:rsidR="00623AB5" w:rsidRDefault="00623AB5" w:rsidP="00623AB5">
      <w:pPr>
        <w:pStyle w:val="NormalafterHeading3"/>
      </w:pPr>
    </w:p>
    <w:p w:rsidR="003C3CA8" w:rsidRDefault="003C3CA8">
      <w:pPr>
        <w:rPr>
          <w:rFonts w:eastAsiaTheme="majorEastAsia" w:cstheme="majorBidi"/>
          <w:sz w:val="26"/>
          <w:lang w:val="en-US"/>
        </w:rPr>
      </w:pPr>
    </w:p>
    <w:p w:rsidR="00623AB5" w:rsidRDefault="00623AB5" w:rsidP="00623AB5">
      <w:pPr>
        <w:pStyle w:val="Heading2"/>
        <w:rPr>
          <w:lang w:val="en-US"/>
        </w:rPr>
      </w:pPr>
      <w:r>
        <w:rPr>
          <w:lang w:val="en-US"/>
        </w:rPr>
        <w:lastRenderedPageBreak/>
        <w:t>The temple-city of Rev 21</w:t>
      </w:r>
    </w:p>
    <w:p w:rsidR="00623AB5" w:rsidRDefault="00623AB5" w:rsidP="003C3CA8">
      <w:pPr>
        <w:pStyle w:val="NormalafterHeading2"/>
        <w:ind w:left="0"/>
      </w:pPr>
    </w:p>
    <w:p w:rsidR="00623AB5" w:rsidRDefault="00EF5175" w:rsidP="00623AB5">
      <w:pPr>
        <w:pStyle w:val="Heading3"/>
        <w:rPr>
          <w:lang w:val="en-US"/>
        </w:rPr>
      </w:pPr>
      <w:r>
        <w:rPr>
          <w:lang w:val="en-US"/>
        </w:rPr>
        <w:t>T</w:t>
      </w:r>
      <w:r w:rsidR="00623AB5">
        <w:rPr>
          <w:lang w:val="en-US"/>
        </w:rPr>
        <w:t>he Garden-temple in Genesis</w:t>
      </w:r>
    </w:p>
    <w:p w:rsidR="00623AB5" w:rsidRDefault="00623AB5" w:rsidP="00623AB5">
      <w:pPr>
        <w:pStyle w:val="NormalafterHeading3"/>
      </w:pPr>
    </w:p>
    <w:p w:rsidR="00623AB5" w:rsidRDefault="00623AB5" w:rsidP="00623AB5">
      <w:pPr>
        <w:pStyle w:val="NormalafterHeading3"/>
      </w:pPr>
    </w:p>
    <w:p w:rsidR="003C3CA8" w:rsidRDefault="00623AB5" w:rsidP="003C3CA8">
      <w:pPr>
        <w:pStyle w:val="Heading3"/>
        <w:rPr>
          <w:lang w:val="en-US"/>
        </w:rPr>
      </w:pPr>
      <w:r>
        <w:rPr>
          <w:lang w:val="en-US"/>
        </w:rPr>
        <w:t>Typological elements fulfilled</w:t>
      </w:r>
    </w:p>
    <w:p w:rsidR="003C3CA8" w:rsidRDefault="003C3CA8" w:rsidP="003C3CA8">
      <w:pPr>
        <w:pStyle w:val="NormalafterHeading3"/>
        <w:rPr>
          <w:lang w:val="en-US"/>
        </w:rPr>
      </w:pPr>
    </w:p>
    <w:p w:rsidR="003C3CA8" w:rsidRPr="003C3CA8" w:rsidRDefault="003C3CA8" w:rsidP="003C3CA8">
      <w:pPr>
        <w:pStyle w:val="NormalafterHeading3"/>
        <w:rPr>
          <w:lang w:val="en-US"/>
        </w:rPr>
      </w:pPr>
    </w:p>
    <w:p w:rsidR="00EF5175" w:rsidRPr="00EF5175" w:rsidRDefault="00623AB5" w:rsidP="00EF5175">
      <w:pPr>
        <w:pStyle w:val="Heading1"/>
        <w:rPr>
          <w:lang w:val="en-US"/>
        </w:rPr>
      </w:pPr>
      <w:r>
        <w:rPr>
          <w:lang w:val="en-US"/>
        </w:rPr>
        <w:t>Fulfilment in Christ</w:t>
      </w:r>
    </w:p>
    <w:p w:rsidR="00EF5175" w:rsidRDefault="00EF5175" w:rsidP="00623AB5"/>
    <w:p w:rsidR="00623AB5" w:rsidRDefault="00623AB5" w:rsidP="00623AB5">
      <w:pPr>
        <w:pStyle w:val="Heading2"/>
        <w:rPr>
          <w:lang w:val="en-US"/>
        </w:rPr>
      </w:pPr>
      <w:r>
        <w:rPr>
          <w:lang w:val="en-US"/>
        </w:rPr>
        <w:t>The 3 parts of the temple paralleled in the New Age somewhat</w:t>
      </w:r>
    </w:p>
    <w:p w:rsidR="00623AB5" w:rsidRDefault="00623AB5" w:rsidP="00623AB5">
      <w:pPr>
        <w:pStyle w:val="NormalafterHeading2"/>
      </w:pPr>
    </w:p>
    <w:p w:rsidR="00EF5175" w:rsidRDefault="00EF5175" w:rsidP="00623AB5">
      <w:pPr>
        <w:pStyle w:val="NormalafterHeading2"/>
      </w:pPr>
    </w:p>
    <w:p w:rsidR="00EF5175" w:rsidRDefault="00EF5175" w:rsidP="00623AB5">
      <w:pPr>
        <w:pStyle w:val="NormalafterHeading2"/>
      </w:pPr>
    </w:p>
    <w:p w:rsidR="00623AB5" w:rsidRDefault="00623AB5" w:rsidP="00623AB5">
      <w:pPr>
        <w:pStyle w:val="NormalafterHeading2"/>
      </w:pPr>
    </w:p>
    <w:p w:rsidR="00623AB5" w:rsidRDefault="00623AB5" w:rsidP="00623AB5">
      <w:pPr>
        <w:pStyle w:val="Heading1"/>
        <w:rPr>
          <w:lang w:val="en-US"/>
        </w:rPr>
      </w:pPr>
      <w:r>
        <w:rPr>
          <w:lang w:val="en-US"/>
        </w:rPr>
        <w:t>Fulfilment of God’s Creation goal</w:t>
      </w:r>
    </w:p>
    <w:p w:rsidR="00623AB5" w:rsidRDefault="00623AB5" w:rsidP="00623AB5"/>
    <w:p w:rsidR="00EF5175" w:rsidRDefault="00EF5175" w:rsidP="00623AB5"/>
    <w:p w:rsidR="00623AB5" w:rsidRDefault="00623AB5" w:rsidP="00623AB5"/>
    <w:p w:rsidR="003C3CA8" w:rsidRDefault="003C3CA8" w:rsidP="00623AB5"/>
    <w:p w:rsidR="00623AB5" w:rsidRDefault="00623AB5" w:rsidP="00623AB5">
      <w:pPr>
        <w:pStyle w:val="Heading1"/>
        <w:rPr>
          <w:lang w:val="en-US"/>
        </w:rPr>
      </w:pPr>
      <w:r>
        <w:rPr>
          <w:lang w:val="en-US"/>
        </w:rPr>
        <w:t>The church is the temple built by Christ’s death and resurrection</w:t>
      </w:r>
    </w:p>
    <w:p w:rsidR="00623AB5" w:rsidRDefault="00623AB5" w:rsidP="00623AB5"/>
    <w:p w:rsidR="00623AB5" w:rsidRDefault="00623AB5" w:rsidP="00623AB5">
      <w:pPr>
        <w:pStyle w:val="Heading2"/>
        <w:rPr>
          <w:lang w:val="en-US"/>
        </w:rPr>
      </w:pPr>
      <w:r>
        <w:rPr>
          <w:lang w:val="en-US"/>
        </w:rPr>
        <w:t>The work of the ‘new’ temple</w:t>
      </w:r>
    </w:p>
    <w:p w:rsidR="00623AB5" w:rsidRDefault="00623AB5" w:rsidP="00623AB5">
      <w:pPr>
        <w:pStyle w:val="NormalafterHeading2"/>
      </w:pPr>
    </w:p>
    <w:p w:rsidR="00623AB5" w:rsidRDefault="00623AB5" w:rsidP="00623AB5">
      <w:pPr>
        <w:pStyle w:val="NormalafterHeading2"/>
      </w:pPr>
    </w:p>
    <w:p w:rsidR="003C3CA8" w:rsidRDefault="003C3CA8" w:rsidP="00623AB5">
      <w:pPr>
        <w:pStyle w:val="NormalafterHeading2"/>
      </w:pPr>
    </w:p>
    <w:p w:rsidR="00D53C23" w:rsidRDefault="00623AB5" w:rsidP="00623AB5">
      <w:pPr>
        <w:pStyle w:val="Heading1"/>
        <w:rPr>
          <w:lang w:val="en-US"/>
        </w:rPr>
      </w:pPr>
      <w:r>
        <w:rPr>
          <w:lang w:val="en-US"/>
        </w:rPr>
        <w:t>The temple misunderstood and what it means for us</w:t>
      </w:r>
    </w:p>
    <w:p w:rsidR="003C3CA8" w:rsidRDefault="003C3CA8" w:rsidP="003C3CA8">
      <w:pPr>
        <w:rPr>
          <w:lang w:val="en-US"/>
        </w:rPr>
      </w:pPr>
    </w:p>
    <w:p w:rsidR="003C3CA8" w:rsidRDefault="003C3CA8" w:rsidP="003C3CA8">
      <w:pPr>
        <w:rPr>
          <w:lang w:val="en-US"/>
        </w:rPr>
      </w:pPr>
    </w:p>
    <w:p w:rsidR="003C3CA8" w:rsidRPr="003C3CA8" w:rsidRDefault="003C3CA8" w:rsidP="003C3CA8">
      <w:pPr>
        <w:rPr>
          <w:lang w:val="en-US"/>
        </w:rPr>
      </w:pPr>
      <w:bookmarkStart w:id="0" w:name="_GoBack"/>
      <w:bookmarkEnd w:id="0"/>
    </w:p>
    <w:sectPr w:rsidR="003C3CA8" w:rsidRPr="003C3CA8" w:rsidSect="00376936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47" w:rsidRDefault="00A47C47" w:rsidP="004B3A54">
      <w:pPr>
        <w:spacing w:after="0" w:line="240" w:lineRule="auto"/>
      </w:pPr>
      <w:r>
        <w:separator/>
      </w:r>
    </w:p>
  </w:endnote>
  <w:endnote w:type="continuationSeparator" w:id="0">
    <w:p w:rsidR="00A47C47" w:rsidRDefault="00A47C47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47" w:rsidRDefault="00A47C47" w:rsidP="004B3A54">
      <w:pPr>
        <w:spacing w:after="0" w:line="240" w:lineRule="auto"/>
      </w:pPr>
      <w:r>
        <w:separator/>
      </w:r>
    </w:p>
  </w:footnote>
  <w:footnote w:type="continuationSeparator" w:id="0">
    <w:p w:rsidR="00A47C47" w:rsidRDefault="00A47C47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KtwPNm6mA0E/XrhYTsYQSxQ6FKp1MUpMtCIMjA7PmoaH3zkA8t0/R4/sb+WTa8ZUW0gbCnnUujFZqSW3kH85w==" w:salt="1+l8kH0KYj+bOvJ6vmwP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0"/>
    <w:rsid w:val="000C1672"/>
    <w:rsid w:val="00116C1D"/>
    <w:rsid w:val="001264A2"/>
    <w:rsid w:val="001529F6"/>
    <w:rsid w:val="001B3221"/>
    <w:rsid w:val="001C2E78"/>
    <w:rsid w:val="00206721"/>
    <w:rsid w:val="00243FB2"/>
    <w:rsid w:val="0025313B"/>
    <w:rsid w:val="00376936"/>
    <w:rsid w:val="003811F0"/>
    <w:rsid w:val="00394B69"/>
    <w:rsid w:val="003977E1"/>
    <w:rsid w:val="003B637F"/>
    <w:rsid w:val="003C3CA8"/>
    <w:rsid w:val="003F2F5F"/>
    <w:rsid w:val="0042762E"/>
    <w:rsid w:val="004849F5"/>
    <w:rsid w:val="00495679"/>
    <w:rsid w:val="004A0F5E"/>
    <w:rsid w:val="004A4945"/>
    <w:rsid w:val="004B3A54"/>
    <w:rsid w:val="005123CC"/>
    <w:rsid w:val="00623AB5"/>
    <w:rsid w:val="00636DCA"/>
    <w:rsid w:val="00651F07"/>
    <w:rsid w:val="00701234"/>
    <w:rsid w:val="0073415F"/>
    <w:rsid w:val="0079464D"/>
    <w:rsid w:val="007C7591"/>
    <w:rsid w:val="00851F1E"/>
    <w:rsid w:val="008818B2"/>
    <w:rsid w:val="008D61B4"/>
    <w:rsid w:val="008F30A9"/>
    <w:rsid w:val="008F783D"/>
    <w:rsid w:val="00986484"/>
    <w:rsid w:val="00A04B0B"/>
    <w:rsid w:val="00A2656C"/>
    <w:rsid w:val="00A414F9"/>
    <w:rsid w:val="00A47C47"/>
    <w:rsid w:val="00A977A4"/>
    <w:rsid w:val="00AB1DFA"/>
    <w:rsid w:val="00B077A0"/>
    <w:rsid w:val="00B8197B"/>
    <w:rsid w:val="00BF4DB7"/>
    <w:rsid w:val="00C652B1"/>
    <w:rsid w:val="00CC1994"/>
    <w:rsid w:val="00D202F5"/>
    <w:rsid w:val="00D2686E"/>
    <w:rsid w:val="00D325C7"/>
    <w:rsid w:val="00D53C23"/>
    <w:rsid w:val="00D80C19"/>
    <w:rsid w:val="00D92E83"/>
    <w:rsid w:val="00D93CCF"/>
    <w:rsid w:val="00DE4E1B"/>
    <w:rsid w:val="00E876B3"/>
    <w:rsid w:val="00ED05A1"/>
    <w:rsid w:val="00ED19CB"/>
    <w:rsid w:val="00EF5175"/>
    <w:rsid w:val="00F41AB1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56AD5"/>
  <w15:chartTrackingRefBased/>
  <w15:docId w15:val="{1ED063AC-F60D-442B-B0AE-84D63B7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Hebrews%20Series%20Outline%20TEMPLATE%20(Revised-WithWebLi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D08C-2424-4CEE-9434-3DB06B01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 (Revised-WithWebLink).dotx</Template>
  <TotalTime>17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Young</dc:creator>
  <cp:keywords/>
  <dc:description/>
  <cp:lastModifiedBy>Lee, Ho Young</cp:lastModifiedBy>
  <cp:revision>3</cp:revision>
  <cp:lastPrinted>2018-01-06T17:54:00Z</cp:lastPrinted>
  <dcterms:created xsi:type="dcterms:W3CDTF">2018-07-08T03:07:00Z</dcterms:created>
  <dcterms:modified xsi:type="dcterms:W3CDTF">2018-07-08T03:46:00Z</dcterms:modified>
</cp:coreProperties>
</file>