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5FD" w14:textId="089FE032" w:rsidR="001F3E08" w:rsidRPr="003957A5" w:rsidRDefault="003424BA" w:rsidP="003957A5">
      <w:pPr>
        <w:spacing w:after="120" w:line="240" w:lineRule="auto"/>
        <w:rPr>
          <w:rFonts w:ascii="AvenirNext LT Pro Bold" w:hAnsi="AvenirNext LT Pro Bold"/>
          <w:sz w:val="36"/>
          <w:szCs w:val="36"/>
        </w:rPr>
      </w:pPr>
      <w:r w:rsidRPr="003424BA">
        <w:rPr>
          <w:rFonts w:ascii="AvenirNext LT Pro Bold" w:hAnsi="AvenirNext LT Pro Bold"/>
          <w:b/>
          <w:noProof/>
          <w:sz w:val="36"/>
          <w:szCs w:val="36"/>
        </w:rPr>
        <w:t>God makes himself known</w:t>
      </w:r>
    </w:p>
    <w:p w14:paraId="42F22FA6" w14:textId="2F7FFBB7" w:rsidR="001F3E08" w:rsidRPr="00D277F9" w:rsidRDefault="003957A5" w:rsidP="001F3E08">
      <w:pPr>
        <w:rPr>
          <w:rFonts w:ascii="AvenirNext LT Pro Regular" w:hAnsi="AvenirNext LT Pro Regular"/>
          <w:b/>
          <w:i/>
          <w:sz w:val="24"/>
        </w:rPr>
      </w:pPr>
      <w:r>
        <w:rPr>
          <w:rFonts w:ascii="AvenirNext LT Pro Regular" w:hAnsi="AvenirNext LT Pro Regular"/>
          <w:b/>
          <w:i/>
          <w:sz w:val="24"/>
        </w:rPr>
        <w:t>5</w:t>
      </w:r>
      <w:r w:rsidR="001F3E08" w:rsidRPr="00D277F9">
        <w:rPr>
          <w:rFonts w:ascii="AvenirNext LT Pro Regular" w:hAnsi="AvenirNext LT Pro Regular"/>
          <w:b/>
          <w:i/>
          <w:sz w:val="24"/>
        </w:rPr>
        <w:t xml:space="preserve"> Jan</w:t>
      </w:r>
      <w:r w:rsidR="003424BA">
        <w:rPr>
          <w:rFonts w:ascii="AvenirNext LT Pro Regular" w:hAnsi="AvenirNext LT Pro Regular"/>
          <w:b/>
          <w:i/>
          <w:sz w:val="24"/>
        </w:rPr>
        <w:t>uary</w:t>
      </w:r>
      <w:r w:rsidR="001F3E08" w:rsidRPr="00D277F9">
        <w:rPr>
          <w:rFonts w:ascii="AvenirNext LT Pro Regular" w:hAnsi="AvenirNext LT Pro Regular"/>
          <w:b/>
          <w:i/>
          <w:sz w:val="24"/>
        </w:rPr>
        <w:t xml:space="preserve"> 20</w:t>
      </w:r>
      <w:r>
        <w:rPr>
          <w:rFonts w:ascii="AvenirNext LT Pro Regular" w:hAnsi="AvenirNext LT Pro Regular"/>
          <w:b/>
          <w:i/>
          <w:sz w:val="24"/>
        </w:rPr>
        <w:t>20</w:t>
      </w:r>
    </w:p>
    <w:p w14:paraId="428C8396" w14:textId="7636DE7D" w:rsidR="000D3A7A" w:rsidRDefault="000D3A7A" w:rsidP="000D3A7A">
      <w:r>
        <w:t>How can we know God in His Scripture?</w:t>
      </w:r>
    </w:p>
    <w:p w14:paraId="320253C0" w14:textId="77777777" w:rsidR="000D3A7A" w:rsidRDefault="000D3A7A" w:rsidP="000D3A7A">
      <w:pPr>
        <w:rPr>
          <w:rFonts w:asciiTheme="minorHAnsi" w:hAnsiTheme="minorHAnsi"/>
        </w:rPr>
      </w:pPr>
    </w:p>
    <w:p w14:paraId="23A0EFC1" w14:textId="77777777" w:rsidR="000D3A7A" w:rsidRDefault="000D3A7A" w:rsidP="000D3A7A">
      <w:pPr>
        <w:pStyle w:val="Heading1"/>
        <w:spacing w:before="60" w:line="240" w:lineRule="auto"/>
      </w:pPr>
      <w:r>
        <w:t>Defining Biblical Theology</w:t>
      </w:r>
    </w:p>
    <w:p w14:paraId="701A85EB" w14:textId="77777777" w:rsidR="000D3A7A" w:rsidRDefault="000D3A7A" w:rsidP="000D3A7A">
      <w:pPr>
        <w:spacing w:before="60" w:after="0" w:line="240" w:lineRule="auto"/>
      </w:pPr>
    </w:p>
    <w:p w14:paraId="44907B29" w14:textId="77777777" w:rsidR="000D3A7A" w:rsidRDefault="000D3A7A" w:rsidP="000D3A7A">
      <w:pPr>
        <w:pStyle w:val="Heading1"/>
        <w:spacing w:before="60" w:line="240" w:lineRule="auto"/>
      </w:pPr>
      <w:r>
        <w:t>BT in the Reformed faith</w:t>
      </w:r>
    </w:p>
    <w:p w14:paraId="75D1B838" w14:textId="77777777" w:rsidR="000D3A7A" w:rsidRDefault="000D3A7A" w:rsidP="000D3A7A">
      <w:pPr>
        <w:spacing w:before="60" w:after="0" w:line="240" w:lineRule="auto"/>
      </w:pPr>
    </w:p>
    <w:p w14:paraId="099544DE" w14:textId="77777777" w:rsidR="000D3A7A" w:rsidRDefault="000D3A7A" w:rsidP="000D3A7A">
      <w:pPr>
        <w:spacing w:before="60" w:after="0" w:line="240" w:lineRule="auto"/>
      </w:pPr>
    </w:p>
    <w:p w14:paraId="3E7FAA54" w14:textId="77777777" w:rsidR="000D3A7A" w:rsidRDefault="000D3A7A" w:rsidP="000D3A7A">
      <w:pPr>
        <w:pStyle w:val="Heading1"/>
        <w:spacing w:before="60" w:line="240" w:lineRule="auto"/>
      </w:pPr>
      <w:r>
        <w:t xml:space="preserve">Sinners and the knowledge of God </w:t>
      </w:r>
    </w:p>
    <w:p w14:paraId="42B61C67" w14:textId="77777777" w:rsidR="000D3A7A" w:rsidRDefault="000D3A7A" w:rsidP="000D3A7A">
      <w:pPr>
        <w:spacing w:before="60" w:after="0" w:line="240" w:lineRule="auto"/>
      </w:pPr>
    </w:p>
    <w:p w14:paraId="5F6C649F" w14:textId="77777777" w:rsidR="000D3A7A" w:rsidRDefault="000D3A7A" w:rsidP="000D3A7A">
      <w:pPr>
        <w:spacing w:before="60" w:after="0" w:line="240" w:lineRule="auto"/>
      </w:pPr>
    </w:p>
    <w:p w14:paraId="5C5D135B" w14:textId="77777777" w:rsidR="000D3A7A" w:rsidRDefault="000D3A7A" w:rsidP="000D3A7A">
      <w:pPr>
        <w:spacing w:before="60" w:after="0" w:line="240" w:lineRule="auto"/>
      </w:pPr>
    </w:p>
    <w:p w14:paraId="79BC83F7" w14:textId="77777777" w:rsidR="000D3A7A" w:rsidRDefault="000D3A7A" w:rsidP="000D3A7A">
      <w:pPr>
        <w:spacing w:before="60" w:after="0" w:line="240" w:lineRule="auto"/>
      </w:pPr>
    </w:p>
    <w:p w14:paraId="501F88E0" w14:textId="77777777" w:rsidR="000D3A7A" w:rsidRDefault="000D3A7A" w:rsidP="000D3A7A">
      <w:pPr>
        <w:spacing w:before="60" w:after="0" w:line="240" w:lineRule="auto"/>
      </w:pPr>
    </w:p>
    <w:p w14:paraId="64D2D3D0" w14:textId="77777777" w:rsidR="000D3A7A" w:rsidRDefault="000D3A7A" w:rsidP="000D3A7A">
      <w:pPr>
        <w:pStyle w:val="Heading1"/>
        <w:spacing w:before="60" w:line="240" w:lineRule="auto"/>
      </w:pPr>
      <w:r>
        <w:rPr>
          <w:lang w:val="en-US"/>
        </w:rPr>
        <w:t>‘Revelation is the disclosure by God of truths at which people could not arrive without divine initiative and enabling’</w:t>
      </w:r>
    </w:p>
    <w:p w14:paraId="0714B59F" w14:textId="77777777" w:rsidR="000D3A7A" w:rsidRDefault="000D3A7A" w:rsidP="000D3A7A">
      <w:pPr>
        <w:spacing w:before="60" w:after="0" w:line="240" w:lineRule="auto"/>
      </w:pPr>
    </w:p>
    <w:p w14:paraId="40884D2F" w14:textId="77777777" w:rsidR="000D3A7A" w:rsidRDefault="000D3A7A" w:rsidP="000D3A7A">
      <w:pPr>
        <w:spacing w:before="60" w:after="0" w:line="240" w:lineRule="auto"/>
      </w:pPr>
    </w:p>
    <w:p w14:paraId="4805D54C" w14:textId="77777777" w:rsidR="000D3A7A" w:rsidRDefault="000D3A7A" w:rsidP="000D3A7A">
      <w:pPr>
        <w:spacing w:before="60" w:after="0" w:line="240" w:lineRule="auto"/>
      </w:pPr>
    </w:p>
    <w:p w14:paraId="22D49A8E" w14:textId="77777777" w:rsidR="000D3A7A" w:rsidRDefault="000D3A7A" w:rsidP="000D3A7A">
      <w:pPr>
        <w:pStyle w:val="Heading1"/>
        <w:spacing w:before="60" w:line="240" w:lineRule="auto"/>
      </w:pPr>
      <w:r>
        <w:t>‘Natural’ revelation?</w:t>
      </w:r>
    </w:p>
    <w:p w14:paraId="5139FA2C" w14:textId="77777777" w:rsidR="000D3A7A" w:rsidRDefault="000D3A7A" w:rsidP="000D3A7A">
      <w:pPr>
        <w:spacing w:before="60" w:after="0" w:line="240" w:lineRule="auto"/>
      </w:pPr>
    </w:p>
    <w:p w14:paraId="383F59DA" w14:textId="77777777" w:rsidR="000D3A7A" w:rsidRDefault="000D3A7A" w:rsidP="000D3A7A">
      <w:pPr>
        <w:spacing w:before="60" w:after="0" w:line="240" w:lineRule="auto"/>
      </w:pPr>
    </w:p>
    <w:p w14:paraId="7166E14D" w14:textId="77777777" w:rsidR="000D3A7A" w:rsidRDefault="000D3A7A" w:rsidP="000D3A7A">
      <w:pPr>
        <w:spacing w:before="60" w:after="0" w:line="240" w:lineRule="auto"/>
      </w:pPr>
    </w:p>
    <w:p w14:paraId="12DE3066" w14:textId="77777777" w:rsidR="000D3A7A" w:rsidRDefault="000D3A7A" w:rsidP="000D3A7A">
      <w:pPr>
        <w:spacing w:before="60" w:after="0" w:line="240" w:lineRule="auto"/>
      </w:pPr>
    </w:p>
    <w:p w14:paraId="70F38268" w14:textId="77777777" w:rsidR="000D3A7A" w:rsidRDefault="000D3A7A" w:rsidP="000D3A7A">
      <w:pPr>
        <w:pStyle w:val="Heading2"/>
        <w:spacing w:before="60" w:line="240" w:lineRule="auto"/>
      </w:pPr>
      <w:r>
        <w:t>The ethical expectation from this revelation</w:t>
      </w:r>
    </w:p>
    <w:p w14:paraId="48DEC951" w14:textId="77777777" w:rsidR="000D3A7A" w:rsidRDefault="000D3A7A" w:rsidP="00317CEE">
      <w:pPr>
        <w:pStyle w:val="NormalafterHeading2"/>
      </w:pPr>
    </w:p>
    <w:p w14:paraId="25DDF3E1" w14:textId="77777777" w:rsidR="000D3A7A" w:rsidRDefault="000D3A7A" w:rsidP="00317CEE">
      <w:pPr>
        <w:pStyle w:val="NormalafterHeading2"/>
      </w:pPr>
    </w:p>
    <w:p w14:paraId="4EE1D534" w14:textId="77777777" w:rsidR="000D3A7A" w:rsidRDefault="000D3A7A" w:rsidP="00317CEE">
      <w:pPr>
        <w:pStyle w:val="NormalafterHeading2"/>
      </w:pPr>
    </w:p>
    <w:p w14:paraId="48BD1D42" w14:textId="77777777" w:rsidR="000D3A7A" w:rsidRDefault="000D3A7A" w:rsidP="000D3A7A">
      <w:pPr>
        <w:pStyle w:val="Heading1"/>
        <w:spacing w:before="60" w:line="240" w:lineRule="auto"/>
      </w:pPr>
      <w:r>
        <w:t>The goal and authority of revelation</w:t>
      </w:r>
    </w:p>
    <w:p w14:paraId="4955D6FE" w14:textId="706D417B" w:rsidR="003424BA" w:rsidRDefault="003424BA" w:rsidP="000D3A7A">
      <w:pPr>
        <w:spacing w:before="60" w:after="0" w:line="240" w:lineRule="auto"/>
      </w:pPr>
    </w:p>
    <w:p w14:paraId="2A760C90" w14:textId="77777777" w:rsidR="00317CEE" w:rsidRPr="003424BA" w:rsidRDefault="00317CEE" w:rsidP="000D3A7A">
      <w:pPr>
        <w:spacing w:before="60" w:after="0" w:line="240" w:lineRule="auto"/>
      </w:pPr>
      <w:bookmarkStart w:id="0" w:name="_GoBack"/>
      <w:bookmarkEnd w:id="0"/>
    </w:p>
    <w:sectPr w:rsidR="00317CEE" w:rsidRPr="003424BA" w:rsidSect="001F3E08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E7CE" w14:textId="77777777" w:rsidR="00412166" w:rsidRDefault="00412166" w:rsidP="004B3A54">
      <w:pPr>
        <w:spacing w:after="0" w:line="240" w:lineRule="auto"/>
      </w:pPr>
      <w:r>
        <w:separator/>
      </w:r>
    </w:p>
  </w:endnote>
  <w:endnote w:type="continuationSeparator" w:id="0">
    <w:p w14:paraId="411A52B1" w14:textId="77777777" w:rsidR="00412166" w:rsidRDefault="00412166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2539" w14:textId="07CB41FA"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A1C2019" wp14:editId="13170E17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FB80" w14:textId="77777777" w:rsidR="00412166" w:rsidRDefault="00412166" w:rsidP="004B3A54">
      <w:pPr>
        <w:spacing w:after="0" w:line="240" w:lineRule="auto"/>
      </w:pPr>
      <w:r>
        <w:separator/>
      </w:r>
    </w:p>
  </w:footnote>
  <w:footnote w:type="continuationSeparator" w:id="0">
    <w:p w14:paraId="384DA99F" w14:textId="77777777" w:rsidR="00412166" w:rsidRDefault="00412166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2B1C" w14:textId="1BAED456" w:rsidR="003F2F5F" w:rsidRDefault="00D050E2" w:rsidP="001F3E08">
    <w:pPr>
      <w:pStyle w:val="Header"/>
      <w:jc w:val="center"/>
      <w:rPr>
        <w:rFonts w:ascii="Futura Md BT" w:hAnsi="Futura Md BT"/>
        <w:sz w:val="28"/>
      </w:rPr>
    </w:pPr>
    <w:r w:rsidRPr="003957A5">
      <w:rPr>
        <w:rFonts w:ascii="AvenirNext LT Pro Bold" w:hAnsi="AvenirNext LT Pro Bold"/>
        <w:b/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2CB2FC93" wp14:editId="64E95551">
          <wp:simplePos x="0" y="0"/>
          <wp:positionH relativeFrom="column">
            <wp:posOffset>3886200</wp:posOffset>
          </wp:positionH>
          <wp:positionV relativeFrom="paragraph">
            <wp:posOffset>111125</wp:posOffset>
          </wp:positionV>
          <wp:extent cx="2786062" cy="10719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BT-Series-outline-footer-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062" cy="1071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D3A7A"/>
    <w:rsid w:val="00116C1D"/>
    <w:rsid w:val="001264A2"/>
    <w:rsid w:val="001529F6"/>
    <w:rsid w:val="001B3221"/>
    <w:rsid w:val="001C2E78"/>
    <w:rsid w:val="001F3E08"/>
    <w:rsid w:val="00206721"/>
    <w:rsid w:val="00243FB2"/>
    <w:rsid w:val="0025313B"/>
    <w:rsid w:val="00317CEE"/>
    <w:rsid w:val="003424BA"/>
    <w:rsid w:val="00376936"/>
    <w:rsid w:val="003811F0"/>
    <w:rsid w:val="00394B69"/>
    <w:rsid w:val="003957A5"/>
    <w:rsid w:val="003B637F"/>
    <w:rsid w:val="003F2F5F"/>
    <w:rsid w:val="00412166"/>
    <w:rsid w:val="0042762E"/>
    <w:rsid w:val="004849F5"/>
    <w:rsid w:val="004A0F5E"/>
    <w:rsid w:val="004A4945"/>
    <w:rsid w:val="004B3A54"/>
    <w:rsid w:val="00506EBB"/>
    <w:rsid w:val="005123CC"/>
    <w:rsid w:val="0053291F"/>
    <w:rsid w:val="00636DCA"/>
    <w:rsid w:val="00701234"/>
    <w:rsid w:val="0073415F"/>
    <w:rsid w:val="0079464D"/>
    <w:rsid w:val="007C7591"/>
    <w:rsid w:val="00851F1E"/>
    <w:rsid w:val="008818B2"/>
    <w:rsid w:val="008D61B4"/>
    <w:rsid w:val="008F30A9"/>
    <w:rsid w:val="008F783D"/>
    <w:rsid w:val="00986484"/>
    <w:rsid w:val="00A04B0B"/>
    <w:rsid w:val="00A2656C"/>
    <w:rsid w:val="00A33F73"/>
    <w:rsid w:val="00A414F9"/>
    <w:rsid w:val="00A977A4"/>
    <w:rsid w:val="00AB1DFA"/>
    <w:rsid w:val="00B8197B"/>
    <w:rsid w:val="00BF4DB7"/>
    <w:rsid w:val="00C1069C"/>
    <w:rsid w:val="00C652B1"/>
    <w:rsid w:val="00CC1994"/>
    <w:rsid w:val="00D050E2"/>
    <w:rsid w:val="00D202F5"/>
    <w:rsid w:val="00D2686E"/>
    <w:rsid w:val="00D325C7"/>
    <w:rsid w:val="00D80C19"/>
    <w:rsid w:val="00D92E83"/>
    <w:rsid w:val="00D93CCF"/>
    <w:rsid w:val="00DC561A"/>
    <w:rsid w:val="00DE4E1B"/>
    <w:rsid w:val="00E03E4E"/>
    <w:rsid w:val="00E876B3"/>
    <w:rsid w:val="00ED05A1"/>
    <w:rsid w:val="00ED19CB"/>
    <w:rsid w:val="00EF12B8"/>
    <w:rsid w:val="00F270BB"/>
    <w:rsid w:val="00F41AB1"/>
    <w:rsid w:val="00F56133"/>
    <w:rsid w:val="00F85EF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91E4"/>
  <w15:chartTrackingRefBased/>
  <w15:docId w15:val="{9F9E9874-DEE0-4AB5-94AE-DECD0222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50E2"/>
    <w:pPr>
      <w:keepNext/>
      <w:keepLines/>
      <w:spacing w:before="240" w:after="0"/>
      <w:outlineLvl w:val="0"/>
    </w:pPr>
    <w:rPr>
      <w:rFonts w:ascii="AvenirNext LT Pro Regular" w:eastAsiaTheme="majorEastAsia" w:hAnsi="AvenirNext LT Pro Regular" w:cstheme="majorBidi"/>
      <w:b/>
      <w:color w:val="0D0D0D" w:themeColor="text1" w:themeTint="F2"/>
      <w:sz w:val="24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D050E2"/>
    <w:pPr>
      <w:keepNext/>
      <w:keepLines/>
      <w:spacing w:before="40" w:after="0"/>
      <w:ind w:left="720"/>
      <w:outlineLvl w:val="1"/>
    </w:pPr>
    <w:rPr>
      <w:rFonts w:ascii="AvenirNext LT Pro Regular" w:eastAsiaTheme="majorEastAsia" w:hAnsi="AvenirNext LT Pro Regular" w:cstheme="majorBidi"/>
      <w:b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D050E2"/>
    <w:pPr>
      <w:keepNext/>
      <w:keepLines/>
      <w:spacing w:before="40" w:after="0"/>
      <w:ind w:left="1440"/>
      <w:outlineLvl w:val="2"/>
    </w:pPr>
    <w:rPr>
      <w:rFonts w:ascii="AvenirNext LT Pro Regular" w:eastAsia="Times New Roman" w:hAnsi="AvenirNext LT Pro Regular" w:cstheme="majorBidi"/>
      <w:b/>
      <w:color w:val="262626" w:themeColor="text1" w:themeTint="D9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0E2"/>
    <w:rPr>
      <w:rFonts w:ascii="AvenirNext LT Pro Regular" w:eastAsiaTheme="majorEastAsia" w:hAnsi="AvenirNext LT Pro Regular" w:cstheme="majorBidi"/>
      <w:b/>
      <w:color w:val="0D0D0D" w:themeColor="text1" w:themeTint="F2"/>
      <w:sz w:val="24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D050E2"/>
    <w:rPr>
      <w:rFonts w:ascii="AvenirNext LT Pro Regular" w:eastAsiaTheme="majorEastAsia" w:hAnsi="AvenirNext LT Pro Regular" w:cstheme="majorBidi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0E2"/>
    <w:rPr>
      <w:rFonts w:ascii="AvenirNext LT Pro Regular" w:eastAsia="Times New Roman" w:hAnsi="AvenirNext LT Pro Regular" w:cstheme="majorBidi"/>
      <w:b/>
      <w:color w:val="262626" w:themeColor="text1" w:themeTint="D9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A414F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A414F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A414F9"/>
    <w:rPr>
      <w:rFonts w:ascii="Futura Std Medium" w:hAnsi="Futura Std Medium"/>
    </w:rPr>
  </w:style>
  <w:style w:type="character" w:customStyle="1" w:styleId="NormalafterHeading3Char">
    <w:name w:val="Normal after Heading 3 Char"/>
    <w:basedOn w:val="DefaultParagraphFont"/>
    <w:link w:val="NormalafterHeading3"/>
    <w:rsid w:val="00A414F9"/>
    <w:rPr>
      <w:rFonts w:ascii="Futura Std Medium" w:hAnsi="Futura Std Medium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A295-3915-4B53-8283-3CBCACFD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Lee Joo Hui</cp:lastModifiedBy>
  <cp:revision>4</cp:revision>
  <cp:lastPrinted>2018-01-06T17:54:00Z</cp:lastPrinted>
  <dcterms:created xsi:type="dcterms:W3CDTF">2020-01-05T02:49:00Z</dcterms:created>
  <dcterms:modified xsi:type="dcterms:W3CDTF">2020-01-05T03:08:00Z</dcterms:modified>
</cp:coreProperties>
</file>