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36"/>
        <w:gridCol w:w="3654"/>
        <w:gridCol w:w="2808"/>
      </w:tblGrid>
      <w:tr w:rsidR="007A3A65" w:rsidRPr="00AE5209" w14:paraId="090DF5D9" w14:textId="77777777" w:rsidTr="00AE10F4">
        <w:tc>
          <w:tcPr>
            <w:tcW w:w="9576" w:type="dxa"/>
            <w:gridSpan w:val="4"/>
            <w:shd w:val="clear" w:color="auto" w:fill="F2F2F2"/>
          </w:tcPr>
          <w:p w14:paraId="2764FCDB" w14:textId="77777777" w:rsidR="007A3A65" w:rsidRPr="00AE5209" w:rsidRDefault="007A3A65" w:rsidP="00AE520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sz w:val="22"/>
              </w:rPr>
              <w:t>JOB DESCRIPTION</w:t>
            </w:r>
          </w:p>
          <w:p w14:paraId="39DA5C26" w14:textId="5436275F" w:rsidR="00AE10F4" w:rsidRPr="00AE5209" w:rsidRDefault="00AE10F4" w:rsidP="00AE520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i/>
                <w:iCs/>
                <w:sz w:val="22"/>
              </w:rPr>
              <w:t>MÔ TẢ CÔNG VIỆC</w:t>
            </w:r>
          </w:p>
        </w:tc>
      </w:tr>
      <w:tr w:rsidR="00937195" w:rsidRPr="00AE5209" w14:paraId="76C37507" w14:textId="77777777" w:rsidTr="00AE10F4">
        <w:tc>
          <w:tcPr>
            <w:tcW w:w="2178" w:type="dxa"/>
            <w:shd w:val="clear" w:color="auto" w:fill="F2F2F2"/>
          </w:tcPr>
          <w:p w14:paraId="1DA11823" w14:textId="77777777" w:rsidR="00937195" w:rsidRPr="00AE5209" w:rsidRDefault="00937195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Job Title:</w:t>
            </w:r>
          </w:p>
          <w:p w14:paraId="779D49B7" w14:textId="63F28427" w:rsidR="00AE10F4" w:rsidRPr="00AE5209" w:rsidRDefault="00AE10F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Chức danh</w:t>
            </w:r>
          </w:p>
        </w:tc>
        <w:tc>
          <w:tcPr>
            <w:tcW w:w="7398" w:type="dxa"/>
            <w:gridSpan w:val="3"/>
            <w:shd w:val="clear" w:color="auto" w:fill="auto"/>
          </w:tcPr>
          <w:p w14:paraId="5673C1AC" w14:textId="77777777" w:rsidR="00355262" w:rsidRPr="00AE5209" w:rsidRDefault="00355262" w:rsidP="00AE5209">
            <w:pPr>
              <w:pStyle w:val="Heading1"/>
              <w:shd w:val="clear" w:color="auto" w:fill="FFFFFF"/>
              <w:spacing w:before="120" w:after="120" w:line="276" w:lineRule="auto"/>
              <w:ind w:left="0"/>
              <w:rPr>
                <w:rFonts w:ascii="Times New Roman" w:eastAsia="Calibri" w:hAnsi="Times New Roman"/>
                <w:caps w:val="0"/>
                <w:color w:val="262626"/>
                <w:sz w:val="22"/>
                <w:szCs w:val="22"/>
              </w:rPr>
            </w:pPr>
            <w:r w:rsidRPr="00AE5209">
              <w:rPr>
                <w:rFonts w:ascii="Times New Roman" w:eastAsia="Calibri" w:hAnsi="Times New Roman"/>
                <w:caps w:val="0"/>
                <w:color w:val="262626"/>
                <w:sz w:val="22"/>
                <w:szCs w:val="22"/>
              </w:rPr>
              <w:t>Architectural Draftsman</w:t>
            </w:r>
          </w:p>
          <w:p w14:paraId="6821E10C" w14:textId="0D366E04" w:rsidR="00937195" w:rsidRPr="00AE5209" w:rsidRDefault="00355262" w:rsidP="00AE5209">
            <w:pPr>
              <w:spacing w:before="120" w:after="120" w:line="276" w:lineRule="auto"/>
              <w:rPr>
                <w:rFonts w:ascii="Times New Roman" w:hAnsi="Times New Roman"/>
                <w:b/>
                <w:i/>
                <w:iCs/>
                <w:color w:val="262626"/>
                <w:sz w:val="22"/>
              </w:rPr>
            </w:pPr>
            <w:r w:rsidRPr="00AE5209">
              <w:rPr>
                <w:rFonts w:ascii="Times New Roman" w:hAnsi="Times New Roman"/>
                <w:b/>
                <w:i/>
                <w:iCs/>
                <w:color w:val="262626"/>
                <w:sz w:val="22"/>
              </w:rPr>
              <w:t>Kiến Trúc Sư Triển Khai</w:t>
            </w:r>
          </w:p>
        </w:tc>
      </w:tr>
      <w:tr w:rsidR="00937195" w:rsidRPr="00AE5209" w14:paraId="057993DC" w14:textId="77777777" w:rsidTr="00AE10F4">
        <w:tc>
          <w:tcPr>
            <w:tcW w:w="2178" w:type="dxa"/>
            <w:shd w:val="clear" w:color="auto" w:fill="F2F2F2"/>
          </w:tcPr>
          <w:p w14:paraId="3BB0A367" w14:textId="77777777" w:rsidR="00937195" w:rsidRPr="00AE5209" w:rsidRDefault="00937195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Department/Group:</w:t>
            </w:r>
          </w:p>
          <w:p w14:paraId="436D8E6B" w14:textId="52ECF4E3" w:rsidR="00AE10F4" w:rsidRPr="00AE5209" w:rsidRDefault="00AE10F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Bộ phận</w:t>
            </w:r>
          </w:p>
        </w:tc>
        <w:tc>
          <w:tcPr>
            <w:tcW w:w="7398" w:type="dxa"/>
            <w:gridSpan w:val="3"/>
          </w:tcPr>
          <w:p w14:paraId="5CFD88E5" w14:textId="7ABC64DD" w:rsidR="00937195" w:rsidRPr="00AE5209" w:rsidRDefault="00355262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CAD/ REVIT/ ARCHICAD</w:t>
            </w:r>
          </w:p>
        </w:tc>
      </w:tr>
      <w:tr w:rsidR="00937195" w:rsidRPr="00AE5209" w14:paraId="204ACCFD" w14:textId="77777777" w:rsidTr="00AE10F4">
        <w:tc>
          <w:tcPr>
            <w:tcW w:w="2178" w:type="dxa"/>
            <w:shd w:val="clear" w:color="auto" w:fill="F2F2F2"/>
          </w:tcPr>
          <w:p w14:paraId="08BB7694" w14:textId="77777777" w:rsidR="00937195" w:rsidRPr="00AE5209" w:rsidRDefault="00937195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Location:</w:t>
            </w:r>
          </w:p>
          <w:p w14:paraId="242A0A28" w14:textId="4B327774" w:rsidR="00AE10F4" w:rsidRPr="00AE5209" w:rsidRDefault="00AE10F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Nơi làm việc</w:t>
            </w:r>
          </w:p>
        </w:tc>
        <w:tc>
          <w:tcPr>
            <w:tcW w:w="7398" w:type="dxa"/>
            <w:gridSpan w:val="3"/>
          </w:tcPr>
          <w:p w14:paraId="7BD472F3" w14:textId="77777777" w:rsidR="00937195" w:rsidRPr="00AE5209" w:rsidRDefault="00937195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Ho Chi Minh</w:t>
            </w:r>
          </w:p>
        </w:tc>
      </w:tr>
      <w:tr w:rsidR="00937195" w:rsidRPr="00AE5209" w14:paraId="777B8FC3" w14:textId="77777777" w:rsidTr="00AE10F4">
        <w:tc>
          <w:tcPr>
            <w:tcW w:w="2178" w:type="dxa"/>
            <w:shd w:val="clear" w:color="auto" w:fill="F2F2F2"/>
          </w:tcPr>
          <w:p w14:paraId="78EBE433" w14:textId="77777777" w:rsidR="00937195" w:rsidRPr="00AE5209" w:rsidRDefault="00AE10F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 xml:space="preserve">Job </w:t>
            </w:r>
            <w:r w:rsidR="00937195" w:rsidRPr="00AE5209">
              <w:rPr>
                <w:rFonts w:ascii="Times New Roman" w:hAnsi="Times New Roman"/>
                <w:sz w:val="22"/>
              </w:rPr>
              <w:t>Level:</w:t>
            </w:r>
          </w:p>
          <w:p w14:paraId="70A6D15C" w14:textId="252C9CB7" w:rsidR="00AE10F4" w:rsidRPr="00AE5209" w:rsidRDefault="00AE10F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Cấp bậc</w:t>
            </w:r>
          </w:p>
        </w:tc>
        <w:tc>
          <w:tcPr>
            <w:tcW w:w="7398" w:type="dxa"/>
            <w:gridSpan w:val="3"/>
          </w:tcPr>
          <w:p w14:paraId="4ABAB341" w14:textId="591B2C8E" w:rsidR="00937195" w:rsidRPr="00AE5209" w:rsidRDefault="00355262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Junior</w:t>
            </w:r>
          </w:p>
        </w:tc>
      </w:tr>
      <w:tr w:rsidR="00607044" w:rsidRPr="00AE5209" w14:paraId="46C5CFC2" w14:textId="77777777" w:rsidTr="00AE10F4">
        <w:tc>
          <w:tcPr>
            <w:tcW w:w="2178" w:type="dxa"/>
            <w:shd w:val="clear" w:color="auto" w:fill="F2F2F2"/>
          </w:tcPr>
          <w:p w14:paraId="306E327A" w14:textId="77777777" w:rsidR="00607044" w:rsidRPr="00AE5209" w:rsidRDefault="0060704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Contract Type:</w:t>
            </w:r>
          </w:p>
          <w:p w14:paraId="3A07EBBB" w14:textId="0E9335FC" w:rsidR="00607044" w:rsidRPr="00AE5209" w:rsidRDefault="00607044" w:rsidP="00AE5209">
            <w:pPr>
              <w:pStyle w:val="Label"/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Loại hợp đồng</w:t>
            </w:r>
          </w:p>
        </w:tc>
        <w:tc>
          <w:tcPr>
            <w:tcW w:w="7398" w:type="dxa"/>
            <w:gridSpan w:val="3"/>
          </w:tcPr>
          <w:p w14:paraId="5CEB37BA" w14:textId="408AB8D9" w:rsidR="00607044" w:rsidRPr="00AE5209" w:rsidRDefault="00607044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Full-time</w:t>
            </w:r>
          </w:p>
        </w:tc>
      </w:tr>
      <w:tr w:rsidR="00DB4F41" w:rsidRPr="00AE5209" w14:paraId="0255FCE2" w14:textId="77777777" w:rsidTr="00AE10F4">
        <w:tc>
          <w:tcPr>
            <w:tcW w:w="9576" w:type="dxa"/>
            <w:gridSpan w:val="4"/>
            <w:shd w:val="clear" w:color="auto" w:fill="D9D9D9"/>
          </w:tcPr>
          <w:p w14:paraId="1AE94703" w14:textId="5FAE5C63" w:rsidR="00DB4F41" w:rsidRPr="00AE5209" w:rsidRDefault="00937195" w:rsidP="00AE5209">
            <w:pPr>
              <w:pStyle w:val="Label"/>
              <w:numPr>
                <w:ilvl w:val="0"/>
                <w:numId w:val="4"/>
              </w:numPr>
              <w:spacing w:before="120" w:after="120" w:line="276" w:lineRule="auto"/>
              <w:ind w:left="360" w:hanging="270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JOB’S PURPOSE</w:t>
            </w:r>
            <w:r w:rsidR="00AE10F4" w:rsidRPr="00AE5209">
              <w:rPr>
                <w:rFonts w:ascii="Times New Roman" w:hAnsi="Times New Roman"/>
                <w:sz w:val="22"/>
              </w:rPr>
              <w:t>/</w:t>
            </w:r>
            <w:r w:rsidR="00AE10F4" w:rsidRPr="00AE5209">
              <w:rPr>
                <w:rFonts w:ascii="Times New Roman" w:hAnsi="Times New Roman"/>
                <w:i/>
                <w:iCs/>
                <w:sz w:val="22"/>
              </w:rPr>
              <w:t>MỤC ĐÍCH CÔNG VIỆC</w:t>
            </w:r>
          </w:p>
        </w:tc>
      </w:tr>
      <w:tr w:rsidR="00937195" w:rsidRPr="00AE5209" w14:paraId="3A5EBA37" w14:textId="77777777" w:rsidTr="00DF7FC1">
        <w:trPr>
          <w:trHeight w:val="1631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14:paraId="0660A0BC" w14:textId="407D9F98" w:rsidR="000A7505" w:rsidRPr="00AE5209" w:rsidRDefault="00ED4B29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8" w:hanging="284"/>
              <w:contextualSpacing/>
              <w:rPr>
                <w:rFonts w:ascii="Times New Roman" w:hAnsi="Times New Roman" w:cs="Times New Roman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To provide high quality details architecture drawings</w:t>
            </w:r>
            <w:r w:rsidR="00E813B3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with customized items from our </w:t>
            </w: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Clients</w:t>
            </w:r>
            <w:r w:rsidR="00E813B3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from Australia </w:t>
            </w: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, by using AutoCAD and ArchiCAD softwares.</w:t>
            </w:r>
          </w:p>
          <w:p w14:paraId="37D325D2" w14:textId="176D8B1C" w:rsidR="000A7505" w:rsidRPr="00AE5209" w:rsidRDefault="000A7505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8" w:hanging="284"/>
              <w:contextualSpacing/>
              <w:rPr>
                <w:rFonts w:ascii="Times New Roman" w:hAnsi="Times New Roman" w:cs="Times New Roman"/>
                <w:i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Cung cấp bản vẽ kiến ​​trúc chi tiết chất lượng cao với các mục tùy chỉnh từ Khách hàng</w:t>
            </w:r>
            <w:r w:rsidR="00E813B3"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Úc</w:t>
            </w: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bằng cách sử dụng phần mềm AutoCAD và ArchiCAD.</w:t>
            </w:r>
          </w:p>
        </w:tc>
      </w:tr>
      <w:tr w:rsidR="00DB7B5C" w:rsidRPr="00AE5209" w14:paraId="1BA15E18" w14:textId="77777777" w:rsidTr="006C5B18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F1AA10D" w14:textId="1F84FB5E" w:rsidR="00DB7B5C" w:rsidRPr="00AE5209" w:rsidRDefault="00937195" w:rsidP="00AE5209">
            <w:pPr>
              <w:pStyle w:val="Label"/>
              <w:numPr>
                <w:ilvl w:val="0"/>
                <w:numId w:val="4"/>
              </w:numPr>
              <w:spacing w:before="120" w:after="120" w:line="276" w:lineRule="auto"/>
              <w:ind w:left="360" w:hanging="270"/>
              <w:rPr>
                <w:rFonts w:ascii="Times New Roman" w:hAnsi="Times New Roman"/>
                <w:sz w:val="22"/>
              </w:rPr>
            </w:pPr>
            <w:r w:rsidRPr="00AE5209">
              <w:rPr>
                <w:rFonts w:ascii="Times New Roman" w:hAnsi="Times New Roman"/>
                <w:sz w:val="22"/>
              </w:rPr>
              <w:t>JOB RESPONSIBILITY</w:t>
            </w:r>
            <w:r w:rsidR="00AE10F4" w:rsidRPr="00AE5209">
              <w:rPr>
                <w:rFonts w:ascii="Times New Roman" w:hAnsi="Times New Roman"/>
                <w:sz w:val="22"/>
              </w:rPr>
              <w:t xml:space="preserve">/ </w:t>
            </w:r>
            <w:r w:rsidR="00AE10F4" w:rsidRPr="00AE5209">
              <w:rPr>
                <w:rFonts w:ascii="Times New Roman" w:hAnsi="Times New Roman"/>
                <w:i/>
                <w:iCs/>
                <w:sz w:val="22"/>
              </w:rPr>
              <w:t>TRÁCH NHIỆM CÔNG VIỆC</w:t>
            </w:r>
          </w:p>
        </w:tc>
      </w:tr>
      <w:tr w:rsidR="00FA7B9E" w:rsidRPr="00AE5209" w14:paraId="14ADAB97" w14:textId="77777777" w:rsidTr="006C5B18">
        <w:tc>
          <w:tcPr>
            <w:tcW w:w="9576" w:type="dxa"/>
            <w:gridSpan w:val="4"/>
            <w:shd w:val="clear" w:color="auto" w:fill="auto"/>
          </w:tcPr>
          <w:p w14:paraId="56DA40FE" w14:textId="77777777" w:rsidR="006C0CE0" w:rsidRPr="00AE5209" w:rsidRDefault="006C0CE0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Produce high-quality accurate architectural drawings from sketch plans, mark-ed drawings and tender documents</w:t>
            </w:r>
          </w:p>
          <w:p w14:paraId="591387A8" w14:textId="76B64019" w:rsidR="006C0CE0" w:rsidRPr="00AE5209" w:rsidRDefault="00C25673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Khai triển </w:t>
            </w:r>
            <w:r w:rsidR="006C0CE0"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bản vẽ kiến trúc chính xác, chất lượng cao từ bản vẽ phác thảo, bản vẽ đánh dấu và tài liệu đấu thầu</w:t>
            </w:r>
          </w:p>
          <w:p w14:paraId="3D81E703" w14:textId="1E310182" w:rsidR="00CB2475" w:rsidRPr="00AE5209" w:rsidRDefault="00CB2475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Perform duties assigned by Architectural Team Leader/ Project Manager</w:t>
            </w:r>
          </w:p>
          <w:p w14:paraId="6B98E041" w14:textId="77777777" w:rsidR="00CB2475" w:rsidRPr="00AE5209" w:rsidRDefault="00C25673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Làm theo các yêu cầu được giao bởi trưởng nhóm</w:t>
            </w:r>
          </w:p>
          <w:p w14:paraId="70215BD9" w14:textId="77777777" w:rsidR="00CB2475" w:rsidRPr="00AE5209" w:rsidRDefault="00CB2475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Willing to learn new software to finish task</w:t>
            </w:r>
          </w:p>
          <w:p w14:paraId="6980CE4D" w14:textId="3477B9D8" w:rsidR="00C25673" w:rsidRPr="00AE5209" w:rsidRDefault="00C25673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Sẵn lòng học các phần mềm kiến trúc mới theo yêu cầu của công việc</w:t>
            </w:r>
          </w:p>
          <w:p w14:paraId="2C3830EE" w14:textId="77777777" w:rsidR="00CB2475" w:rsidRPr="00AE5209" w:rsidRDefault="00CB2475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Ensure drawings compliant with building code, guidelines, on schedule</w:t>
            </w:r>
          </w:p>
          <w:p w14:paraId="34158989" w14:textId="68B2BE37" w:rsidR="00C25673" w:rsidRPr="00AE5209" w:rsidRDefault="00C25673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Hoàn thành các dự án được giao </w:t>
            </w:r>
            <w:r w:rsidR="00CB2475"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tuân thủ đúng quy tắc, hướng dẫn xây dựng và</w:t>
            </w: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đúng tiến độ</w:t>
            </w:r>
          </w:p>
          <w:p w14:paraId="3EBB367C" w14:textId="7D31DD9D" w:rsidR="00565217" w:rsidRPr="00AE5209" w:rsidRDefault="00565217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Support colleagues to complete tasks when required</w:t>
            </w:r>
          </w:p>
          <w:p w14:paraId="7A6F2364" w14:textId="246E8398" w:rsidR="00FA7B9E" w:rsidRPr="00AE5209" w:rsidRDefault="00C25673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Hỗ trợ các thành viên trong nhóm khi có yêu cầu</w:t>
            </w:r>
          </w:p>
        </w:tc>
      </w:tr>
      <w:tr w:rsidR="00877A92" w:rsidRPr="00AE5209" w14:paraId="7FCCFDF4" w14:textId="77777777" w:rsidTr="00877A92">
        <w:tc>
          <w:tcPr>
            <w:tcW w:w="9576" w:type="dxa"/>
            <w:gridSpan w:val="4"/>
            <w:shd w:val="clear" w:color="auto" w:fill="BFBFBF" w:themeFill="background1" w:themeFillShade="BF"/>
          </w:tcPr>
          <w:p w14:paraId="5188951B" w14:textId="0C386F4E" w:rsidR="00877A92" w:rsidRPr="00AE5209" w:rsidRDefault="00877A92" w:rsidP="00AE5209">
            <w:pPr>
              <w:numPr>
                <w:ilvl w:val="0"/>
                <w:numId w:val="4"/>
              </w:numPr>
              <w:spacing w:before="120" w:after="120" w:line="276" w:lineRule="auto"/>
              <w:ind w:left="360" w:hanging="270"/>
              <w:rPr>
                <w:rFonts w:ascii="Times New Roman" w:hAnsi="Times New Roman"/>
                <w:b/>
                <w:b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sz w:val="22"/>
              </w:rPr>
              <w:lastRenderedPageBreak/>
              <w:t>REQUEST FOR PERFORMANCE</w:t>
            </w:r>
          </w:p>
        </w:tc>
      </w:tr>
      <w:tr w:rsidR="00877A92" w:rsidRPr="00AE5209" w14:paraId="02400E42" w14:textId="77777777" w:rsidTr="006C5B18">
        <w:tc>
          <w:tcPr>
            <w:tcW w:w="9576" w:type="dxa"/>
            <w:gridSpan w:val="4"/>
            <w:shd w:val="clear" w:color="auto" w:fill="auto"/>
          </w:tcPr>
          <w:p w14:paraId="2454FEC3" w14:textId="5548952D" w:rsidR="002B1C2F" w:rsidRPr="00AE5209" w:rsidRDefault="00D66560" w:rsidP="00AE5209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27" w:hanging="27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Good k</w:t>
            </w:r>
            <w:r w:rsidR="0013626A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nowledge </w:t>
            </w:r>
            <w:r w:rsidR="009052F1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&amp; skill </w:t>
            </w:r>
            <w:r w:rsidR="0013626A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</w:t>
            </w:r>
            <w:r w:rsidR="009A6F4F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architecture drafting</w:t>
            </w:r>
          </w:p>
          <w:p w14:paraId="6203E5F7" w14:textId="77777777" w:rsidR="00FD7217" w:rsidRPr="00AE5209" w:rsidRDefault="002B1C2F" w:rsidP="00AE5209">
            <w:pPr>
              <w:spacing w:before="120" w:after="120" w:line="276" w:lineRule="auto"/>
              <w:ind w:left="427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</w:pPr>
            <w:r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>Kiến thức và kỹ năng tốt trong việc</w:t>
            </w:r>
            <w:r w:rsidR="00A40E8D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 triển khai kiến trúc</w:t>
            </w:r>
          </w:p>
          <w:p w14:paraId="5F5B5C5A" w14:textId="23395E10" w:rsidR="00A40E8D" w:rsidRPr="00AE5209" w:rsidRDefault="0013626A" w:rsidP="00AE5209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27" w:hanging="27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Ability to </w:t>
            </w:r>
            <w:r w:rsidR="009B76B5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deliver job</w:t>
            </w: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quickly</w:t>
            </w:r>
            <w:r w:rsidR="009B76B5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and succinctly</w:t>
            </w:r>
          </w:p>
          <w:p w14:paraId="29488472" w14:textId="06D1B1D8" w:rsidR="006F77BA" w:rsidRPr="00AE5209" w:rsidRDefault="00EC7B9A" w:rsidP="00AE5209">
            <w:pPr>
              <w:pStyle w:val="ListParagraph"/>
              <w:spacing w:before="120" w:after="120" w:line="276" w:lineRule="auto"/>
              <w:ind w:left="42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Khả năng triển khai dự án nhanh và trơn tru</w:t>
            </w:r>
            <w:r w:rsidR="0013626A" w:rsidRPr="00AE52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br/>
            </w:r>
            <w:r w:rsidR="0013626A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• Pro-activeness and self-motivation, with a continuous desire to both learn from, and mentor others</w:t>
            </w:r>
          </w:p>
          <w:p w14:paraId="09F79D45" w14:textId="230E448B" w:rsidR="00877A92" w:rsidRPr="00AE5209" w:rsidRDefault="00FD7217" w:rsidP="00AE5209">
            <w:pPr>
              <w:spacing w:before="120" w:after="12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2"/>
                <w:lang w:bidi="en-US"/>
              </w:rPr>
            </w:pPr>
            <w:r w:rsidRPr="00AE5209">
              <w:rPr>
                <w:rFonts w:ascii="Times New Roman" w:eastAsia="Times New Roman" w:hAnsi="Times New Roman"/>
                <w:color w:val="000000" w:themeColor="text1"/>
                <w:sz w:val="22"/>
                <w:lang w:bidi="en-US"/>
              </w:rPr>
              <w:t xml:space="preserve">   </w:t>
            </w:r>
            <w:r w:rsidR="00F84892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Chủ động và </w:t>
            </w:r>
            <w:r w:rsidR="00A202A6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khả năng </w:t>
            </w:r>
            <w:r w:rsidR="005A3FD4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>tạo động lực</w:t>
            </w:r>
            <w:r w:rsidR="00634A0F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, với ý thức </w:t>
            </w:r>
            <w:r w:rsidR="006D6743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tự học hỏi và </w:t>
            </w:r>
            <w:r w:rsidR="00FC10C3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>huấn luyện</w:t>
            </w:r>
            <w:r w:rsidR="006D6743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 người khác</w:t>
            </w:r>
            <w:r w:rsidR="0013626A" w:rsidRPr="00AE5209">
              <w:rPr>
                <w:rFonts w:ascii="Times New Roman" w:eastAsia="Times New Roman" w:hAnsi="Times New Roman"/>
                <w:color w:val="000000" w:themeColor="text1"/>
                <w:sz w:val="22"/>
                <w:lang w:bidi="en-US"/>
              </w:rPr>
              <w:br/>
              <w:t xml:space="preserve">• Time management skills that allow to </w:t>
            </w:r>
            <w:r w:rsidR="00D60AF7" w:rsidRPr="00AE5209">
              <w:rPr>
                <w:rFonts w:ascii="Times New Roman" w:eastAsia="Times New Roman" w:hAnsi="Times New Roman"/>
                <w:color w:val="000000" w:themeColor="text1"/>
                <w:sz w:val="22"/>
                <w:lang w:bidi="en-US"/>
              </w:rPr>
              <w:t>quickly adapt</w:t>
            </w:r>
            <w:r w:rsidR="0013626A" w:rsidRPr="00AE5209">
              <w:rPr>
                <w:rFonts w:ascii="Times New Roman" w:eastAsia="Times New Roman" w:hAnsi="Times New Roman"/>
                <w:color w:val="000000" w:themeColor="text1"/>
                <w:sz w:val="22"/>
                <w:lang w:bidi="en-US"/>
              </w:rPr>
              <w:t xml:space="preserve"> within the constraints of tight project schedules</w:t>
            </w:r>
          </w:p>
          <w:p w14:paraId="5921D6F3" w14:textId="5F8CB620" w:rsidR="00FC10C3" w:rsidRPr="00AE5209" w:rsidRDefault="00FD7217" w:rsidP="00AE5209">
            <w:pPr>
              <w:spacing w:before="120" w:after="120" w:line="276" w:lineRule="auto"/>
              <w:contextualSpacing/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</w:pPr>
            <w:r w:rsidRPr="00AE5209">
              <w:rPr>
                <w:rFonts w:ascii="Times New Roman" w:eastAsia="Times New Roman" w:hAnsi="Times New Roman"/>
                <w:color w:val="000000" w:themeColor="text1"/>
                <w:sz w:val="22"/>
                <w:lang w:bidi="en-US"/>
              </w:rPr>
              <w:t xml:space="preserve">   </w:t>
            </w:r>
            <w:r w:rsidR="00FC10C3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>Kỹ năng quản lý thời gian tốt</w:t>
            </w:r>
            <w:r w:rsidR="00344BF5" w:rsidRPr="00AE5209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lang w:bidi="en-US"/>
              </w:rPr>
              <w:t xml:space="preserve"> để đáp ứng nhanh với deadline của dự án</w:t>
            </w:r>
          </w:p>
        </w:tc>
      </w:tr>
      <w:tr w:rsidR="00FA7B9E" w:rsidRPr="00AE5209" w14:paraId="4114F21E" w14:textId="77777777" w:rsidTr="006C5B18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59C87DC" w14:textId="2C6A02FA" w:rsidR="00FA7B9E" w:rsidRPr="00AE5209" w:rsidRDefault="00FA7B9E" w:rsidP="00AE5209">
            <w:pPr>
              <w:numPr>
                <w:ilvl w:val="0"/>
                <w:numId w:val="4"/>
              </w:numPr>
              <w:spacing w:before="120" w:after="120" w:line="276" w:lineRule="auto"/>
              <w:ind w:left="360" w:hanging="270"/>
              <w:rPr>
                <w:rFonts w:ascii="Times New Roman" w:hAnsi="Times New Roman"/>
                <w:b/>
                <w:b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sz w:val="22"/>
              </w:rPr>
              <w:t xml:space="preserve">REQUIREMENT FOR UNDERTAKER/ </w:t>
            </w:r>
            <w:r w:rsidRPr="00AE5209">
              <w:rPr>
                <w:rFonts w:ascii="Times New Roman" w:hAnsi="Times New Roman"/>
                <w:b/>
                <w:bCs/>
                <w:i/>
                <w:iCs/>
                <w:sz w:val="22"/>
              </w:rPr>
              <w:t>YÊU CẦU CÔNG VIỆC</w:t>
            </w:r>
          </w:p>
        </w:tc>
      </w:tr>
      <w:tr w:rsidR="00FA7B9E" w:rsidRPr="00AE5209" w14:paraId="1F12BBD2" w14:textId="77777777" w:rsidTr="006C5B18">
        <w:tc>
          <w:tcPr>
            <w:tcW w:w="9576" w:type="dxa"/>
            <w:gridSpan w:val="4"/>
            <w:shd w:val="clear" w:color="auto" w:fill="auto"/>
          </w:tcPr>
          <w:p w14:paraId="6DBF8BEF" w14:textId="54A346F8" w:rsidR="001A12C7" w:rsidRPr="00AE5209" w:rsidRDefault="00FA7B9E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1A12C7"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Degree qualified in Architecture.</w:t>
            </w:r>
          </w:p>
          <w:p w14:paraId="16E67455" w14:textId="1DF3E38B" w:rsidR="001A12C7" w:rsidRPr="00AE5209" w:rsidRDefault="001A12C7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Tốt nghiệp kiến trúc hoặc các lĩnh vực liên quan</w:t>
            </w:r>
          </w:p>
          <w:p w14:paraId="534D5713" w14:textId="1CA47F97" w:rsidR="00FA7B9E" w:rsidRPr="00AE5209" w:rsidRDefault="00D02407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Good knowledge of AutoCad/REVIT/ARCHICAD</w:t>
            </w:r>
          </w:p>
          <w:p w14:paraId="25051E65" w14:textId="229AB549" w:rsidR="002F1AED" w:rsidRPr="00AE5209" w:rsidRDefault="002F1AED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Sử dụng thành thạo phần mềm chuyên ngành: Autocad/ Revit/ Archicad</w:t>
            </w:r>
            <w:r w:rsidR="00D02407"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và các phần mềm văn phòng</w:t>
            </w:r>
          </w:p>
          <w:p w14:paraId="075D88D4" w14:textId="603E0796" w:rsidR="005C4B58" w:rsidRPr="00AE5209" w:rsidRDefault="005C4B58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Previous experience working within an architectural company.</w:t>
            </w:r>
          </w:p>
          <w:p w14:paraId="530B3366" w14:textId="77777777" w:rsidR="005C4B58" w:rsidRPr="00AE5209" w:rsidRDefault="002F1AED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Có kinh nghiệm làm việc trong lĩnh vực kiến trúc.</w:t>
            </w:r>
          </w:p>
          <w:p w14:paraId="090892CF" w14:textId="06179DBE" w:rsidR="005C4B58" w:rsidRPr="00AE5209" w:rsidRDefault="005C4B58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Can communicate in English.</w:t>
            </w:r>
          </w:p>
          <w:p w14:paraId="518B9EDE" w14:textId="6E9FF1B5" w:rsidR="002F1AED" w:rsidRPr="00AE5209" w:rsidRDefault="002F1AED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Đoc hiểu tiếng anh tốt, giao tiếp căn bản</w:t>
            </w:r>
          </w:p>
          <w:p w14:paraId="19A20B22" w14:textId="77777777" w:rsidR="001A12C7" w:rsidRPr="00AE5209" w:rsidRDefault="001A12C7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Can work independently and teamwork well</w:t>
            </w:r>
          </w:p>
          <w:p w14:paraId="098BD150" w14:textId="5F1A93B9" w:rsidR="005C4B58" w:rsidRPr="00AE5209" w:rsidRDefault="002F1AED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Có khả năng làm việc độc lập và làm việc nhóm tốt</w:t>
            </w: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0622533" w14:textId="71FCC7D9" w:rsidR="005C4B58" w:rsidRPr="00AE5209" w:rsidRDefault="005C4B58" w:rsidP="00AE520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447" w:hanging="283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color w:val="000000" w:themeColor="text1"/>
              </w:rPr>
              <w:t>Have knowledge of Design Standards in Australia is prefered</w:t>
            </w:r>
          </w:p>
          <w:p w14:paraId="5B9931A7" w14:textId="45522A8A" w:rsidR="00FA7B9E" w:rsidRPr="00AE5209" w:rsidRDefault="00C36019" w:rsidP="00AE5209">
            <w:pPr>
              <w:pStyle w:val="ListParagraph"/>
              <w:spacing w:before="120" w:after="120" w:line="276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E520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Có kiến thức về kiến trúc nhà Úc là 1 lợi thế</w:t>
            </w:r>
          </w:p>
        </w:tc>
      </w:tr>
      <w:tr w:rsidR="00C22A61" w:rsidRPr="00AE5209" w14:paraId="6350B481" w14:textId="77777777" w:rsidTr="00C22A61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2364" w14:textId="5C1D6CDB" w:rsidR="00C22A61" w:rsidRPr="00AE5209" w:rsidRDefault="00C22A61" w:rsidP="00AE5209">
            <w:pPr>
              <w:numPr>
                <w:ilvl w:val="0"/>
                <w:numId w:val="4"/>
              </w:numPr>
              <w:spacing w:before="120" w:after="120" w:line="276" w:lineRule="auto"/>
              <w:ind w:left="360" w:hanging="270"/>
              <w:rPr>
                <w:rFonts w:ascii="Times New Roman" w:eastAsia="Times New Roman" w:hAnsi="Times New Roman"/>
                <w:b/>
                <w:color w:val="000000" w:themeColor="text1"/>
                <w:sz w:val="22"/>
                <w:lang w:bidi="en-US"/>
              </w:rPr>
            </w:pPr>
            <w:r w:rsidRPr="00AE5209">
              <w:rPr>
                <w:rFonts w:ascii="Times New Roman" w:eastAsia="Times New Roman" w:hAnsi="Times New Roman"/>
                <w:b/>
                <w:color w:val="000000" w:themeColor="text1"/>
                <w:sz w:val="22"/>
                <w:lang w:bidi="en-US"/>
              </w:rPr>
              <w:t>SIGNATURE CONFIRM/</w:t>
            </w:r>
            <w:r w:rsidR="0078475F">
              <w:rPr>
                <w:rFonts w:ascii="Times New Roman" w:eastAsia="Times New Roman" w:hAnsi="Times New Roman"/>
                <w:b/>
                <w:color w:val="000000" w:themeColor="text1"/>
                <w:sz w:val="22"/>
                <w:lang w:bidi="en-US"/>
              </w:rPr>
              <w:t xml:space="preserve"> </w:t>
            </w:r>
            <w:r w:rsidRPr="00AE520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2"/>
                <w:lang w:bidi="en-US"/>
              </w:rPr>
              <w:t>CHỮ KÝ XÁC NHẬN</w:t>
            </w:r>
            <w:r w:rsidRPr="00AE5209">
              <w:rPr>
                <w:rFonts w:ascii="Times New Roman" w:eastAsia="Times New Roman" w:hAnsi="Times New Roman"/>
                <w:b/>
                <w:color w:val="000000" w:themeColor="text1"/>
                <w:sz w:val="22"/>
                <w:lang w:bidi="en-US"/>
              </w:rPr>
              <w:t xml:space="preserve">                                               Date/</w:t>
            </w:r>
            <w:r w:rsidRPr="00AE520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2"/>
                <w:lang w:bidi="en-US"/>
              </w:rPr>
              <w:t>Ngày</w:t>
            </w:r>
          </w:p>
        </w:tc>
      </w:tr>
      <w:tr w:rsidR="00C22A61" w:rsidRPr="00AE5209" w14:paraId="4E8B6FB2" w14:textId="77777777" w:rsidTr="00544803">
        <w:trPr>
          <w:trHeight w:val="494"/>
        </w:trPr>
        <w:tc>
          <w:tcPr>
            <w:tcW w:w="3114" w:type="dxa"/>
            <w:gridSpan w:val="2"/>
            <w:shd w:val="clear" w:color="auto" w:fill="F2F2F2"/>
          </w:tcPr>
          <w:p w14:paraId="2A299866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sz w:val="22"/>
              </w:rPr>
              <w:t>Direct Management</w:t>
            </w:r>
          </w:p>
          <w:p w14:paraId="18C84B3D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Người quản lý trực tiếp</w:t>
            </w:r>
          </w:p>
        </w:tc>
        <w:tc>
          <w:tcPr>
            <w:tcW w:w="3654" w:type="dxa"/>
          </w:tcPr>
          <w:p w14:paraId="56FB0FE4" w14:textId="41EDFFD0" w:rsidR="00C22A61" w:rsidRPr="00AE5209" w:rsidRDefault="00BD2C88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7BA81A" wp14:editId="68264AE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-160655</wp:posOffset>
                  </wp:positionV>
                  <wp:extent cx="1724025" cy="99568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8" w:type="dxa"/>
          </w:tcPr>
          <w:p w14:paraId="789D8886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22A61" w:rsidRPr="00AE5209" w14:paraId="08236212" w14:textId="77777777" w:rsidTr="00544803">
        <w:trPr>
          <w:trHeight w:val="440"/>
        </w:trPr>
        <w:tc>
          <w:tcPr>
            <w:tcW w:w="3114" w:type="dxa"/>
            <w:gridSpan w:val="2"/>
            <w:shd w:val="clear" w:color="auto" w:fill="F2F2F2"/>
          </w:tcPr>
          <w:p w14:paraId="5648D29C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sz w:val="22"/>
              </w:rPr>
              <w:t>Human Resource Manager</w:t>
            </w:r>
          </w:p>
          <w:p w14:paraId="42C4876F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Trưởng phòng Nhân sự</w:t>
            </w:r>
          </w:p>
        </w:tc>
        <w:tc>
          <w:tcPr>
            <w:tcW w:w="3654" w:type="dxa"/>
          </w:tcPr>
          <w:p w14:paraId="088C8239" w14:textId="6E503486" w:rsidR="00C22A61" w:rsidRPr="00AE5209" w:rsidRDefault="00A360FA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FBDE49" wp14:editId="7EE859C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-127000</wp:posOffset>
                  </wp:positionV>
                  <wp:extent cx="2183130" cy="91503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8" w:type="dxa"/>
          </w:tcPr>
          <w:p w14:paraId="116C7078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22A61" w:rsidRPr="00AE5209" w14:paraId="6022A4ED" w14:textId="77777777" w:rsidTr="00544803">
        <w:trPr>
          <w:trHeight w:val="440"/>
        </w:trPr>
        <w:tc>
          <w:tcPr>
            <w:tcW w:w="3114" w:type="dxa"/>
            <w:gridSpan w:val="2"/>
            <w:shd w:val="clear" w:color="auto" w:fill="F2F2F2"/>
          </w:tcPr>
          <w:p w14:paraId="5076020A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AE5209">
              <w:rPr>
                <w:rFonts w:ascii="Times New Roman" w:hAnsi="Times New Roman"/>
                <w:b/>
                <w:bCs/>
                <w:sz w:val="22"/>
              </w:rPr>
              <w:t>Undertaker</w:t>
            </w:r>
          </w:p>
          <w:p w14:paraId="5A3907A2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AE5209">
              <w:rPr>
                <w:rFonts w:ascii="Times New Roman" w:hAnsi="Times New Roman"/>
                <w:i/>
                <w:iCs/>
                <w:sz w:val="22"/>
              </w:rPr>
              <w:t>Nhân viên đảm nhiệm</w:t>
            </w:r>
          </w:p>
        </w:tc>
        <w:tc>
          <w:tcPr>
            <w:tcW w:w="3654" w:type="dxa"/>
          </w:tcPr>
          <w:p w14:paraId="58E6AF10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808" w:type="dxa"/>
          </w:tcPr>
          <w:p w14:paraId="24D6D128" w14:textId="77777777" w:rsidR="00C22A61" w:rsidRPr="00AE5209" w:rsidRDefault="00C22A61" w:rsidP="00AE5209">
            <w:pPr>
              <w:spacing w:before="120" w:after="120" w:line="276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2FC6F780" w14:textId="77777777" w:rsidR="006C5CCB" w:rsidRPr="005C277D" w:rsidRDefault="006C5CCB" w:rsidP="004E71F3">
      <w:pPr>
        <w:rPr>
          <w:rFonts w:ascii="Times New Roman" w:hAnsi="Times New Roman"/>
        </w:rPr>
      </w:pPr>
    </w:p>
    <w:sectPr w:rsidR="006C5CCB" w:rsidRPr="005C277D" w:rsidSect="004E71F3">
      <w:headerReference w:type="default" r:id="rId13"/>
      <w:footerReference w:type="default" r:id="rId14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F9D1" w14:textId="77777777" w:rsidR="002B716C" w:rsidRDefault="002B716C" w:rsidP="00037D55">
      <w:pPr>
        <w:spacing w:before="0" w:after="0"/>
      </w:pPr>
      <w:r>
        <w:separator/>
      </w:r>
    </w:p>
  </w:endnote>
  <w:endnote w:type="continuationSeparator" w:id="0">
    <w:p w14:paraId="30C24AAB" w14:textId="77777777" w:rsidR="002B716C" w:rsidRDefault="002B716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E135" w14:textId="2126CD19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044">
      <w:rPr>
        <w:noProof/>
      </w:rPr>
      <w:t>2</w:t>
    </w:r>
    <w:r>
      <w:fldChar w:fldCharType="end"/>
    </w:r>
  </w:p>
  <w:p w14:paraId="523263AD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4131" w14:textId="77777777" w:rsidR="002B716C" w:rsidRDefault="002B716C" w:rsidP="00037D55">
      <w:pPr>
        <w:spacing w:before="0" w:after="0"/>
      </w:pPr>
      <w:r>
        <w:separator/>
      </w:r>
    </w:p>
  </w:footnote>
  <w:footnote w:type="continuationSeparator" w:id="0">
    <w:p w14:paraId="5360D6AB" w14:textId="77777777" w:rsidR="002B716C" w:rsidRDefault="002B716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504D" w14:textId="77777777" w:rsidR="00037D55" w:rsidRPr="007A3A65" w:rsidRDefault="007A3A65" w:rsidP="007A3A65">
    <w:pPr>
      <w:pStyle w:val="Header"/>
    </w:pPr>
    <w:r w:rsidRPr="00A62B6E">
      <w:rPr>
        <w:noProof/>
        <w:lang w:val="en-AU" w:eastAsia="en-AU"/>
      </w:rPr>
      <w:drawing>
        <wp:inline distT="0" distB="0" distL="0" distR="0" wp14:anchorId="74646199" wp14:editId="4A0114D4">
          <wp:extent cx="1724025" cy="6191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40" t="32669" r="15614" b="1514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C1C"/>
    <w:multiLevelType w:val="hybridMultilevel"/>
    <w:tmpl w:val="CE0AF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31D89"/>
    <w:multiLevelType w:val="hybridMultilevel"/>
    <w:tmpl w:val="71F8B96A"/>
    <w:lvl w:ilvl="0" w:tplc="2E9C9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6B9"/>
    <w:multiLevelType w:val="hybridMultilevel"/>
    <w:tmpl w:val="409035C8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2CC40DA8"/>
    <w:multiLevelType w:val="hybridMultilevel"/>
    <w:tmpl w:val="215C2014"/>
    <w:lvl w:ilvl="0" w:tplc="67B4D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3148"/>
    <w:multiLevelType w:val="multilevel"/>
    <w:tmpl w:val="BE5456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F34F2"/>
    <w:multiLevelType w:val="hybridMultilevel"/>
    <w:tmpl w:val="7A2C8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34E5"/>
    <w:multiLevelType w:val="hybridMultilevel"/>
    <w:tmpl w:val="B1C0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67AD"/>
    <w:multiLevelType w:val="multilevel"/>
    <w:tmpl w:val="703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23944"/>
    <w:multiLevelType w:val="hybridMultilevel"/>
    <w:tmpl w:val="D3B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C05B3"/>
    <w:multiLevelType w:val="hybridMultilevel"/>
    <w:tmpl w:val="71F8B96A"/>
    <w:lvl w:ilvl="0" w:tplc="2E9C9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95C08"/>
    <w:multiLevelType w:val="hybridMultilevel"/>
    <w:tmpl w:val="91804816"/>
    <w:lvl w:ilvl="0" w:tplc="A17801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1A38"/>
    <w:multiLevelType w:val="hybridMultilevel"/>
    <w:tmpl w:val="06BCA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37C5"/>
    <w:multiLevelType w:val="hybridMultilevel"/>
    <w:tmpl w:val="9C60900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95"/>
    <w:rsid w:val="000327B2"/>
    <w:rsid w:val="00037D55"/>
    <w:rsid w:val="000513F9"/>
    <w:rsid w:val="000A17F4"/>
    <w:rsid w:val="000A7505"/>
    <w:rsid w:val="000C5A46"/>
    <w:rsid w:val="000C6365"/>
    <w:rsid w:val="00114FAC"/>
    <w:rsid w:val="0012566B"/>
    <w:rsid w:val="0013626A"/>
    <w:rsid w:val="00137BF0"/>
    <w:rsid w:val="0014076C"/>
    <w:rsid w:val="00141EA7"/>
    <w:rsid w:val="00142002"/>
    <w:rsid w:val="00147A54"/>
    <w:rsid w:val="001A12C7"/>
    <w:rsid w:val="001A24F2"/>
    <w:rsid w:val="001B62AA"/>
    <w:rsid w:val="00201D1A"/>
    <w:rsid w:val="00233D75"/>
    <w:rsid w:val="002421DC"/>
    <w:rsid w:val="00276A6F"/>
    <w:rsid w:val="002826E8"/>
    <w:rsid w:val="0028648F"/>
    <w:rsid w:val="00290461"/>
    <w:rsid w:val="002B1C2F"/>
    <w:rsid w:val="002B4E58"/>
    <w:rsid w:val="002B716C"/>
    <w:rsid w:val="002C0FF4"/>
    <w:rsid w:val="002F1AED"/>
    <w:rsid w:val="00344BF5"/>
    <w:rsid w:val="00355262"/>
    <w:rsid w:val="00365061"/>
    <w:rsid w:val="00374F55"/>
    <w:rsid w:val="003829AA"/>
    <w:rsid w:val="00386B78"/>
    <w:rsid w:val="00421F4D"/>
    <w:rsid w:val="0043233B"/>
    <w:rsid w:val="00443AB0"/>
    <w:rsid w:val="00455D2F"/>
    <w:rsid w:val="004705BC"/>
    <w:rsid w:val="004A1B2D"/>
    <w:rsid w:val="004D17B3"/>
    <w:rsid w:val="004E71F3"/>
    <w:rsid w:val="00500155"/>
    <w:rsid w:val="00516A0F"/>
    <w:rsid w:val="00544803"/>
    <w:rsid w:val="00554DF3"/>
    <w:rsid w:val="00562A56"/>
    <w:rsid w:val="00565217"/>
    <w:rsid w:val="00566F1F"/>
    <w:rsid w:val="00567EB5"/>
    <w:rsid w:val="00592652"/>
    <w:rsid w:val="005A3B49"/>
    <w:rsid w:val="005A3FD4"/>
    <w:rsid w:val="005C277D"/>
    <w:rsid w:val="005C4B58"/>
    <w:rsid w:val="005E3FE3"/>
    <w:rsid w:val="0060216F"/>
    <w:rsid w:val="00607044"/>
    <w:rsid w:val="00634A0F"/>
    <w:rsid w:val="006B253D"/>
    <w:rsid w:val="006C0CE0"/>
    <w:rsid w:val="006C5B18"/>
    <w:rsid w:val="006C5CCB"/>
    <w:rsid w:val="006D6743"/>
    <w:rsid w:val="006F77BA"/>
    <w:rsid w:val="007262D8"/>
    <w:rsid w:val="00774232"/>
    <w:rsid w:val="0078475F"/>
    <w:rsid w:val="007A3A65"/>
    <w:rsid w:val="007B5567"/>
    <w:rsid w:val="007B6A52"/>
    <w:rsid w:val="007E3927"/>
    <w:rsid w:val="007E3E45"/>
    <w:rsid w:val="007F2C82"/>
    <w:rsid w:val="008036DF"/>
    <w:rsid w:val="0080619B"/>
    <w:rsid w:val="00841DC8"/>
    <w:rsid w:val="00843A55"/>
    <w:rsid w:val="00851E78"/>
    <w:rsid w:val="00877A92"/>
    <w:rsid w:val="00887F31"/>
    <w:rsid w:val="008D03D8"/>
    <w:rsid w:val="008D0916"/>
    <w:rsid w:val="008F1904"/>
    <w:rsid w:val="008F2537"/>
    <w:rsid w:val="009052F1"/>
    <w:rsid w:val="009330CA"/>
    <w:rsid w:val="00937195"/>
    <w:rsid w:val="00942365"/>
    <w:rsid w:val="0099370D"/>
    <w:rsid w:val="009A6F4F"/>
    <w:rsid w:val="009B54A0"/>
    <w:rsid w:val="009B76B5"/>
    <w:rsid w:val="009D1EFE"/>
    <w:rsid w:val="00A01E8A"/>
    <w:rsid w:val="00A202A6"/>
    <w:rsid w:val="00A359F5"/>
    <w:rsid w:val="00A360FA"/>
    <w:rsid w:val="00A40E8D"/>
    <w:rsid w:val="00A81673"/>
    <w:rsid w:val="00AE10F4"/>
    <w:rsid w:val="00AE5209"/>
    <w:rsid w:val="00AE6B18"/>
    <w:rsid w:val="00B37B09"/>
    <w:rsid w:val="00B475DD"/>
    <w:rsid w:val="00B969C6"/>
    <w:rsid w:val="00BB2F85"/>
    <w:rsid w:val="00BD0958"/>
    <w:rsid w:val="00BD2C88"/>
    <w:rsid w:val="00BF37A9"/>
    <w:rsid w:val="00BF3A3A"/>
    <w:rsid w:val="00BF3F34"/>
    <w:rsid w:val="00C22A61"/>
    <w:rsid w:val="00C22FD2"/>
    <w:rsid w:val="00C25673"/>
    <w:rsid w:val="00C36019"/>
    <w:rsid w:val="00C41450"/>
    <w:rsid w:val="00C61105"/>
    <w:rsid w:val="00C62DB3"/>
    <w:rsid w:val="00C76253"/>
    <w:rsid w:val="00C86CE2"/>
    <w:rsid w:val="00C911B6"/>
    <w:rsid w:val="00CB2475"/>
    <w:rsid w:val="00CB7AA5"/>
    <w:rsid w:val="00CC4A82"/>
    <w:rsid w:val="00CF467A"/>
    <w:rsid w:val="00D02407"/>
    <w:rsid w:val="00D17CF6"/>
    <w:rsid w:val="00D219ED"/>
    <w:rsid w:val="00D32F04"/>
    <w:rsid w:val="00D51721"/>
    <w:rsid w:val="00D57E96"/>
    <w:rsid w:val="00D60067"/>
    <w:rsid w:val="00D60AF7"/>
    <w:rsid w:val="00D62DFC"/>
    <w:rsid w:val="00D66560"/>
    <w:rsid w:val="00D91CE6"/>
    <w:rsid w:val="00D921F1"/>
    <w:rsid w:val="00DA69AD"/>
    <w:rsid w:val="00DB4F41"/>
    <w:rsid w:val="00DB7B5C"/>
    <w:rsid w:val="00DC2EEE"/>
    <w:rsid w:val="00DE106F"/>
    <w:rsid w:val="00DF7FC1"/>
    <w:rsid w:val="00E0032A"/>
    <w:rsid w:val="00E00D66"/>
    <w:rsid w:val="00E011A4"/>
    <w:rsid w:val="00E23F93"/>
    <w:rsid w:val="00E25F48"/>
    <w:rsid w:val="00E813B3"/>
    <w:rsid w:val="00EA21B2"/>
    <w:rsid w:val="00EA68A2"/>
    <w:rsid w:val="00EC7B9A"/>
    <w:rsid w:val="00ED4B29"/>
    <w:rsid w:val="00EF0FBD"/>
    <w:rsid w:val="00F05D4A"/>
    <w:rsid w:val="00F06F66"/>
    <w:rsid w:val="00F10053"/>
    <w:rsid w:val="00F3639C"/>
    <w:rsid w:val="00F84892"/>
    <w:rsid w:val="00FA6169"/>
    <w:rsid w:val="00FA683D"/>
    <w:rsid w:val="00FA7B9E"/>
    <w:rsid w:val="00FB0B98"/>
    <w:rsid w:val="00FB447A"/>
    <w:rsid w:val="00FC10C3"/>
    <w:rsid w:val="00FD39F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1777"/>
  <w15:chartTrackingRefBased/>
  <w15:docId w15:val="{3EF7D60E-D18C-4F67-A551-850568C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2B4E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55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25673"/>
    <w:pPr>
      <w:widowControl w:val="0"/>
      <w:autoSpaceDE w:val="0"/>
      <w:autoSpaceDN w:val="0"/>
      <w:spacing w:before="0" w:after="0"/>
      <w:ind w:left="820" w:hanging="720"/>
    </w:pPr>
    <w:rPr>
      <w:rFonts w:ascii="Trebuchet MS" w:eastAsia="Trebuchet MS" w:hAnsi="Trebuchet MS" w:cs="Trebuchet MS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g.trinh\Downloads\TF103571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9B2E343A8044AD9C86AC46561DFC" ma:contentTypeVersion="12" ma:contentTypeDescription="Create a new document." ma:contentTypeScope="" ma:versionID="377a1bf682bd9bfcfde43f75cba10e3c">
  <xsd:schema xmlns:xsd="http://www.w3.org/2001/XMLSchema" xmlns:xs="http://www.w3.org/2001/XMLSchema" xmlns:p="http://schemas.microsoft.com/office/2006/metadata/properties" xmlns:ns2="37182e1d-aa77-453e-9fad-ca79da7e7fe3" xmlns:ns3="285f318b-6734-48db-803e-e46f76870562" targetNamespace="http://schemas.microsoft.com/office/2006/metadata/properties" ma:root="true" ma:fieldsID="e54f31ded562cbcbc96ea7b127cd0f04" ns2:_="" ns3:_="">
    <xsd:import namespace="37182e1d-aa77-453e-9fad-ca79da7e7fe3"/>
    <xsd:import namespace="285f318b-6734-48db-803e-e46f768705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2e1d-aa77-453e-9fad-ca79da7e7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f318b-6734-48db-803e-e46f76870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4F8F3-5711-4529-B1D4-D604BB22D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B60D6-38C4-47DB-BC7E-9C41CA054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56BC4-A8E9-4A6B-B4B9-6E096C60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2e1d-aa77-453e-9fad-ca79da7e7fe3"/>
    <ds:schemaRef ds:uri="285f318b-6734-48db-803e-e46f76870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TF10357174.dot</Template>
  <TotalTime>259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Trinh</dc:creator>
  <cp:keywords/>
  <dc:description/>
  <cp:lastModifiedBy>Loan Nguyen</cp:lastModifiedBy>
  <cp:revision>86</cp:revision>
  <cp:lastPrinted>2020-08-24T09:22:00Z</cp:lastPrinted>
  <dcterms:created xsi:type="dcterms:W3CDTF">2019-10-22T09:55:00Z</dcterms:created>
  <dcterms:modified xsi:type="dcterms:W3CDTF">2020-08-24T09:23:00Z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0x010100D26C9B2E343A8044AD9C86AC46561DFC</vt:lpwstr>
  </property>
</Properties>
</file>